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D2F8" w14:textId="77777777" w:rsidR="00A11D44" w:rsidRPr="00DE3F6D" w:rsidRDefault="00A11D44" w:rsidP="002829A3">
      <w:pPr>
        <w:rPr>
          <w:rFonts w:ascii="Arial" w:hAnsi="Arial" w:cs="Arial"/>
          <w:color w:val="404040" w:themeColor="text1" w:themeTint="BF"/>
          <w:sz w:val="22"/>
          <w:szCs w:val="21"/>
        </w:rPr>
      </w:pPr>
      <w:bookmarkStart w:id="0" w:name="_GoBack"/>
      <w:bookmarkEnd w:id="0"/>
    </w:p>
    <w:p w14:paraId="48B3D36C" w14:textId="04A78C68" w:rsidR="00A11D44" w:rsidRPr="008A1F15" w:rsidRDefault="00A11D44" w:rsidP="002829A3">
      <w:pPr>
        <w:rPr>
          <w:rFonts w:ascii="Arial" w:hAnsi="Arial" w:cs="Arial"/>
          <w:color w:val="404040" w:themeColor="text1" w:themeTint="BF"/>
          <w:sz w:val="20"/>
          <w:szCs w:val="21"/>
        </w:rPr>
      </w:pPr>
      <w:r w:rsidRPr="008A1F15">
        <w:rPr>
          <w:rFonts w:ascii="Arial" w:hAnsi="Arial" w:cs="Arial"/>
          <w:color w:val="404040" w:themeColor="text1" w:themeTint="BF"/>
          <w:sz w:val="20"/>
          <w:szCs w:val="21"/>
        </w:rPr>
        <w:t xml:space="preserve">I certify that in preparation for submitting this application I have reviewed the </w:t>
      </w:r>
      <w:r w:rsidR="002310BA" w:rsidRPr="008A1F15">
        <w:rPr>
          <w:rFonts w:ascii="Arial" w:hAnsi="Arial" w:cs="Arial"/>
          <w:color w:val="404040" w:themeColor="text1" w:themeTint="BF"/>
          <w:sz w:val="20"/>
          <w:szCs w:val="21"/>
        </w:rPr>
        <w:t>eligibility and grantee requirements</w:t>
      </w:r>
      <w:r w:rsidRPr="008A1F15">
        <w:rPr>
          <w:rFonts w:ascii="Arial" w:hAnsi="Arial" w:cs="Arial"/>
          <w:color w:val="404040" w:themeColor="text1" w:themeTint="BF"/>
          <w:sz w:val="20"/>
          <w:szCs w:val="21"/>
        </w:rPr>
        <w:t xml:space="preserve">, understand that should this project be awarded funding, my organization will be able to meet the </w:t>
      </w:r>
      <w:r w:rsidR="002310BA" w:rsidRPr="008A1F15">
        <w:rPr>
          <w:rFonts w:ascii="Arial" w:hAnsi="Arial" w:cs="Arial"/>
          <w:color w:val="404040" w:themeColor="text1" w:themeTint="BF"/>
          <w:sz w:val="20"/>
          <w:szCs w:val="21"/>
        </w:rPr>
        <w:t>grantee</w:t>
      </w:r>
      <w:r w:rsidRPr="008A1F15">
        <w:rPr>
          <w:rFonts w:ascii="Arial" w:hAnsi="Arial" w:cs="Arial"/>
          <w:color w:val="404040" w:themeColor="text1" w:themeTint="BF"/>
          <w:sz w:val="20"/>
          <w:szCs w:val="21"/>
        </w:rPr>
        <w:t xml:space="preserve"> requir</w:t>
      </w:r>
      <w:r w:rsidR="0013217D" w:rsidRPr="008A1F15">
        <w:rPr>
          <w:rFonts w:ascii="Arial" w:hAnsi="Arial" w:cs="Arial"/>
          <w:color w:val="404040" w:themeColor="text1" w:themeTint="BF"/>
          <w:sz w:val="20"/>
          <w:szCs w:val="21"/>
        </w:rPr>
        <w:t>ements as described by</w:t>
      </w:r>
      <w:r w:rsidRPr="008A1F15">
        <w:rPr>
          <w:rFonts w:ascii="Arial" w:hAnsi="Arial" w:cs="Arial"/>
          <w:color w:val="404040" w:themeColor="text1" w:themeTint="BF"/>
          <w:sz w:val="20"/>
          <w:szCs w:val="21"/>
        </w:rPr>
        <w:t xml:space="preserve"> </w:t>
      </w:r>
      <w:r w:rsidR="0013217D" w:rsidRPr="008A1F15">
        <w:rPr>
          <w:rFonts w:ascii="Arial" w:hAnsi="Arial" w:cs="Arial"/>
          <w:color w:val="404040" w:themeColor="text1" w:themeTint="BF"/>
          <w:sz w:val="20"/>
          <w:szCs w:val="21"/>
        </w:rPr>
        <w:t>Puget Sound Energy</w:t>
      </w:r>
      <w:r w:rsidRPr="008A1F15">
        <w:rPr>
          <w:rFonts w:ascii="Arial" w:hAnsi="Arial" w:cs="Arial"/>
          <w:color w:val="404040" w:themeColor="text1" w:themeTint="BF"/>
          <w:sz w:val="20"/>
          <w:szCs w:val="21"/>
        </w:rPr>
        <w:t xml:space="preserve">, and attest that the information provided above responding to this application is both accurate and current. I also understand that submitting an application in no way obligates </w:t>
      </w:r>
      <w:r w:rsidR="0013217D" w:rsidRPr="008A1F15">
        <w:rPr>
          <w:rFonts w:ascii="Arial" w:hAnsi="Arial" w:cs="Arial"/>
          <w:color w:val="404040" w:themeColor="text1" w:themeTint="BF"/>
          <w:sz w:val="20"/>
          <w:szCs w:val="21"/>
        </w:rPr>
        <w:t>Puget Sound Energy</w:t>
      </w:r>
      <w:r w:rsidRPr="008A1F15">
        <w:rPr>
          <w:rFonts w:ascii="Arial" w:hAnsi="Arial" w:cs="Arial"/>
          <w:color w:val="404040" w:themeColor="text1" w:themeTint="BF"/>
          <w:sz w:val="20"/>
          <w:szCs w:val="21"/>
        </w:rPr>
        <w:t xml:space="preserve"> to provide funding and that funds are distributed at the sole discretion of </w:t>
      </w:r>
      <w:r w:rsidR="0013217D" w:rsidRPr="008A1F15">
        <w:rPr>
          <w:rFonts w:ascii="Arial" w:hAnsi="Arial" w:cs="Arial"/>
          <w:color w:val="404040" w:themeColor="text1" w:themeTint="BF"/>
          <w:sz w:val="20"/>
          <w:szCs w:val="21"/>
        </w:rPr>
        <w:t>Puget Sound Energy</w:t>
      </w:r>
      <w:r w:rsidRPr="008A1F15">
        <w:rPr>
          <w:rFonts w:ascii="Arial" w:hAnsi="Arial" w:cs="Arial"/>
          <w:color w:val="404040" w:themeColor="text1" w:themeTint="BF"/>
          <w:sz w:val="20"/>
          <w:szCs w:val="21"/>
        </w:rPr>
        <w:t>.</w:t>
      </w:r>
      <w:r w:rsidR="008A1F15">
        <w:rPr>
          <w:rFonts w:ascii="Arial" w:hAnsi="Arial" w:cs="Arial"/>
          <w:color w:val="404040" w:themeColor="text1" w:themeTint="BF"/>
          <w:sz w:val="20"/>
          <w:szCs w:val="21"/>
        </w:rPr>
        <w:br/>
      </w:r>
    </w:p>
    <w:tbl>
      <w:tblPr>
        <w:tblW w:w="9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4763"/>
        <w:gridCol w:w="1177"/>
        <w:gridCol w:w="1818"/>
      </w:tblGrid>
      <w:tr w:rsidR="00DE3F6D" w:rsidRPr="008A1F15" w14:paraId="5661F816" w14:textId="77777777" w:rsidTr="00DE3F6D">
        <w:trPr>
          <w:trHeight w:val="576"/>
        </w:trPr>
        <w:tc>
          <w:tcPr>
            <w:tcW w:w="1620" w:type="dxa"/>
            <w:vAlign w:val="bottom"/>
          </w:tcPr>
          <w:p w14:paraId="35C2AAC1" w14:textId="77777777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  <w:r w:rsidRPr="008A1F15"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  <w:t>Signature: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vAlign w:val="bottom"/>
          </w:tcPr>
          <w:p w14:paraId="081D83C3" w14:textId="77777777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</w:p>
        </w:tc>
        <w:tc>
          <w:tcPr>
            <w:tcW w:w="1177" w:type="dxa"/>
            <w:vAlign w:val="bottom"/>
          </w:tcPr>
          <w:p w14:paraId="6F54748D" w14:textId="2BCAE35F" w:rsidR="00A11D44" w:rsidRPr="008A1F15" w:rsidRDefault="00DE3F6D" w:rsidP="004D37A1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  <w:r w:rsidRPr="008A1F15"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  <w:t xml:space="preserve">    </w:t>
            </w:r>
            <w:r w:rsidR="00A11D44" w:rsidRPr="008A1F15"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  <w:t>Date:</w:t>
            </w:r>
            <w:r w:rsidR="004D37A1" w:rsidRPr="008A1F15"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  <w:t xml:space="preserve">  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16084594" w14:textId="36BBF752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</w:p>
        </w:tc>
      </w:tr>
      <w:tr w:rsidR="00DE3F6D" w:rsidRPr="008A1F15" w14:paraId="373B231B" w14:textId="77777777" w:rsidTr="00DE3F6D">
        <w:trPr>
          <w:trHeight w:val="576"/>
        </w:trPr>
        <w:tc>
          <w:tcPr>
            <w:tcW w:w="1620" w:type="dxa"/>
            <w:vAlign w:val="bottom"/>
          </w:tcPr>
          <w:p w14:paraId="07773C1D" w14:textId="2C547A51" w:rsidR="00A11D44" w:rsidRPr="008A1F15" w:rsidRDefault="004D37A1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  <w:r w:rsidRPr="008A1F15"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  <w:t>Printed n</w:t>
            </w:r>
            <w:r w:rsidR="00A11D44" w:rsidRPr="008A1F15"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  <w:t>ame: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9C907" w14:textId="77777777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1DB1D6A1" w14:textId="77777777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3A419" w14:textId="77777777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</w:p>
        </w:tc>
      </w:tr>
      <w:tr w:rsidR="00DE3F6D" w:rsidRPr="008A1F15" w14:paraId="38C27287" w14:textId="77777777" w:rsidTr="00DE3F6D">
        <w:trPr>
          <w:trHeight w:val="576"/>
        </w:trPr>
        <w:tc>
          <w:tcPr>
            <w:tcW w:w="1620" w:type="dxa"/>
            <w:vAlign w:val="bottom"/>
          </w:tcPr>
          <w:p w14:paraId="72BE9C58" w14:textId="77777777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  <w:r w:rsidRPr="008A1F15"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  <w:t>Title: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0DE7F" w14:textId="77777777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471CD" w14:textId="77777777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E79C6" w14:textId="77777777" w:rsidR="00A11D44" w:rsidRPr="008A1F15" w:rsidRDefault="00A11D44" w:rsidP="002829A3">
            <w:pPr>
              <w:rPr>
                <w:rFonts w:ascii="Arial" w:hAnsi="Arial" w:cs="Arial"/>
                <w:color w:val="404040" w:themeColor="text1" w:themeTint="BF"/>
                <w:sz w:val="20"/>
                <w:szCs w:val="21"/>
              </w:rPr>
            </w:pPr>
          </w:p>
        </w:tc>
      </w:tr>
    </w:tbl>
    <w:p w14:paraId="16B07778" w14:textId="45D40BFE" w:rsidR="00A11D44" w:rsidRPr="008A1F15" w:rsidRDefault="00D507B0" w:rsidP="00D507B0">
      <w:pPr>
        <w:spacing w:before="24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softHyphen/>
      </w:r>
      <w:r>
        <w:rPr>
          <w:rFonts w:ascii="Arial" w:hAnsi="Arial" w:cs="Arial"/>
          <w:color w:val="404040" w:themeColor="text1" w:themeTint="BF"/>
          <w:sz w:val="28"/>
        </w:rPr>
        <w:softHyphen/>
      </w:r>
    </w:p>
    <w:sectPr w:rsidR="00A11D44" w:rsidRPr="008A1F15" w:rsidSect="00687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865F7" w14:textId="77777777" w:rsidR="00733215" w:rsidRDefault="00733215">
      <w:r>
        <w:separator/>
      </w:r>
    </w:p>
  </w:endnote>
  <w:endnote w:type="continuationSeparator" w:id="0">
    <w:p w14:paraId="33EE9D9B" w14:textId="77777777" w:rsidR="00733215" w:rsidRDefault="0073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1F00D" w14:textId="77777777" w:rsidR="00140CC4" w:rsidRDefault="00140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5"/>
      <w:gridCol w:w="253"/>
      <w:gridCol w:w="4774"/>
      <w:gridCol w:w="298"/>
    </w:tblGrid>
    <w:tr w:rsidR="004D37A1" w:rsidRPr="004D37A1" w14:paraId="5F029B52" w14:textId="77777777" w:rsidTr="00687052">
      <w:trPr>
        <w:trHeight w:val="144"/>
      </w:trPr>
      <w:tc>
        <w:tcPr>
          <w:tcW w:w="5104" w:type="dxa"/>
          <w:gridSpan w:val="2"/>
          <w:vAlign w:val="center"/>
        </w:tcPr>
        <w:p w14:paraId="792938A3" w14:textId="77777777" w:rsidR="004D37A1" w:rsidRPr="004D37A1" w:rsidRDefault="004D37A1" w:rsidP="004D37A1">
          <w:pPr>
            <w:pStyle w:val="Footer"/>
            <w:tabs>
              <w:tab w:val="clear" w:pos="4320"/>
              <w:tab w:val="clear" w:pos="8640"/>
              <w:tab w:val="right" w:pos="936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4" w:type="dxa"/>
          <w:gridSpan w:val="2"/>
          <w:vAlign w:val="center"/>
        </w:tcPr>
        <w:p w14:paraId="3D6ECEDC" w14:textId="59FEFBB0" w:rsidR="004D37A1" w:rsidRPr="004D37A1" w:rsidRDefault="004D37A1" w:rsidP="004D37A1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21292" w14:paraId="527523CC" w14:textId="77777777" w:rsidTr="00687052">
      <w:trPr>
        <w:gridAfter w:val="1"/>
        <w:wAfter w:w="305" w:type="dxa"/>
        <w:trHeight w:val="519"/>
      </w:trPr>
      <w:tc>
        <w:tcPr>
          <w:tcW w:w="48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54E028" w14:textId="77777777" w:rsidR="00721292" w:rsidRDefault="00721292" w:rsidP="00721292">
          <w:pPr>
            <w:pStyle w:val="Footer"/>
            <w:tabs>
              <w:tab w:val="clear" w:pos="4320"/>
              <w:tab w:val="clear" w:pos="8640"/>
              <w:tab w:val="right" w:pos="9360"/>
            </w:tabs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>
            <w:rPr>
              <w:rFonts w:ascii="Arial" w:hAnsi="Arial" w:cs="Arial"/>
              <w:color w:val="404040" w:themeColor="text1" w:themeTint="BF"/>
              <w:sz w:val="16"/>
              <w:szCs w:val="16"/>
            </w:rPr>
            <w:t>Green Power Community Support Grant Application</w:t>
          </w:r>
        </w:p>
      </w:tc>
      <w:tc>
        <w:tcPr>
          <w:tcW w:w="5052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F282736" w14:textId="45579D1A" w:rsidR="00721292" w:rsidRDefault="00721292" w:rsidP="00721292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8C15516" wp14:editId="7B74A7D5">
                    <wp:extent cx="2524760" cy="402590"/>
                    <wp:effectExtent l="0" t="0" r="8890" b="6985"/>
                    <wp:docPr id="5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24760" cy="402590"/>
                              <a:chOff x="0" y="0"/>
                              <a:chExt cx="25251" cy="4025"/>
                            </a:xfrm>
                          </wpg:grpSpPr>
                          <wps:wsp>
                            <wps:cNvPr id="6" name="AutoShape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64" cy="4025"/>
                              </a:xfrm>
                              <a:custGeom>
                                <a:avLst/>
                                <a:gdLst>
                                  <a:gd name="T0" fmla="*/ 120015 w 2766"/>
                                  <a:gd name="T1" fmla="*/ 99060 h 634"/>
                                  <a:gd name="T2" fmla="*/ 149860 w 2766"/>
                                  <a:gd name="T3" fmla="*/ 127000 h 634"/>
                                  <a:gd name="T4" fmla="*/ 310515 w 2766"/>
                                  <a:gd name="T5" fmla="*/ 50800 h 634"/>
                                  <a:gd name="T6" fmla="*/ 257175 w 2766"/>
                                  <a:gd name="T7" fmla="*/ 147955 h 634"/>
                                  <a:gd name="T8" fmla="*/ 310515 w 2766"/>
                                  <a:gd name="T9" fmla="*/ 86995 h 634"/>
                                  <a:gd name="T10" fmla="*/ 217805 w 2766"/>
                                  <a:gd name="T11" fmla="*/ 96520 h 634"/>
                                  <a:gd name="T12" fmla="*/ 222885 w 2766"/>
                                  <a:gd name="T13" fmla="*/ 146685 h 634"/>
                                  <a:gd name="T14" fmla="*/ 170815 w 2766"/>
                                  <a:gd name="T15" fmla="*/ 198755 h 634"/>
                                  <a:gd name="T16" fmla="*/ 200660 w 2766"/>
                                  <a:gd name="T17" fmla="*/ 182245 h 634"/>
                                  <a:gd name="T18" fmla="*/ 183515 w 2766"/>
                                  <a:gd name="T19" fmla="*/ 133985 h 634"/>
                                  <a:gd name="T20" fmla="*/ 225425 w 2766"/>
                                  <a:gd name="T21" fmla="*/ 83820 h 634"/>
                                  <a:gd name="T22" fmla="*/ 168275 w 2766"/>
                                  <a:gd name="T23" fmla="*/ 113665 h 634"/>
                                  <a:gd name="T24" fmla="*/ 109220 w 2766"/>
                                  <a:gd name="T25" fmla="*/ 156210 h 634"/>
                                  <a:gd name="T26" fmla="*/ 149225 w 2766"/>
                                  <a:gd name="T27" fmla="*/ 88265 h 634"/>
                                  <a:gd name="T28" fmla="*/ 0 w 2766"/>
                                  <a:gd name="T29" fmla="*/ 148590 h 634"/>
                                  <a:gd name="T30" fmla="*/ 397510 w 2766"/>
                                  <a:gd name="T31" fmla="*/ 153670 h 634"/>
                                  <a:gd name="T32" fmla="*/ 535940 w 2766"/>
                                  <a:gd name="T33" fmla="*/ 106680 h 634"/>
                                  <a:gd name="T34" fmla="*/ 481330 w 2766"/>
                                  <a:gd name="T35" fmla="*/ 144145 h 634"/>
                                  <a:gd name="T36" fmla="*/ 535940 w 2766"/>
                                  <a:gd name="T37" fmla="*/ 106680 h 634"/>
                                  <a:gd name="T38" fmla="*/ 447040 w 2766"/>
                                  <a:gd name="T39" fmla="*/ 219710 h 634"/>
                                  <a:gd name="T40" fmla="*/ 515620 w 2766"/>
                                  <a:gd name="T41" fmla="*/ 158115 h 634"/>
                                  <a:gd name="T42" fmla="*/ 658495 w 2766"/>
                                  <a:gd name="T43" fmla="*/ 161925 h 634"/>
                                  <a:gd name="T44" fmla="*/ 581025 w 2766"/>
                                  <a:gd name="T45" fmla="*/ 184150 h 634"/>
                                  <a:gd name="T46" fmla="*/ 582295 w 2766"/>
                                  <a:gd name="T47" fmla="*/ 217805 h 634"/>
                                  <a:gd name="T48" fmla="*/ 695960 w 2766"/>
                                  <a:gd name="T49" fmla="*/ 67945 h 634"/>
                                  <a:gd name="T50" fmla="*/ 726440 w 2766"/>
                                  <a:gd name="T51" fmla="*/ 93345 h 634"/>
                                  <a:gd name="T52" fmla="*/ 772795 w 2766"/>
                                  <a:gd name="T53" fmla="*/ 220980 h 634"/>
                                  <a:gd name="T54" fmla="*/ 793115 w 2766"/>
                                  <a:gd name="T55" fmla="*/ 199390 h 634"/>
                                  <a:gd name="T56" fmla="*/ 722630 w 2766"/>
                                  <a:gd name="T57" fmla="*/ 177165 h 634"/>
                                  <a:gd name="T58" fmla="*/ 810260 w 2766"/>
                                  <a:gd name="T59" fmla="*/ 85725 h 634"/>
                                  <a:gd name="T60" fmla="*/ 836930 w 2766"/>
                                  <a:gd name="T61" fmla="*/ 219710 h 634"/>
                                  <a:gd name="T62" fmla="*/ 873125 w 2766"/>
                                  <a:gd name="T63" fmla="*/ 133350 h 634"/>
                                  <a:gd name="T64" fmla="*/ 991235 w 2766"/>
                                  <a:gd name="T65" fmla="*/ 85725 h 634"/>
                                  <a:gd name="T66" fmla="*/ 1174115 w 2766"/>
                                  <a:gd name="T67" fmla="*/ 66675 h 634"/>
                                  <a:gd name="T68" fmla="*/ 1111250 w 2766"/>
                                  <a:gd name="T69" fmla="*/ 133985 h 634"/>
                                  <a:gd name="T70" fmla="*/ 1113790 w 2766"/>
                                  <a:gd name="T71" fmla="*/ 203835 h 634"/>
                                  <a:gd name="T72" fmla="*/ 1111885 w 2766"/>
                                  <a:gd name="T73" fmla="*/ 222250 h 634"/>
                                  <a:gd name="T74" fmla="*/ 1148715 w 2766"/>
                                  <a:gd name="T75" fmla="*/ 136525 h 634"/>
                                  <a:gd name="T76" fmla="*/ 1163955 w 2766"/>
                                  <a:gd name="T77" fmla="*/ 83185 h 634"/>
                                  <a:gd name="T78" fmla="*/ 1316355 w 2766"/>
                                  <a:gd name="T79" fmla="*/ 83820 h 634"/>
                                  <a:gd name="T80" fmla="*/ 1243965 w 2766"/>
                                  <a:gd name="T81" fmla="*/ 203835 h 634"/>
                                  <a:gd name="T82" fmla="*/ 1245235 w 2766"/>
                                  <a:gd name="T83" fmla="*/ 90805 h 634"/>
                                  <a:gd name="T84" fmla="*/ 1296670 w 2766"/>
                                  <a:gd name="T85" fmla="*/ 69850 h 634"/>
                                  <a:gd name="T86" fmla="*/ 1200150 w 2766"/>
                                  <a:gd name="T87" fmla="*/ 207010 h 634"/>
                                  <a:gd name="T88" fmla="*/ 1327785 w 2766"/>
                                  <a:gd name="T89" fmla="*/ 121285 h 634"/>
                                  <a:gd name="T90" fmla="*/ 1389380 w 2766"/>
                                  <a:gd name="T91" fmla="*/ 205105 h 634"/>
                                  <a:gd name="T92" fmla="*/ 1339850 w 2766"/>
                                  <a:gd name="T93" fmla="*/ 167005 h 634"/>
                                  <a:gd name="T94" fmla="*/ 1434465 w 2766"/>
                                  <a:gd name="T95" fmla="*/ 205105 h 634"/>
                                  <a:gd name="T96" fmla="*/ 1583055 w 2766"/>
                                  <a:gd name="T97" fmla="*/ 151765 h 634"/>
                                  <a:gd name="T98" fmla="*/ 1537335 w 2766"/>
                                  <a:gd name="T99" fmla="*/ 94615 h 634"/>
                                  <a:gd name="T100" fmla="*/ 1511300 w 2766"/>
                                  <a:gd name="T101" fmla="*/ 122555 h 634"/>
                                  <a:gd name="T102" fmla="*/ 1565910 w 2766"/>
                                  <a:gd name="T103" fmla="*/ 219710 h 634"/>
                                  <a:gd name="T104" fmla="*/ 1741170 w 2766"/>
                                  <a:gd name="T105" fmla="*/ 82550 h 634"/>
                                  <a:gd name="T106" fmla="*/ 1655445 w 2766"/>
                                  <a:gd name="T107" fmla="*/ 203200 h 634"/>
                                  <a:gd name="T108" fmla="*/ 1710055 w 2766"/>
                                  <a:gd name="T109" fmla="*/ 87630 h 634"/>
                                  <a:gd name="T110" fmla="*/ 1679575 w 2766"/>
                                  <a:gd name="T111" fmla="*/ 67945 h 634"/>
                                  <a:gd name="T112" fmla="*/ 1713865 w 2766"/>
                                  <a:gd name="T113" fmla="*/ 203200 h 634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766" h="634">
                                    <a:moveTo>
                                      <a:pt x="240" y="270"/>
                                    </a:moveTo>
                                    <a:lnTo>
                                      <a:pt x="238" y="259"/>
                                    </a:lnTo>
                                    <a:lnTo>
                                      <a:pt x="233" y="251"/>
                                    </a:lnTo>
                                    <a:lnTo>
                                      <a:pt x="223" y="246"/>
                                    </a:lnTo>
                                    <a:lnTo>
                                      <a:pt x="208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189" y="244"/>
                                    </a:lnTo>
                                    <a:lnTo>
                                      <a:pt x="176" y="314"/>
                                    </a:lnTo>
                                    <a:lnTo>
                                      <a:pt x="180" y="314"/>
                                    </a:lnTo>
                                    <a:lnTo>
                                      <a:pt x="185" y="315"/>
                                    </a:lnTo>
                                    <a:lnTo>
                                      <a:pt x="190" y="315"/>
                                    </a:lnTo>
                                    <a:lnTo>
                                      <a:pt x="209" y="311"/>
                                    </a:lnTo>
                                    <a:lnTo>
                                      <a:pt x="225" y="302"/>
                                    </a:lnTo>
                                    <a:lnTo>
                                      <a:pt x="236" y="288"/>
                                    </a:lnTo>
                                    <a:lnTo>
                                      <a:pt x="240" y="270"/>
                                    </a:lnTo>
                                    <a:moveTo>
                                      <a:pt x="634" y="322"/>
                                    </a:moveTo>
                                    <a:lnTo>
                                      <a:pt x="634" y="313"/>
                                    </a:lnTo>
                                    <a:lnTo>
                                      <a:pt x="626" y="305"/>
                                    </a:lnTo>
                                    <a:lnTo>
                                      <a:pt x="546" y="225"/>
                                    </a:lnTo>
                                    <a:lnTo>
                                      <a:pt x="541" y="220"/>
                                    </a:lnTo>
                                    <a:lnTo>
                                      <a:pt x="489" y="168"/>
                                    </a:lnTo>
                                    <a:lnTo>
                                      <a:pt x="489" y="225"/>
                                    </a:lnTo>
                                    <a:lnTo>
                                      <a:pt x="485" y="245"/>
                                    </a:lnTo>
                                    <a:lnTo>
                                      <a:pt x="420" y="245"/>
                                    </a:lnTo>
                                    <a:lnTo>
                                      <a:pt x="409" y="301"/>
                                    </a:lnTo>
                                    <a:lnTo>
                                      <a:pt x="471" y="301"/>
                                    </a:lnTo>
                                    <a:lnTo>
                                      <a:pt x="468" y="321"/>
                                    </a:lnTo>
                                    <a:lnTo>
                                      <a:pt x="405" y="321"/>
                                    </a:lnTo>
                                    <a:lnTo>
                                      <a:pt x="394" y="382"/>
                                    </a:lnTo>
                                    <a:lnTo>
                                      <a:pt x="459" y="382"/>
                                    </a:lnTo>
                                    <a:lnTo>
                                      <a:pt x="455" y="402"/>
                                    </a:lnTo>
                                    <a:lnTo>
                                      <a:pt x="366" y="402"/>
                                    </a:lnTo>
                                    <a:lnTo>
                                      <a:pt x="396" y="244"/>
                                    </a:lnTo>
                                    <a:lnTo>
                                      <a:pt x="400" y="225"/>
                                    </a:lnTo>
                                    <a:lnTo>
                                      <a:pt x="489" y="225"/>
                                    </a:lnTo>
                                    <a:lnTo>
                                      <a:pt x="489" y="168"/>
                                    </a:lnTo>
                                    <a:lnTo>
                                      <a:pt x="372" y="51"/>
                                    </a:lnTo>
                                    <a:lnTo>
                                      <a:pt x="372" y="223"/>
                                    </a:lnTo>
                                    <a:lnTo>
                                      <a:pt x="368" y="244"/>
                                    </a:lnTo>
                                    <a:lnTo>
                                      <a:pt x="359" y="241"/>
                                    </a:lnTo>
                                    <a:lnTo>
                                      <a:pt x="350" y="240"/>
                                    </a:lnTo>
                                    <a:lnTo>
                                      <a:pt x="343" y="240"/>
                                    </a:lnTo>
                                    <a:lnTo>
                                      <a:pt x="326" y="242"/>
                                    </a:lnTo>
                                    <a:lnTo>
                                      <a:pt x="315" y="249"/>
                                    </a:lnTo>
                                    <a:lnTo>
                                      <a:pt x="308" y="258"/>
                                    </a:lnTo>
                                    <a:lnTo>
                                      <a:pt x="305" y="269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32" y="303"/>
                                    </a:lnTo>
                                    <a:lnTo>
                                      <a:pt x="351" y="319"/>
                                    </a:lnTo>
                                    <a:lnTo>
                                      <a:pt x="359" y="344"/>
                                    </a:lnTo>
                                    <a:lnTo>
                                      <a:pt x="354" y="367"/>
                                    </a:lnTo>
                                    <a:lnTo>
                                      <a:pt x="340" y="385"/>
                                    </a:lnTo>
                                    <a:lnTo>
                                      <a:pt x="318" y="397"/>
                                    </a:lnTo>
                                    <a:lnTo>
                                      <a:pt x="289" y="402"/>
                                    </a:lnTo>
                                    <a:lnTo>
                                      <a:pt x="280" y="402"/>
                                    </a:lnTo>
                                    <a:lnTo>
                                      <a:pt x="269" y="401"/>
                                    </a:lnTo>
                                    <a:lnTo>
                                      <a:pt x="260" y="398"/>
                                    </a:lnTo>
                                    <a:lnTo>
                                      <a:pt x="265" y="375"/>
                                    </a:lnTo>
                                    <a:lnTo>
                                      <a:pt x="272" y="378"/>
                                    </a:lnTo>
                                    <a:lnTo>
                                      <a:pt x="283" y="381"/>
                                    </a:lnTo>
                                    <a:lnTo>
                                      <a:pt x="292" y="381"/>
                                    </a:lnTo>
                                    <a:lnTo>
                                      <a:pt x="310" y="378"/>
                                    </a:lnTo>
                                    <a:lnTo>
                                      <a:pt x="316" y="375"/>
                                    </a:lnTo>
                                    <a:lnTo>
                                      <a:pt x="323" y="372"/>
                                    </a:lnTo>
                                    <a:lnTo>
                                      <a:pt x="331" y="361"/>
                                    </a:lnTo>
                                    <a:lnTo>
                                      <a:pt x="334" y="348"/>
                                    </a:lnTo>
                                    <a:lnTo>
                                      <a:pt x="328" y="335"/>
                                    </a:lnTo>
                                    <a:lnTo>
                                      <a:pt x="326" y="329"/>
                                    </a:lnTo>
                                    <a:lnTo>
                                      <a:pt x="307" y="316"/>
                                    </a:lnTo>
                                    <a:lnTo>
                                      <a:pt x="289" y="299"/>
                                    </a:lnTo>
                                    <a:lnTo>
                                      <a:pt x="281" y="274"/>
                                    </a:lnTo>
                                    <a:lnTo>
                                      <a:pt x="285" y="254"/>
                                    </a:lnTo>
                                    <a:lnTo>
                                      <a:pt x="297" y="236"/>
                                    </a:lnTo>
                                    <a:lnTo>
                                      <a:pt x="318" y="224"/>
                                    </a:lnTo>
                                    <a:lnTo>
                                      <a:pt x="319" y="224"/>
                                    </a:lnTo>
                                    <a:lnTo>
                                      <a:pt x="346" y="220"/>
                                    </a:lnTo>
                                    <a:lnTo>
                                      <a:pt x="355" y="220"/>
                                    </a:lnTo>
                                    <a:lnTo>
                                      <a:pt x="363" y="220"/>
                                    </a:lnTo>
                                    <a:lnTo>
                                      <a:pt x="372" y="223"/>
                                    </a:lnTo>
                                    <a:lnTo>
                                      <a:pt x="372" y="51"/>
                                    </a:lnTo>
                                    <a:lnTo>
                                      <a:pt x="322" y="1"/>
                                    </a:lnTo>
                                    <a:lnTo>
                                      <a:pt x="313" y="0"/>
                                    </a:lnTo>
                                    <a:lnTo>
                                      <a:pt x="265" y="48"/>
                                    </a:lnTo>
                                    <a:lnTo>
                                      <a:pt x="265" y="267"/>
                                    </a:lnTo>
                                    <a:lnTo>
                                      <a:pt x="259" y="294"/>
                                    </a:lnTo>
                                    <a:lnTo>
                                      <a:pt x="241" y="316"/>
                                    </a:lnTo>
                                    <a:lnTo>
                                      <a:pt x="216" y="330"/>
                                    </a:lnTo>
                                    <a:lnTo>
                                      <a:pt x="187" y="335"/>
                                    </a:lnTo>
                                    <a:lnTo>
                                      <a:pt x="183" y="335"/>
                                    </a:lnTo>
                                    <a:lnTo>
                                      <a:pt x="177" y="335"/>
                                    </a:lnTo>
                                    <a:lnTo>
                                      <a:pt x="172" y="334"/>
                                    </a:lnTo>
                                    <a:lnTo>
                                      <a:pt x="160" y="402"/>
                                    </a:lnTo>
                                    <a:lnTo>
                                      <a:pt x="136" y="402"/>
                                    </a:lnTo>
                                    <a:lnTo>
                                      <a:pt x="169" y="225"/>
                                    </a:lnTo>
                                    <a:lnTo>
                                      <a:pt x="190" y="224"/>
                                    </a:lnTo>
                                    <a:lnTo>
                                      <a:pt x="201" y="224"/>
                                    </a:lnTo>
                                    <a:lnTo>
                                      <a:pt x="213" y="224"/>
                                    </a:lnTo>
                                    <a:lnTo>
                                      <a:pt x="235" y="227"/>
                                    </a:lnTo>
                                    <a:lnTo>
                                      <a:pt x="252" y="236"/>
                                    </a:lnTo>
                                    <a:lnTo>
                                      <a:pt x="262" y="249"/>
                                    </a:lnTo>
                                    <a:lnTo>
                                      <a:pt x="265" y="267"/>
                                    </a:lnTo>
                                    <a:lnTo>
                                      <a:pt x="265" y="48"/>
                                    </a:lnTo>
                                    <a:lnTo>
                                      <a:pt x="8" y="305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0" y="322"/>
                                    </a:lnTo>
                                    <a:lnTo>
                                      <a:pt x="8" y="330"/>
                                    </a:lnTo>
                                    <a:lnTo>
                                      <a:pt x="305" y="627"/>
                                    </a:lnTo>
                                    <a:lnTo>
                                      <a:pt x="312" y="634"/>
                                    </a:lnTo>
                                    <a:lnTo>
                                      <a:pt x="322" y="634"/>
                                    </a:lnTo>
                                    <a:lnTo>
                                      <a:pt x="329" y="627"/>
                                    </a:lnTo>
                                    <a:lnTo>
                                      <a:pt x="554" y="402"/>
                                    </a:lnTo>
                                    <a:lnTo>
                                      <a:pt x="626" y="330"/>
                                    </a:lnTo>
                                    <a:lnTo>
                                      <a:pt x="634" y="322"/>
                                    </a:lnTo>
                                    <a:moveTo>
                                      <a:pt x="878" y="252"/>
                                    </a:moveTo>
                                    <a:lnTo>
                                      <a:pt x="873" y="228"/>
                                    </a:lnTo>
                                    <a:lnTo>
                                      <a:pt x="868" y="220"/>
                                    </a:lnTo>
                                    <a:lnTo>
                                      <a:pt x="860" y="210"/>
                                    </a:lnTo>
                                    <a:lnTo>
                                      <a:pt x="844" y="202"/>
                                    </a:lnTo>
                                    <a:lnTo>
                                      <a:pt x="844" y="256"/>
                                    </a:lnTo>
                                    <a:lnTo>
                                      <a:pt x="839" y="280"/>
                                    </a:lnTo>
                                    <a:lnTo>
                                      <a:pt x="824" y="299"/>
                                    </a:lnTo>
                                    <a:lnTo>
                                      <a:pt x="803" y="312"/>
                                    </a:lnTo>
                                    <a:lnTo>
                                      <a:pt x="777" y="316"/>
                                    </a:lnTo>
                                    <a:lnTo>
                                      <a:pt x="770" y="316"/>
                                    </a:lnTo>
                                    <a:lnTo>
                                      <a:pt x="763" y="316"/>
                                    </a:lnTo>
                                    <a:lnTo>
                                      <a:pt x="758" y="315"/>
                                    </a:lnTo>
                                    <a:lnTo>
                                      <a:pt x="776" y="221"/>
                                    </a:lnTo>
                                    <a:lnTo>
                                      <a:pt x="789" y="220"/>
                                    </a:lnTo>
                                    <a:lnTo>
                                      <a:pt x="800" y="220"/>
                                    </a:lnTo>
                                    <a:lnTo>
                                      <a:pt x="821" y="223"/>
                                    </a:lnTo>
                                    <a:lnTo>
                                      <a:pt x="834" y="230"/>
                                    </a:lnTo>
                                    <a:lnTo>
                                      <a:pt x="842" y="241"/>
                                    </a:lnTo>
                                    <a:lnTo>
                                      <a:pt x="844" y="256"/>
                                    </a:lnTo>
                                    <a:lnTo>
                                      <a:pt x="844" y="202"/>
                                    </a:lnTo>
                                    <a:lnTo>
                                      <a:pt x="837" y="198"/>
                                    </a:lnTo>
                                    <a:lnTo>
                                      <a:pt x="806" y="194"/>
                                    </a:lnTo>
                                    <a:lnTo>
                                      <a:pt x="791" y="194"/>
                                    </a:lnTo>
                                    <a:lnTo>
                                      <a:pt x="776" y="194"/>
                                    </a:lnTo>
                                    <a:lnTo>
                                      <a:pt x="749" y="195"/>
                                    </a:lnTo>
                                    <a:lnTo>
                                      <a:pt x="704" y="434"/>
                                    </a:lnTo>
                                    <a:lnTo>
                                      <a:pt x="735" y="434"/>
                                    </a:lnTo>
                                    <a:lnTo>
                                      <a:pt x="753" y="342"/>
                                    </a:lnTo>
                                    <a:lnTo>
                                      <a:pt x="759" y="343"/>
                                    </a:lnTo>
                                    <a:lnTo>
                                      <a:pt x="766" y="343"/>
                                    </a:lnTo>
                                    <a:lnTo>
                                      <a:pt x="772" y="343"/>
                                    </a:lnTo>
                                    <a:lnTo>
                                      <a:pt x="778" y="342"/>
                                    </a:lnTo>
                                    <a:lnTo>
                                      <a:pt x="812" y="337"/>
                                    </a:lnTo>
                                    <a:lnTo>
                                      <a:pt x="846" y="318"/>
                                    </a:lnTo>
                                    <a:lnTo>
                                      <a:pt x="847" y="316"/>
                                    </a:lnTo>
                                    <a:lnTo>
                                      <a:pt x="869" y="289"/>
                                    </a:lnTo>
                                    <a:lnTo>
                                      <a:pt x="878" y="252"/>
                                    </a:lnTo>
                                    <a:moveTo>
                                      <a:pt x="1096" y="195"/>
                                    </a:moveTo>
                                    <a:lnTo>
                                      <a:pt x="1065" y="195"/>
                                    </a:lnTo>
                                    <a:lnTo>
                                      <a:pt x="1037" y="343"/>
                                    </a:lnTo>
                                    <a:lnTo>
                                      <a:pt x="1027" y="375"/>
                                    </a:lnTo>
                                    <a:lnTo>
                                      <a:pt x="1012" y="396"/>
                                    </a:lnTo>
                                    <a:lnTo>
                                      <a:pt x="990" y="407"/>
                                    </a:lnTo>
                                    <a:lnTo>
                                      <a:pt x="963" y="411"/>
                                    </a:lnTo>
                                    <a:lnTo>
                                      <a:pt x="937" y="407"/>
                                    </a:lnTo>
                                    <a:lnTo>
                                      <a:pt x="921" y="396"/>
                                    </a:lnTo>
                                    <a:lnTo>
                                      <a:pt x="915" y="378"/>
                                    </a:lnTo>
                                    <a:lnTo>
                                      <a:pt x="917" y="352"/>
                                    </a:lnTo>
                                    <a:lnTo>
                                      <a:pt x="947" y="195"/>
                                    </a:lnTo>
                                    <a:lnTo>
                                      <a:pt x="915" y="195"/>
                                    </a:lnTo>
                                    <a:lnTo>
                                      <a:pt x="886" y="351"/>
                                    </a:lnTo>
                                    <a:lnTo>
                                      <a:pt x="884" y="385"/>
                                    </a:lnTo>
                                    <a:lnTo>
                                      <a:pt x="893" y="412"/>
                                    </a:lnTo>
                                    <a:lnTo>
                                      <a:pt x="917" y="431"/>
                                    </a:lnTo>
                                    <a:lnTo>
                                      <a:pt x="959" y="438"/>
                                    </a:lnTo>
                                    <a:lnTo>
                                      <a:pt x="999" y="432"/>
                                    </a:lnTo>
                                    <a:lnTo>
                                      <a:pt x="1031" y="415"/>
                                    </a:lnTo>
                                    <a:lnTo>
                                      <a:pt x="1035" y="411"/>
                                    </a:lnTo>
                                    <a:lnTo>
                                      <a:pt x="1054" y="387"/>
                                    </a:lnTo>
                                    <a:lnTo>
                                      <a:pt x="1067" y="347"/>
                                    </a:lnTo>
                                    <a:lnTo>
                                      <a:pt x="1096" y="195"/>
                                    </a:lnTo>
                                    <a:moveTo>
                                      <a:pt x="1315" y="202"/>
                                    </a:moveTo>
                                    <a:lnTo>
                                      <a:pt x="1300" y="198"/>
                                    </a:lnTo>
                                    <a:lnTo>
                                      <a:pt x="1284" y="195"/>
                                    </a:lnTo>
                                    <a:lnTo>
                                      <a:pt x="1267" y="193"/>
                                    </a:lnTo>
                                    <a:lnTo>
                                      <a:pt x="1250" y="192"/>
                                    </a:lnTo>
                                    <a:lnTo>
                                      <a:pt x="1191" y="204"/>
                                    </a:lnTo>
                                    <a:lnTo>
                                      <a:pt x="1144" y="235"/>
                                    </a:lnTo>
                                    <a:lnTo>
                                      <a:pt x="1112" y="284"/>
                                    </a:lnTo>
                                    <a:lnTo>
                                      <a:pt x="1100" y="346"/>
                                    </a:lnTo>
                                    <a:lnTo>
                                      <a:pt x="1106" y="383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155" y="430"/>
                                    </a:lnTo>
                                    <a:lnTo>
                                      <a:pt x="1198" y="437"/>
                                    </a:lnTo>
                                    <a:lnTo>
                                      <a:pt x="1217" y="436"/>
                                    </a:lnTo>
                                    <a:lnTo>
                                      <a:pt x="1237" y="434"/>
                                    </a:lnTo>
                                    <a:lnTo>
                                      <a:pt x="1257" y="430"/>
                                    </a:lnTo>
                                    <a:lnTo>
                                      <a:pt x="1276" y="424"/>
                                    </a:lnTo>
                                    <a:lnTo>
                                      <a:pt x="1279" y="409"/>
                                    </a:lnTo>
                                    <a:lnTo>
                                      <a:pt x="1297" y="312"/>
                                    </a:lnTo>
                                    <a:lnTo>
                                      <a:pt x="1266" y="312"/>
                                    </a:lnTo>
                                    <a:lnTo>
                                      <a:pt x="1249" y="402"/>
                                    </a:lnTo>
                                    <a:lnTo>
                                      <a:pt x="1238" y="405"/>
                                    </a:lnTo>
                                    <a:lnTo>
                                      <a:pt x="1227" y="407"/>
                                    </a:lnTo>
                                    <a:lnTo>
                                      <a:pt x="1216" y="408"/>
                                    </a:lnTo>
                                    <a:lnTo>
                                      <a:pt x="1203" y="409"/>
                                    </a:lnTo>
                                    <a:lnTo>
                                      <a:pt x="1171" y="403"/>
                                    </a:lnTo>
                                    <a:lnTo>
                                      <a:pt x="1150" y="388"/>
                                    </a:lnTo>
                                    <a:lnTo>
                                      <a:pt x="1138" y="367"/>
                                    </a:lnTo>
                                    <a:lnTo>
                                      <a:pt x="1135" y="343"/>
                                    </a:lnTo>
                                    <a:lnTo>
                                      <a:pt x="1143" y="295"/>
                                    </a:lnTo>
                                    <a:lnTo>
                                      <a:pt x="1166" y="256"/>
                                    </a:lnTo>
                                    <a:lnTo>
                                      <a:pt x="1201" y="230"/>
                                    </a:lnTo>
                                    <a:lnTo>
                                      <a:pt x="1246" y="220"/>
                                    </a:lnTo>
                                    <a:lnTo>
                                      <a:pt x="1261" y="221"/>
                                    </a:lnTo>
                                    <a:lnTo>
                                      <a:pt x="1276" y="223"/>
                                    </a:lnTo>
                                    <a:lnTo>
                                      <a:pt x="1291" y="227"/>
                                    </a:lnTo>
                                    <a:lnTo>
                                      <a:pt x="1306" y="233"/>
                                    </a:lnTo>
                                    <a:lnTo>
                                      <a:pt x="1309" y="220"/>
                                    </a:lnTo>
                                    <a:lnTo>
                                      <a:pt x="1315" y="202"/>
                                    </a:lnTo>
                                    <a:moveTo>
                                      <a:pt x="1483" y="195"/>
                                    </a:moveTo>
                                    <a:lnTo>
                                      <a:pt x="1363" y="195"/>
                                    </a:lnTo>
                                    <a:lnTo>
                                      <a:pt x="1318" y="434"/>
                                    </a:lnTo>
                                    <a:lnTo>
                                      <a:pt x="1438" y="434"/>
                                    </a:lnTo>
                                    <a:lnTo>
                                      <a:pt x="1443" y="407"/>
                                    </a:lnTo>
                                    <a:lnTo>
                                      <a:pt x="1354" y="407"/>
                                    </a:lnTo>
                                    <a:lnTo>
                                      <a:pt x="1370" y="324"/>
                                    </a:lnTo>
                                    <a:lnTo>
                                      <a:pt x="1454" y="324"/>
                                    </a:lnTo>
                                    <a:lnTo>
                                      <a:pt x="1459" y="298"/>
                                    </a:lnTo>
                                    <a:lnTo>
                                      <a:pt x="1375" y="298"/>
                                    </a:lnTo>
                                    <a:lnTo>
                                      <a:pt x="1389" y="222"/>
                                    </a:lnTo>
                                    <a:lnTo>
                                      <a:pt x="1478" y="222"/>
                                    </a:lnTo>
                                    <a:lnTo>
                                      <a:pt x="1483" y="195"/>
                                    </a:lnTo>
                                    <a:moveTo>
                                      <a:pt x="1665" y="195"/>
                                    </a:moveTo>
                                    <a:lnTo>
                                      <a:pt x="1499" y="195"/>
                                    </a:lnTo>
                                    <a:lnTo>
                                      <a:pt x="1494" y="223"/>
                                    </a:lnTo>
                                    <a:lnTo>
                                      <a:pt x="1561" y="223"/>
                                    </a:lnTo>
                                    <a:lnTo>
                                      <a:pt x="1521" y="434"/>
                                    </a:lnTo>
                                    <a:lnTo>
                                      <a:pt x="1552" y="434"/>
                                    </a:lnTo>
                                    <a:lnTo>
                                      <a:pt x="1593" y="223"/>
                                    </a:lnTo>
                                    <a:lnTo>
                                      <a:pt x="1660" y="223"/>
                                    </a:lnTo>
                                    <a:lnTo>
                                      <a:pt x="1665" y="195"/>
                                    </a:lnTo>
                                    <a:moveTo>
                                      <a:pt x="1863" y="195"/>
                                    </a:moveTo>
                                    <a:lnTo>
                                      <a:pt x="1849" y="193"/>
                                    </a:lnTo>
                                    <a:lnTo>
                                      <a:pt x="1839" y="192"/>
                                    </a:lnTo>
                                    <a:lnTo>
                                      <a:pt x="1827" y="192"/>
                                    </a:lnTo>
                                    <a:lnTo>
                                      <a:pt x="1789" y="198"/>
                                    </a:lnTo>
                                    <a:lnTo>
                                      <a:pt x="1761" y="214"/>
                                    </a:lnTo>
                                    <a:lnTo>
                                      <a:pt x="1745" y="237"/>
                                    </a:lnTo>
                                    <a:lnTo>
                                      <a:pt x="1739" y="265"/>
                                    </a:lnTo>
                                    <a:lnTo>
                                      <a:pt x="1750" y="299"/>
                                    </a:lnTo>
                                    <a:lnTo>
                                      <a:pt x="1775" y="321"/>
                                    </a:lnTo>
                                    <a:lnTo>
                                      <a:pt x="1800" y="339"/>
                                    </a:lnTo>
                                    <a:lnTo>
                                      <a:pt x="1811" y="364"/>
                                    </a:lnTo>
                                    <a:lnTo>
                                      <a:pt x="1808" y="382"/>
                                    </a:lnTo>
                                    <a:lnTo>
                                      <a:pt x="1796" y="397"/>
                                    </a:lnTo>
                                    <a:lnTo>
                                      <a:pt x="1778" y="406"/>
                                    </a:lnTo>
                                    <a:lnTo>
                                      <a:pt x="1754" y="409"/>
                                    </a:lnTo>
                                    <a:lnTo>
                                      <a:pt x="1742" y="409"/>
                                    </a:lnTo>
                                    <a:lnTo>
                                      <a:pt x="1728" y="405"/>
                                    </a:lnTo>
                                    <a:lnTo>
                                      <a:pt x="1718" y="401"/>
                                    </a:lnTo>
                                    <a:lnTo>
                                      <a:pt x="1712" y="432"/>
                                    </a:lnTo>
                                    <a:lnTo>
                                      <a:pt x="1723" y="436"/>
                                    </a:lnTo>
                                    <a:lnTo>
                                      <a:pt x="1738" y="438"/>
                                    </a:lnTo>
                                    <a:lnTo>
                                      <a:pt x="1751" y="438"/>
                                    </a:lnTo>
                                    <a:lnTo>
                                      <a:pt x="1789" y="431"/>
                                    </a:lnTo>
                                    <a:lnTo>
                                      <a:pt x="1819" y="415"/>
                                    </a:lnTo>
                                    <a:lnTo>
                                      <a:pt x="1824" y="409"/>
                                    </a:lnTo>
                                    <a:lnTo>
                                      <a:pt x="1838" y="390"/>
                                    </a:lnTo>
                                    <a:lnTo>
                                      <a:pt x="1845" y="359"/>
                                    </a:lnTo>
                                    <a:lnTo>
                                      <a:pt x="1834" y="325"/>
                                    </a:lnTo>
                                    <a:lnTo>
                                      <a:pt x="1809" y="303"/>
                                    </a:lnTo>
                                    <a:lnTo>
                                      <a:pt x="1784" y="284"/>
                                    </a:lnTo>
                                    <a:lnTo>
                                      <a:pt x="1772" y="258"/>
                                    </a:lnTo>
                                    <a:lnTo>
                                      <a:pt x="1775" y="244"/>
                                    </a:lnTo>
                                    <a:lnTo>
                                      <a:pt x="1785" y="231"/>
                                    </a:lnTo>
                                    <a:lnTo>
                                      <a:pt x="1801" y="222"/>
                                    </a:lnTo>
                                    <a:lnTo>
                                      <a:pt x="1824" y="219"/>
                                    </a:lnTo>
                                    <a:lnTo>
                                      <a:pt x="1833" y="219"/>
                                    </a:lnTo>
                                    <a:lnTo>
                                      <a:pt x="1845" y="220"/>
                                    </a:lnTo>
                                    <a:lnTo>
                                      <a:pt x="1857" y="224"/>
                                    </a:lnTo>
                                    <a:lnTo>
                                      <a:pt x="1858" y="219"/>
                                    </a:lnTo>
                                    <a:lnTo>
                                      <a:pt x="1863" y="195"/>
                                    </a:lnTo>
                                    <a:moveTo>
                                      <a:pt x="2091" y="279"/>
                                    </a:moveTo>
                                    <a:lnTo>
                                      <a:pt x="2086" y="242"/>
                                    </a:lnTo>
                                    <a:lnTo>
                                      <a:pt x="2073" y="220"/>
                                    </a:lnTo>
                                    <a:lnTo>
                                      <a:pt x="2069" y="215"/>
                                    </a:lnTo>
                                    <a:lnTo>
                                      <a:pt x="2057" y="207"/>
                                    </a:lnTo>
                                    <a:lnTo>
                                      <a:pt x="2057" y="282"/>
                                    </a:lnTo>
                                    <a:lnTo>
                                      <a:pt x="2049" y="332"/>
                                    </a:lnTo>
                                    <a:lnTo>
                                      <a:pt x="2028" y="372"/>
                                    </a:lnTo>
                                    <a:lnTo>
                                      <a:pt x="1997" y="399"/>
                                    </a:lnTo>
                                    <a:lnTo>
                                      <a:pt x="1959" y="409"/>
                                    </a:lnTo>
                                    <a:lnTo>
                                      <a:pt x="1935" y="404"/>
                                    </a:lnTo>
                                    <a:lnTo>
                                      <a:pt x="1917" y="392"/>
                                    </a:lnTo>
                                    <a:lnTo>
                                      <a:pt x="1907" y="372"/>
                                    </a:lnTo>
                                    <a:lnTo>
                                      <a:pt x="1903" y="346"/>
                                    </a:lnTo>
                                    <a:lnTo>
                                      <a:pt x="1910" y="298"/>
                                    </a:lnTo>
                                    <a:lnTo>
                                      <a:pt x="1930" y="258"/>
                                    </a:lnTo>
                                    <a:lnTo>
                                      <a:pt x="1961" y="231"/>
                                    </a:lnTo>
                                    <a:lnTo>
                                      <a:pt x="2000" y="220"/>
                                    </a:lnTo>
                                    <a:lnTo>
                                      <a:pt x="2025" y="225"/>
                                    </a:lnTo>
                                    <a:lnTo>
                                      <a:pt x="2043" y="237"/>
                                    </a:lnTo>
                                    <a:lnTo>
                                      <a:pt x="2054" y="257"/>
                                    </a:lnTo>
                                    <a:lnTo>
                                      <a:pt x="2057" y="282"/>
                                    </a:lnTo>
                                    <a:lnTo>
                                      <a:pt x="2057" y="207"/>
                                    </a:lnTo>
                                    <a:lnTo>
                                      <a:pt x="2042" y="198"/>
                                    </a:lnTo>
                                    <a:lnTo>
                                      <a:pt x="2005" y="192"/>
                                    </a:lnTo>
                                    <a:lnTo>
                                      <a:pt x="1951" y="205"/>
                                    </a:lnTo>
                                    <a:lnTo>
                                      <a:pt x="1908" y="239"/>
                                    </a:lnTo>
                                    <a:lnTo>
                                      <a:pt x="1879" y="289"/>
                                    </a:lnTo>
                                    <a:lnTo>
                                      <a:pt x="1869" y="351"/>
                                    </a:lnTo>
                                    <a:lnTo>
                                      <a:pt x="1874" y="387"/>
                                    </a:lnTo>
                                    <a:lnTo>
                                      <a:pt x="1890" y="414"/>
                                    </a:lnTo>
                                    <a:lnTo>
                                      <a:pt x="1917" y="432"/>
                                    </a:lnTo>
                                    <a:lnTo>
                                      <a:pt x="1954" y="438"/>
                                    </a:lnTo>
                                    <a:lnTo>
                                      <a:pt x="2007" y="425"/>
                                    </a:lnTo>
                                    <a:lnTo>
                                      <a:pt x="2030" y="409"/>
                                    </a:lnTo>
                                    <a:lnTo>
                                      <a:pt x="2051" y="392"/>
                                    </a:lnTo>
                                    <a:lnTo>
                                      <a:pt x="2081" y="342"/>
                                    </a:lnTo>
                                    <a:lnTo>
                                      <a:pt x="2091" y="279"/>
                                    </a:lnTo>
                                    <a:moveTo>
                                      <a:pt x="2321" y="195"/>
                                    </a:moveTo>
                                    <a:lnTo>
                                      <a:pt x="2289" y="195"/>
                                    </a:lnTo>
                                    <a:lnTo>
                                      <a:pt x="2261" y="343"/>
                                    </a:lnTo>
                                    <a:lnTo>
                                      <a:pt x="2251" y="375"/>
                                    </a:lnTo>
                                    <a:lnTo>
                                      <a:pt x="2236" y="396"/>
                                    </a:lnTo>
                                    <a:lnTo>
                                      <a:pt x="2215" y="407"/>
                                    </a:lnTo>
                                    <a:lnTo>
                                      <a:pt x="2188" y="411"/>
                                    </a:lnTo>
                                    <a:lnTo>
                                      <a:pt x="2162" y="407"/>
                                    </a:lnTo>
                                    <a:lnTo>
                                      <a:pt x="2146" y="396"/>
                                    </a:lnTo>
                                    <a:lnTo>
                                      <a:pt x="2140" y="378"/>
                                    </a:lnTo>
                                    <a:lnTo>
                                      <a:pt x="2141" y="352"/>
                                    </a:lnTo>
                                    <a:lnTo>
                                      <a:pt x="2171" y="195"/>
                                    </a:lnTo>
                                    <a:lnTo>
                                      <a:pt x="2140" y="195"/>
                                    </a:lnTo>
                                    <a:lnTo>
                                      <a:pt x="2110" y="351"/>
                                    </a:lnTo>
                                    <a:lnTo>
                                      <a:pt x="2108" y="385"/>
                                    </a:lnTo>
                                    <a:lnTo>
                                      <a:pt x="2117" y="412"/>
                                    </a:lnTo>
                                    <a:lnTo>
                                      <a:pt x="2141" y="431"/>
                                    </a:lnTo>
                                    <a:lnTo>
                                      <a:pt x="2183" y="438"/>
                                    </a:lnTo>
                                    <a:lnTo>
                                      <a:pt x="2224" y="432"/>
                                    </a:lnTo>
                                    <a:lnTo>
                                      <a:pt x="2256" y="415"/>
                                    </a:lnTo>
                                    <a:lnTo>
                                      <a:pt x="2259" y="411"/>
                                    </a:lnTo>
                                    <a:lnTo>
                                      <a:pt x="2278" y="387"/>
                                    </a:lnTo>
                                    <a:lnTo>
                                      <a:pt x="2292" y="347"/>
                                    </a:lnTo>
                                    <a:lnTo>
                                      <a:pt x="2321" y="195"/>
                                    </a:lnTo>
                                    <a:moveTo>
                                      <a:pt x="2549" y="195"/>
                                    </a:moveTo>
                                    <a:lnTo>
                                      <a:pt x="2517" y="195"/>
                                    </a:lnTo>
                                    <a:lnTo>
                                      <a:pt x="2497" y="305"/>
                                    </a:lnTo>
                                    <a:lnTo>
                                      <a:pt x="2493" y="327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483" y="390"/>
                                    </a:lnTo>
                                    <a:lnTo>
                                      <a:pt x="2478" y="378"/>
                                    </a:lnTo>
                                    <a:lnTo>
                                      <a:pt x="2474" y="364"/>
                                    </a:lnTo>
                                    <a:lnTo>
                                      <a:pt x="2469" y="351"/>
                                    </a:lnTo>
                                    <a:lnTo>
                                      <a:pt x="2464" y="338"/>
                                    </a:lnTo>
                                    <a:lnTo>
                                      <a:pt x="2421" y="237"/>
                                    </a:lnTo>
                                    <a:lnTo>
                                      <a:pt x="2404" y="195"/>
                                    </a:lnTo>
                                    <a:lnTo>
                                      <a:pt x="2366" y="195"/>
                                    </a:lnTo>
                                    <a:lnTo>
                                      <a:pt x="2321" y="434"/>
                                    </a:lnTo>
                                    <a:lnTo>
                                      <a:pt x="2352" y="434"/>
                                    </a:lnTo>
                                    <a:lnTo>
                                      <a:pt x="2372" y="326"/>
                                    </a:lnTo>
                                    <a:lnTo>
                                      <a:pt x="2376" y="304"/>
                                    </a:lnTo>
                                    <a:lnTo>
                                      <a:pt x="2380" y="281"/>
                                    </a:lnTo>
                                    <a:lnTo>
                                      <a:pt x="2384" y="259"/>
                                    </a:lnTo>
                                    <a:lnTo>
                                      <a:pt x="2387" y="237"/>
                                    </a:lnTo>
                                    <a:lnTo>
                                      <a:pt x="2391" y="249"/>
                                    </a:lnTo>
                                    <a:lnTo>
                                      <a:pt x="2395" y="262"/>
                                    </a:lnTo>
                                    <a:lnTo>
                                      <a:pt x="2400" y="275"/>
                                    </a:lnTo>
                                    <a:lnTo>
                                      <a:pt x="2405" y="288"/>
                                    </a:lnTo>
                                    <a:lnTo>
                                      <a:pt x="2466" y="434"/>
                                    </a:lnTo>
                                    <a:lnTo>
                                      <a:pt x="2503" y="434"/>
                                    </a:lnTo>
                                    <a:lnTo>
                                      <a:pt x="2511" y="390"/>
                                    </a:lnTo>
                                    <a:lnTo>
                                      <a:pt x="2549" y="195"/>
                                    </a:lnTo>
                                    <a:moveTo>
                                      <a:pt x="2765" y="281"/>
                                    </a:moveTo>
                                    <a:lnTo>
                                      <a:pt x="2760" y="246"/>
                                    </a:lnTo>
                                    <a:lnTo>
                                      <a:pt x="2743" y="221"/>
                                    </a:lnTo>
                                    <a:lnTo>
                                      <a:pt x="2742" y="218"/>
                                    </a:lnTo>
                                    <a:lnTo>
                                      <a:pt x="2731" y="212"/>
                                    </a:lnTo>
                                    <a:lnTo>
                                      <a:pt x="2731" y="284"/>
                                    </a:lnTo>
                                    <a:lnTo>
                                      <a:pt x="2725" y="328"/>
                                    </a:lnTo>
                                    <a:lnTo>
                                      <a:pt x="2705" y="367"/>
                                    </a:lnTo>
                                    <a:lnTo>
                                      <a:pt x="2669" y="397"/>
                                    </a:lnTo>
                                    <a:lnTo>
                                      <a:pt x="2615" y="408"/>
                                    </a:lnTo>
                                    <a:lnTo>
                                      <a:pt x="2607" y="408"/>
                                    </a:lnTo>
                                    <a:lnTo>
                                      <a:pt x="2595" y="407"/>
                                    </a:lnTo>
                                    <a:lnTo>
                                      <a:pt x="2586" y="406"/>
                                    </a:lnTo>
                                    <a:lnTo>
                                      <a:pt x="2621" y="222"/>
                                    </a:lnTo>
                                    <a:lnTo>
                                      <a:pt x="2630" y="222"/>
                                    </a:lnTo>
                                    <a:lnTo>
                                      <a:pt x="2645" y="221"/>
                                    </a:lnTo>
                                    <a:lnTo>
                                      <a:pt x="2658" y="221"/>
                                    </a:lnTo>
                                    <a:lnTo>
                                      <a:pt x="2693" y="226"/>
                                    </a:lnTo>
                                    <a:lnTo>
                                      <a:pt x="2716" y="239"/>
                                    </a:lnTo>
                                    <a:lnTo>
                                      <a:pt x="2728" y="259"/>
                                    </a:lnTo>
                                    <a:lnTo>
                                      <a:pt x="2731" y="284"/>
                                    </a:lnTo>
                                    <a:lnTo>
                                      <a:pt x="2731" y="212"/>
                                    </a:lnTo>
                                    <a:lnTo>
                                      <a:pt x="2710" y="201"/>
                                    </a:lnTo>
                                    <a:lnTo>
                                      <a:pt x="2663" y="194"/>
                                    </a:lnTo>
                                    <a:lnTo>
                                      <a:pt x="2645" y="195"/>
                                    </a:lnTo>
                                    <a:lnTo>
                                      <a:pt x="2595" y="196"/>
                                    </a:lnTo>
                                    <a:lnTo>
                                      <a:pt x="2549" y="434"/>
                                    </a:lnTo>
                                    <a:lnTo>
                                      <a:pt x="2562" y="434"/>
                                    </a:lnTo>
                                    <a:lnTo>
                                      <a:pt x="2592" y="435"/>
                                    </a:lnTo>
                                    <a:lnTo>
                                      <a:pt x="2610" y="435"/>
                                    </a:lnTo>
                                    <a:lnTo>
                                      <a:pt x="2679" y="422"/>
                                    </a:lnTo>
                                    <a:lnTo>
                                      <a:pt x="2699" y="408"/>
                                    </a:lnTo>
                                    <a:lnTo>
                                      <a:pt x="2728" y="388"/>
                                    </a:lnTo>
                                    <a:lnTo>
                                      <a:pt x="2756" y="338"/>
                                    </a:lnTo>
                                    <a:lnTo>
                                      <a:pt x="2765" y="281"/>
                                    </a:lnTo>
                                  </a:path>
                                </a:pathLst>
                              </a:custGeom>
                              <a:solidFill>
                                <a:srgbClr val="474C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"/>
                            <wps:cNvSpPr>
                              <a:spLocks/>
                            </wps:cNvSpPr>
                            <wps:spPr bwMode="auto">
                              <a:xfrm>
                                <a:off x="18050" y="1068"/>
                                <a:ext cx="7201" cy="1556"/>
                              </a:xfrm>
                              <a:custGeom>
                                <a:avLst/>
                                <a:gdLst>
                                  <a:gd name="T0" fmla="*/ 0 w 1134"/>
                                  <a:gd name="T1" fmla="*/ 219710 h 245"/>
                                  <a:gd name="T2" fmla="*/ 23495 w 1134"/>
                                  <a:gd name="T3" fmla="*/ 202565 h 245"/>
                                  <a:gd name="T4" fmla="*/ 90170 w 1134"/>
                                  <a:gd name="T5" fmla="*/ 133350 h 245"/>
                                  <a:gd name="T6" fmla="*/ 101600 w 1134"/>
                                  <a:gd name="T7" fmla="*/ 85090 h 245"/>
                                  <a:gd name="T8" fmla="*/ 226060 w 1134"/>
                                  <a:gd name="T9" fmla="*/ 67945 h 245"/>
                                  <a:gd name="T10" fmla="*/ 208280 w 1134"/>
                                  <a:gd name="T11" fmla="*/ 165735 h 245"/>
                                  <a:gd name="T12" fmla="*/ 198120 w 1134"/>
                                  <a:gd name="T13" fmla="*/ 175260 h 245"/>
                                  <a:gd name="T14" fmla="*/ 165100 w 1134"/>
                                  <a:gd name="T15" fmla="*/ 94615 h 245"/>
                                  <a:gd name="T16" fmla="*/ 100965 w 1134"/>
                                  <a:gd name="T17" fmla="*/ 219710 h 245"/>
                                  <a:gd name="T18" fmla="*/ 136525 w 1134"/>
                                  <a:gd name="T19" fmla="*/ 137160 h 245"/>
                                  <a:gd name="T20" fmla="*/ 143510 w 1134"/>
                                  <a:gd name="T21" fmla="*/ 94615 h 245"/>
                                  <a:gd name="T22" fmla="*/ 151130 w 1134"/>
                                  <a:gd name="T23" fmla="*/ 118745 h 245"/>
                                  <a:gd name="T24" fmla="*/ 217170 w 1134"/>
                                  <a:gd name="T25" fmla="*/ 219710 h 245"/>
                                  <a:gd name="T26" fmla="*/ 351155 w 1134"/>
                                  <a:gd name="T27" fmla="*/ 67945 h 245"/>
                                  <a:gd name="T28" fmla="*/ 322580 w 1134"/>
                                  <a:gd name="T29" fmla="*/ 219710 h 245"/>
                                  <a:gd name="T30" fmla="*/ 279400 w 1134"/>
                                  <a:gd name="T31" fmla="*/ 149860 h 245"/>
                                  <a:gd name="T32" fmla="*/ 282575 w 1134"/>
                                  <a:gd name="T33" fmla="*/ 133350 h 245"/>
                                  <a:gd name="T34" fmla="*/ 351155 w 1134"/>
                                  <a:gd name="T35" fmla="*/ 67945 h 245"/>
                                  <a:gd name="T36" fmla="*/ 452755 w 1134"/>
                                  <a:gd name="T37" fmla="*/ 83820 h 245"/>
                                  <a:gd name="T38" fmla="*/ 436245 w 1134"/>
                                  <a:gd name="T39" fmla="*/ 103505 h 245"/>
                                  <a:gd name="T40" fmla="*/ 411480 w 1134"/>
                                  <a:gd name="T41" fmla="*/ 134620 h 245"/>
                                  <a:gd name="T42" fmla="*/ 386080 w 1134"/>
                                  <a:gd name="T43" fmla="*/ 136525 h 245"/>
                                  <a:gd name="T44" fmla="*/ 402590 w 1134"/>
                                  <a:gd name="T45" fmla="*/ 83820 h 245"/>
                                  <a:gd name="T46" fmla="*/ 429895 w 1134"/>
                                  <a:gd name="T47" fmla="*/ 88900 h 245"/>
                                  <a:gd name="T48" fmla="*/ 436245 w 1134"/>
                                  <a:gd name="T49" fmla="*/ 71120 h 245"/>
                                  <a:gd name="T50" fmla="*/ 401955 w 1134"/>
                                  <a:gd name="T51" fmla="*/ 67310 h 245"/>
                                  <a:gd name="T52" fmla="*/ 376555 w 1134"/>
                                  <a:gd name="T53" fmla="*/ 67945 h 245"/>
                                  <a:gd name="T54" fmla="*/ 380365 w 1134"/>
                                  <a:gd name="T55" fmla="*/ 151765 h 245"/>
                                  <a:gd name="T56" fmla="*/ 443230 w 1134"/>
                                  <a:gd name="T57" fmla="*/ 219710 h 245"/>
                                  <a:gd name="T58" fmla="*/ 405130 w 1134"/>
                                  <a:gd name="T59" fmla="*/ 151765 h 245"/>
                                  <a:gd name="T60" fmla="*/ 438785 w 1134"/>
                                  <a:gd name="T61" fmla="*/ 136525 h 245"/>
                                  <a:gd name="T62" fmla="*/ 457200 w 1134"/>
                                  <a:gd name="T63" fmla="*/ 100330 h 245"/>
                                  <a:gd name="T64" fmla="*/ 578485 w 1134"/>
                                  <a:gd name="T65" fmla="*/ 67945 h 245"/>
                                  <a:gd name="T66" fmla="*/ 519430 w 1134"/>
                                  <a:gd name="T67" fmla="*/ 73660 h 245"/>
                                  <a:gd name="T68" fmla="*/ 461645 w 1134"/>
                                  <a:gd name="T69" fmla="*/ 163830 h 245"/>
                                  <a:gd name="T70" fmla="*/ 496570 w 1134"/>
                                  <a:gd name="T71" fmla="*/ 217170 h 245"/>
                                  <a:gd name="T72" fmla="*/ 548640 w 1134"/>
                                  <a:gd name="T73" fmla="*/ 219710 h 245"/>
                                  <a:gd name="T74" fmla="*/ 575310 w 1134"/>
                                  <a:gd name="T75" fmla="*/ 203835 h 245"/>
                                  <a:gd name="T76" fmla="*/ 556260 w 1134"/>
                                  <a:gd name="T77" fmla="*/ 199390 h 245"/>
                                  <a:gd name="T78" fmla="*/ 535305 w 1134"/>
                                  <a:gd name="T79" fmla="*/ 203200 h 245"/>
                                  <a:gd name="T80" fmla="*/ 493395 w 1134"/>
                                  <a:gd name="T81" fmla="*/ 190500 h 245"/>
                                  <a:gd name="T82" fmla="*/ 488950 w 1134"/>
                                  <a:gd name="T83" fmla="*/ 131445 h 245"/>
                                  <a:gd name="T84" fmla="*/ 554355 w 1134"/>
                                  <a:gd name="T85" fmla="*/ 83820 h 245"/>
                                  <a:gd name="T86" fmla="*/ 582930 w 1134"/>
                                  <a:gd name="T87" fmla="*/ 88265 h 245"/>
                                  <a:gd name="T88" fmla="*/ 598170 w 1134"/>
                                  <a:gd name="T89" fmla="*/ 72390 h 245"/>
                                  <a:gd name="T90" fmla="*/ 666115 w 1134"/>
                                  <a:gd name="T91" fmla="*/ 116205 h 245"/>
                                  <a:gd name="T92" fmla="*/ 652145 w 1134"/>
                                  <a:gd name="T93" fmla="*/ 138430 h 245"/>
                                  <a:gd name="T94" fmla="*/ 646430 w 1134"/>
                                  <a:gd name="T95" fmla="*/ 139065 h 245"/>
                                  <a:gd name="T96" fmla="*/ 641350 w 1134"/>
                                  <a:gd name="T97" fmla="*/ 119380 h 245"/>
                                  <a:gd name="T98" fmla="*/ 634365 w 1134"/>
                                  <a:gd name="T99" fmla="*/ 165100 h 245"/>
                                  <a:gd name="T100" fmla="*/ 654050 w 1134"/>
                                  <a:gd name="T101" fmla="*/ 165100 h 245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34" h="245">
                                    <a:moveTo>
                                      <a:pt x="166" y="3"/>
                                    </a:moveTo>
                                    <a:lnTo>
                                      <a:pt x="45" y="3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120" y="242"/>
                                    </a:lnTo>
                                    <a:lnTo>
                                      <a:pt x="126" y="215"/>
                                    </a:lnTo>
                                    <a:lnTo>
                                      <a:pt x="37" y="21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37" y="132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57" y="106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6" y="3"/>
                                    </a:lnTo>
                                    <a:moveTo>
                                      <a:pt x="387" y="3"/>
                                    </a:moveTo>
                                    <a:lnTo>
                                      <a:pt x="356" y="3"/>
                                    </a:lnTo>
                                    <a:lnTo>
                                      <a:pt x="336" y="113"/>
                                    </a:lnTo>
                                    <a:lnTo>
                                      <a:pt x="332" y="135"/>
                                    </a:lnTo>
                                    <a:lnTo>
                                      <a:pt x="328" y="157"/>
                                    </a:lnTo>
                                    <a:lnTo>
                                      <a:pt x="321" y="198"/>
                                    </a:lnTo>
                                    <a:lnTo>
                                      <a:pt x="317" y="186"/>
                                    </a:lnTo>
                                    <a:lnTo>
                                      <a:pt x="312" y="172"/>
                                    </a:lnTo>
                                    <a:lnTo>
                                      <a:pt x="308" y="159"/>
                                    </a:lnTo>
                                    <a:lnTo>
                                      <a:pt x="302" y="146"/>
                                    </a:lnTo>
                                    <a:lnTo>
                                      <a:pt x="260" y="45"/>
                                    </a:lnTo>
                                    <a:lnTo>
                                      <a:pt x="242" y="3"/>
                                    </a:lnTo>
                                    <a:lnTo>
                                      <a:pt x="204" y="3"/>
                                    </a:lnTo>
                                    <a:lnTo>
                                      <a:pt x="159" y="242"/>
                                    </a:lnTo>
                                    <a:lnTo>
                                      <a:pt x="191" y="242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215" y="112"/>
                                    </a:lnTo>
                                    <a:lnTo>
                                      <a:pt x="219" y="89"/>
                                    </a:lnTo>
                                    <a:lnTo>
                                      <a:pt x="222" y="67"/>
                                    </a:lnTo>
                                    <a:lnTo>
                                      <a:pt x="226" y="45"/>
                                    </a:lnTo>
                                    <a:lnTo>
                                      <a:pt x="229" y="57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8" y="83"/>
                                    </a:lnTo>
                                    <a:lnTo>
                                      <a:pt x="243" y="96"/>
                                    </a:lnTo>
                                    <a:lnTo>
                                      <a:pt x="304" y="242"/>
                                    </a:lnTo>
                                    <a:lnTo>
                                      <a:pt x="342" y="242"/>
                                    </a:lnTo>
                                    <a:lnTo>
                                      <a:pt x="350" y="198"/>
                                    </a:lnTo>
                                    <a:lnTo>
                                      <a:pt x="387" y="3"/>
                                    </a:lnTo>
                                    <a:moveTo>
                                      <a:pt x="553" y="3"/>
                                    </a:moveTo>
                                    <a:lnTo>
                                      <a:pt x="433" y="3"/>
                                    </a:lnTo>
                                    <a:lnTo>
                                      <a:pt x="388" y="242"/>
                                    </a:lnTo>
                                    <a:lnTo>
                                      <a:pt x="508" y="242"/>
                                    </a:lnTo>
                                    <a:lnTo>
                                      <a:pt x="513" y="215"/>
                                    </a:lnTo>
                                    <a:lnTo>
                                      <a:pt x="425" y="215"/>
                                    </a:lnTo>
                                    <a:lnTo>
                                      <a:pt x="440" y="132"/>
                                    </a:lnTo>
                                    <a:lnTo>
                                      <a:pt x="525" y="132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445" y="106"/>
                                    </a:lnTo>
                                    <a:lnTo>
                                      <a:pt x="460" y="30"/>
                                    </a:lnTo>
                                    <a:lnTo>
                                      <a:pt x="548" y="30"/>
                                    </a:lnTo>
                                    <a:lnTo>
                                      <a:pt x="553" y="3"/>
                                    </a:lnTo>
                                    <a:moveTo>
                                      <a:pt x="720" y="54"/>
                                    </a:moveTo>
                                    <a:lnTo>
                                      <a:pt x="716" y="32"/>
                                    </a:lnTo>
                                    <a:lnTo>
                                      <a:pt x="713" y="28"/>
                                    </a:lnTo>
                                    <a:lnTo>
                                      <a:pt x="703" y="16"/>
                                    </a:lnTo>
                                    <a:lnTo>
                                      <a:pt x="687" y="8"/>
                                    </a:lnTo>
                                    <a:lnTo>
                                      <a:pt x="687" y="59"/>
                                    </a:lnTo>
                                    <a:lnTo>
                                      <a:pt x="682" y="81"/>
                                    </a:lnTo>
                                    <a:lnTo>
                                      <a:pt x="668" y="98"/>
                                    </a:lnTo>
                                    <a:lnTo>
                                      <a:pt x="648" y="108"/>
                                    </a:lnTo>
                                    <a:lnTo>
                                      <a:pt x="623" y="111"/>
                                    </a:lnTo>
                                    <a:lnTo>
                                      <a:pt x="614" y="111"/>
                                    </a:lnTo>
                                    <a:lnTo>
                                      <a:pt x="608" y="111"/>
                                    </a:lnTo>
                                    <a:lnTo>
                                      <a:pt x="604" y="110"/>
                                    </a:lnTo>
                                    <a:lnTo>
                                      <a:pt x="619" y="29"/>
                                    </a:lnTo>
                                    <a:lnTo>
                                      <a:pt x="634" y="28"/>
                                    </a:lnTo>
                                    <a:lnTo>
                                      <a:pt x="644" y="28"/>
                                    </a:lnTo>
                                    <a:lnTo>
                                      <a:pt x="664" y="30"/>
                                    </a:lnTo>
                                    <a:lnTo>
                                      <a:pt x="677" y="36"/>
                                    </a:lnTo>
                                    <a:lnTo>
                                      <a:pt x="684" y="46"/>
                                    </a:lnTo>
                                    <a:lnTo>
                                      <a:pt x="687" y="59"/>
                                    </a:lnTo>
                                    <a:lnTo>
                                      <a:pt x="687" y="8"/>
                                    </a:lnTo>
                                    <a:lnTo>
                                      <a:pt x="681" y="6"/>
                                    </a:lnTo>
                                    <a:lnTo>
                                      <a:pt x="649" y="2"/>
                                    </a:lnTo>
                                    <a:lnTo>
                                      <a:pt x="633" y="2"/>
                                    </a:lnTo>
                                    <a:lnTo>
                                      <a:pt x="618" y="2"/>
                                    </a:lnTo>
                                    <a:lnTo>
                                      <a:pt x="605" y="3"/>
                                    </a:lnTo>
                                    <a:lnTo>
                                      <a:pt x="593" y="3"/>
                                    </a:lnTo>
                                    <a:lnTo>
                                      <a:pt x="547" y="242"/>
                                    </a:lnTo>
                                    <a:lnTo>
                                      <a:pt x="579" y="242"/>
                                    </a:lnTo>
                                    <a:lnTo>
                                      <a:pt x="599" y="135"/>
                                    </a:lnTo>
                                    <a:lnTo>
                                      <a:pt x="603" y="135"/>
                                    </a:lnTo>
                                    <a:lnTo>
                                      <a:pt x="660" y="242"/>
                                    </a:lnTo>
                                    <a:lnTo>
                                      <a:pt x="698" y="242"/>
                                    </a:lnTo>
                                    <a:lnTo>
                                      <a:pt x="646" y="149"/>
                                    </a:lnTo>
                                    <a:lnTo>
                                      <a:pt x="642" y="141"/>
                                    </a:lnTo>
                                    <a:lnTo>
                                      <a:pt x="638" y="135"/>
                                    </a:lnTo>
                                    <a:lnTo>
                                      <a:pt x="637" y="132"/>
                                    </a:lnTo>
                                    <a:lnTo>
                                      <a:pt x="669" y="125"/>
                                    </a:lnTo>
                                    <a:lnTo>
                                      <a:pt x="691" y="111"/>
                                    </a:lnTo>
                                    <a:lnTo>
                                      <a:pt x="695" y="109"/>
                                    </a:lnTo>
                                    <a:lnTo>
                                      <a:pt x="713" y="85"/>
                                    </a:lnTo>
                                    <a:lnTo>
                                      <a:pt x="720" y="54"/>
                                    </a:lnTo>
                                    <a:moveTo>
                                      <a:pt x="942" y="10"/>
                                    </a:moveTo>
                                    <a:lnTo>
                                      <a:pt x="927" y="6"/>
                                    </a:lnTo>
                                    <a:lnTo>
                                      <a:pt x="911" y="3"/>
                                    </a:lnTo>
                                    <a:lnTo>
                                      <a:pt x="894" y="1"/>
                                    </a:lnTo>
                                    <a:lnTo>
                                      <a:pt x="877" y="0"/>
                                    </a:lnTo>
                                    <a:lnTo>
                                      <a:pt x="818" y="12"/>
                                    </a:lnTo>
                                    <a:lnTo>
                                      <a:pt x="771" y="43"/>
                                    </a:lnTo>
                                    <a:lnTo>
                                      <a:pt x="739" y="92"/>
                                    </a:lnTo>
                                    <a:lnTo>
                                      <a:pt x="727" y="154"/>
                                    </a:lnTo>
                                    <a:lnTo>
                                      <a:pt x="733" y="191"/>
                                    </a:lnTo>
                                    <a:lnTo>
                                      <a:pt x="751" y="220"/>
                                    </a:lnTo>
                                    <a:lnTo>
                                      <a:pt x="782" y="238"/>
                                    </a:lnTo>
                                    <a:lnTo>
                                      <a:pt x="825" y="245"/>
                                    </a:lnTo>
                                    <a:lnTo>
                                      <a:pt x="844" y="244"/>
                                    </a:lnTo>
                                    <a:lnTo>
                                      <a:pt x="864" y="242"/>
                                    </a:lnTo>
                                    <a:lnTo>
                                      <a:pt x="884" y="238"/>
                                    </a:lnTo>
                                    <a:lnTo>
                                      <a:pt x="903" y="232"/>
                                    </a:lnTo>
                                    <a:lnTo>
                                      <a:pt x="906" y="217"/>
                                    </a:lnTo>
                                    <a:lnTo>
                                      <a:pt x="924" y="120"/>
                                    </a:lnTo>
                                    <a:lnTo>
                                      <a:pt x="893" y="120"/>
                                    </a:lnTo>
                                    <a:lnTo>
                                      <a:pt x="876" y="210"/>
                                    </a:lnTo>
                                    <a:lnTo>
                                      <a:pt x="865" y="213"/>
                                    </a:lnTo>
                                    <a:lnTo>
                                      <a:pt x="854" y="215"/>
                                    </a:lnTo>
                                    <a:lnTo>
                                      <a:pt x="843" y="216"/>
                                    </a:lnTo>
                                    <a:lnTo>
                                      <a:pt x="830" y="217"/>
                                    </a:lnTo>
                                    <a:lnTo>
                                      <a:pt x="798" y="211"/>
                                    </a:lnTo>
                                    <a:lnTo>
                                      <a:pt x="777" y="196"/>
                                    </a:lnTo>
                                    <a:lnTo>
                                      <a:pt x="765" y="175"/>
                                    </a:lnTo>
                                    <a:lnTo>
                                      <a:pt x="761" y="151"/>
                                    </a:lnTo>
                                    <a:lnTo>
                                      <a:pt x="770" y="103"/>
                                    </a:lnTo>
                                    <a:lnTo>
                                      <a:pt x="793" y="64"/>
                                    </a:lnTo>
                                    <a:lnTo>
                                      <a:pt x="828" y="38"/>
                                    </a:lnTo>
                                    <a:lnTo>
                                      <a:pt x="873" y="28"/>
                                    </a:lnTo>
                                    <a:lnTo>
                                      <a:pt x="888" y="29"/>
                                    </a:lnTo>
                                    <a:lnTo>
                                      <a:pt x="903" y="31"/>
                                    </a:lnTo>
                                    <a:lnTo>
                                      <a:pt x="918" y="35"/>
                                    </a:lnTo>
                                    <a:lnTo>
                                      <a:pt x="933" y="41"/>
                                    </a:lnTo>
                                    <a:lnTo>
                                      <a:pt x="936" y="28"/>
                                    </a:lnTo>
                                    <a:lnTo>
                                      <a:pt x="942" y="10"/>
                                    </a:lnTo>
                                    <a:moveTo>
                                      <a:pt x="1134" y="3"/>
                                    </a:moveTo>
                                    <a:lnTo>
                                      <a:pt x="1098" y="3"/>
                                    </a:lnTo>
                                    <a:lnTo>
                                      <a:pt x="1049" y="79"/>
                                    </a:lnTo>
                                    <a:lnTo>
                                      <a:pt x="1041" y="91"/>
                                    </a:lnTo>
                                    <a:lnTo>
                                      <a:pt x="1034" y="103"/>
                                    </a:lnTo>
                                    <a:lnTo>
                                      <a:pt x="1027" y="114"/>
                                    </a:lnTo>
                                    <a:lnTo>
                                      <a:pt x="1020" y="125"/>
                                    </a:lnTo>
                                    <a:lnTo>
                                      <a:pt x="1018" y="115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3" y="95"/>
                                    </a:lnTo>
                                    <a:lnTo>
                                      <a:pt x="1010" y="84"/>
                                    </a:lnTo>
                                    <a:lnTo>
                                      <a:pt x="988" y="3"/>
                                    </a:lnTo>
                                    <a:lnTo>
                                      <a:pt x="955" y="3"/>
                                    </a:lnTo>
                                    <a:lnTo>
                                      <a:pt x="999" y="156"/>
                                    </a:lnTo>
                                    <a:lnTo>
                                      <a:pt x="982" y="242"/>
                                    </a:lnTo>
                                    <a:lnTo>
                                      <a:pt x="1014" y="242"/>
                                    </a:lnTo>
                                    <a:lnTo>
                                      <a:pt x="1030" y="156"/>
                                    </a:lnTo>
                                    <a:lnTo>
                                      <a:pt x="1051" y="125"/>
                                    </a:lnTo>
                                    <a:lnTo>
                                      <a:pt x="1134" y="3"/>
                                    </a:lnTo>
                                  </a:path>
                                </a:pathLst>
                              </a:custGeom>
                              <a:solidFill>
                                <a:srgbClr val="474C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FBB2D2" id="Group 5" o:spid="_x0000_s1026" style="width:198.8pt;height:31.7pt;mso-position-horizontal-relative:char;mso-position-vertical-relative:line" coordsize="25251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">
                    <v:shape id="AutoShape 3" o:spid="_x0000_s1027" style="position:absolute;width:17564;height:4025;visibility:visible;mso-wrap-style:square;v-text-anchor:top" coordsize="276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" path="m240,270r-2,-11l233,251r-10,-5l208,244r-8,l189,244r-13,70l180,314r5,1l190,315r19,-4l225,302r11,-14l240,270t394,52l634,313r-8,-8l546,225r-5,-5l489,168r,57l485,245r-65,l409,301r62,l468,321r-63,l394,382r65,l455,402r-89,l396,244r4,-19l489,225r,-57l372,51r,172l368,244r-9,-3l350,240r-7,l326,242r-11,7l308,258r-3,11l314,288r18,15l351,319r8,25l354,367r-14,18l318,397r-29,5l280,402r-11,-1l260,398r5,-23l272,378r11,3l292,381r18,-3l316,375r7,-3l331,361r3,-13l328,335r-2,-6l307,316,289,299r-8,-25l285,254r12,-18l318,224r1,l346,220r9,l363,220r9,3l372,51,322,1,313,,265,48r,219l259,294r-18,22l216,330r-29,5l183,335r-6,l172,334r-12,68l136,402,169,225r21,-1l201,224r12,l235,227r17,9l262,249r3,18l265,48,8,305,,313r,9l8,330,305,627r7,7l322,634r7,-7l554,402r72,-72l634,322m878,252r-5,-24l868,220r-8,-10l844,202r,54l839,280r-15,19l803,312r-26,4l770,316r-7,l758,315r18,-94l789,220r11,l821,223r13,7l842,241r2,15l844,202r-7,-4l806,194r-15,l776,194r-27,1l704,434r31,l753,342r6,1l766,343r6,l778,342r34,-5l846,318r1,-2l869,289r9,-37m1096,195r-31,l1037,343r-10,32l1012,396r-22,11l963,411r-26,-4l921,396r-6,-18l917,352,947,195r-32,l886,351r-2,34l893,412r24,19l959,438r40,-6l1031,415r4,-4l1054,387r13,-40l1096,195t219,7l1300,198r-16,-3l1267,193r-17,-1l1191,204r-47,31l1112,284r-12,62l1106,383r18,29l1155,430r43,7l1217,436r20,-2l1257,430r19,-6l1279,409r18,-97l1266,312r-17,90l1238,405r-11,2l1216,408r-13,1l1171,403r-21,-15l1138,367r-3,-24l1143,295r23,-39l1201,230r45,-10l1261,221r15,2l1291,227r15,6l1309,220r6,-18m1483,195r-120,l1318,434r120,l1443,407r-89,l1370,324r84,l1459,298r-84,l1389,222r89,l1483,195t182,l1499,195r-5,28l1561,223r-40,211l1552,434r41,-211l1660,223r5,-28m1863,195r-14,-2l1839,192r-12,l1789,198r-28,16l1745,237r-6,28l1750,299r25,22l1800,339r11,25l1808,382r-12,15l1778,406r-24,3l1742,409r-14,-4l1718,401r-6,31l1723,436r15,2l1751,438r38,-7l1819,415r5,-6l1838,390r7,-31l1834,325r-25,-22l1784,284r-12,-26l1775,244r10,-13l1801,222r23,-3l1833,219r12,1l1857,224r1,-5l1863,195t228,84l2086,242r-13,-22l2069,215r-12,-8l2057,282r-8,50l2028,372r-31,27l1959,409r-24,-5l1917,392r-10,-20l1903,346r7,-48l1930,258r31,-27l2000,220r25,5l2043,237r11,20l2057,282r,-75l2042,198r-37,-6l1951,205r-43,34l1879,289r-10,62l1874,387r16,27l1917,432r37,6l2007,425r23,-16l2051,392r30,-50l2091,279t230,-84l2289,195r-28,148l2251,375r-15,21l2215,407r-27,4l2162,407r-16,-11l2140,378r1,-26l2171,195r-31,l2110,351r-2,34l2117,412r24,19l2183,438r41,-6l2256,415r3,-4l2278,387r14,-40l2321,195t228,l2517,195r-20,110l2493,327r-3,22l2483,390r-5,-12l2474,364r-5,-13l2464,338,2421,237r-17,-42l2366,195r-45,239l2352,434r20,-108l2376,304r4,-23l2384,259r3,-22l2391,249r4,13l2400,275r5,13l2466,434r37,l2511,390r38,-195m2765,281r-5,-35l2743,221r-1,-3l2731,212r,72l2725,328r-20,39l2669,397r-54,11l2607,408r-12,-1l2586,406r35,-184l2630,222r15,-1l2658,221r35,5l2716,239r12,20l2731,284r,-72l2710,201r-47,-7l2645,195r-50,1l2549,434r13,l2592,435r18,l2679,422r20,-14l2728,388r28,-50l2765,281e" fillcolor="#474c55" stroked="f">
                      <v:path arrowok="t" o:connecttype="custom" o:connectlocs="762091,628890;951606,806270;1971759,322508;1633052,939304;1971759,552295;1383054,612765;1415312,931242;1084669,1261812;1274184,1156997;1165314,850615;1431441,532138;1068540,721611;693543,991712;947573,560357;0,943336;2524174,975586;3403200,677267;3056428,915116;3403200,677267;2838688,1394847;3274168,1003806;4181419,1027994;3689488,1169091;3697552,1382753;4419321,431354;4612868,592608;4907220,1402909;5036252,1265843;4588674,1124746;5145122,544232;5314475,1394847;5544312,846583;6294306,544232;7455588,423292;7056397,850615;7072526,1294063;7060430,1410972;7294299,866740;7391072,528107;8358807,532138;7899133,1294063;7907197,576483;8233808,443448;7620909,1314220;8431387,769988;8822513,1302126;8507999,1060245;9108801,1302126;10052342,963492;9762022,600671;9596700,778050;9943472,1394847;11056367,524075;10512016,1290032;10858787,556326;10665241,431354;10882981,1290032" o:connectangles="0,0,0,0,0,0,0,0,0,0,0,0,0,0,0,0,0,0,0,0,0,0,0,0,0,0,0,0,0,0,0,0,0,0,0,0,0,0,0,0,0,0,0,0,0,0,0,0,0,0,0,0,0,0,0,0,0"/>
                    </v:shape>
                    <v:shape id="AutoShape 2" o:spid="_x0000_s1028" style="position:absolute;left:18050;top:1068;width:7201;height:1556;visibility:visible;mso-wrap-style:square;v-text-anchor:top" coordsize="113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" path="m166,3l45,3,,242r120,l126,215r-89,l52,132r85,l142,106r-85,l72,30r88,l166,3t221,l356,3,336,113r-4,22l328,157r-7,41l317,186r-5,-14l308,159r-6,-13l260,45,242,3r-38,l159,242r32,l211,134r4,-22l219,89r3,-22l226,45r3,12l233,70r5,13l243,96r61,146l342,242r8,-44l387,3t166,l433,3,388,242r120,l513,215r-88,l440,132r85,l530,106r-85,l460,30r88,l553,3m720,54l716,32r-3,-4l703,16,687,8r,51l682,81,668,98r-20,10l623,111r-9,l608,111r-4,-1l619,29r15,-1l644,28r20,2l677,36r7,10l687,59r,-51l681,6,649,2r-16,l618,2,605,3r-12,l547,242r32,l599,135r4,l660,242r38,l646,149r-4,-8l638,135r-1,-3l669,125r22,-14l695,109,713,85r7,-31m942,10l927,6,911,3,894,1,877,,818,12,771,43,739,92r-12,62l733,191r18,29l782,238r43,7l844,244r20,-2l884,238r19,-6l906,217r18,-97l893,120r-17,90l865,213r-11,2l843,216r-13,1l798,211,777,196,765,175r-4,-24l770,103,793,64,828,38,873,28r15,1l903,31r15,4l933,41r3,-13l942,10m1134,3r-36,l1049,79r-8,12l1034,103r-7,11l1020,125r-2,-10l1015,105r-2,-10l1010,84,988,3r-33,l999,156r-17,86l1014,242r16,-86l1051,125,1134,3e" fillcolor="#474c55" stroked="f">
                      <v:path arrowok="t" o:connecttype="custom" o:connectlocs="0,1395383;149195,1286494;572587,846909;645169,540408;1435501,431520;1322596,1052586;1258079,1113080;1048400,600902;641137,1395383;866946,871106;911301,600902;959689,754152;1379049,1395383;2229865,431520;2048411,1395383;1774215,951764;1794376,846909;2229865,431520;2875034,532343;2770194,657362;2612934,854974;2451642,867073;2556482,532343;2729871,564606;2770194,451685;2552450,427487;2391157,431520;2415351,963863;2814550,1395383;2572611,963863;2786323,867073;2903260,637198;3673431,431520;3298426,467816;2931486,1040488;3153263,1379251;3483912,1395383;3653269,1294560;3532300,1266330;3399234,1290527;3133102,1209869;3104876,834810;3520203,532343;3701657,560573;3798432,459750;4229889,738020;4141178,879172;4104888,883205;4072629,758185;4028274,1048553;4153275,1048553" o:connectangles="0,0,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721292" w14:paraId="2457E5D5" w14:textId="77777777" w:rsidTr="00687052">
      <w:trPr>
        <w:gridAfter w:val="1"/>
        <w:wAfter w:w="305" w:type="dxa"/>
        <w:trHeight w:val="157"/>
      </w:trPr>
      <w:tc>
        <w:tcPr>
          <w:tcW w:w="48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2EB3980" w14:textId="1FE7FA3A" w:rsidR="00721292" w:rsidRDefault="00721292" w:rsidP="00721292">
          <w:pPr>
            <w:pStyle w:val="Footer"/>
            <w:tabs>
              <w:tab w:val="clear" w:pos="4320"/>
              <w:tab w:val="clear" w:pos="8640"/>
              <w:tab w:val="right" w:pos="9360"/>
            </w:tabs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5052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509CF06" w14:textId="5448FC95" w:rsidR="00721292" w:rsidRDefault="00721292" w:rsidP="00140CC4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2"/>
              <w:szCs w:val="16"/>
            </w:rPr>
            <w:t>744</w:t>
          </w:r>
          <w:r w:rsidR="00140CC4">
            <w:rPr>
              <w:rFonts w:ascii="Arial" w:hAnsi="Arial" w:cs="Arial"/>
              <w:color w:val="7F7F7F" w:themeColor="text1" w:themeTint="80"/>
              <w:sz w:val="12"/>
              <w:szCs w:val="16"/>
            </w:rPr>
            <w:t>7</w:t>
          </w:r>
          <w:r>
            <w:rPr>
              <w:rFonts w:ascii="Arial" w:hAnsi="Arial" w:cs="Arial"/>
              <w:color w:val="7F7F7F" w:themeColor="text1" w:themeTint="80"/>
              <w:sz w:val="12"/>
              <w:szCs w:val="16"/>
            </w:rPr>
            <w:t xml:space="preserve"> 07/20</w:t>
          </w:r>
        </w:p>
      </w:tc>
    </w:tr>
  </w:tbl>
  <w:p w14:paraId="7DF76CB2" w14:textId="291D54BE" w:rsidR="005E3221" w:rsidRPr="004D37A1" w:rsidRDefault="005E3221" w:rsidP="004D37A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186C" w14:textId="77777777" w:rsidR="00140CC4" w:rsidRDefault="0014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847F" w14:textId="77777777" w:rsidR="00733215" w:rsidRDefault="00733215">
      <w:r>
        <w:separator/>
      </w:r>
    </w:p>
  </w:footnote>
  <w:footnote w:type="continuationSeparator" w:id="0">
    <w:p w14:paraId="4982748F" w14:textId="77777777" w:rsidR="00733215" w:rsidRDefault="0073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2652" w14:textId="77777777" w:rsidR="00140CC4" w:rsidRDefault="00140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2533" w14:textId="74DE8D54" w:rsidR="00594F5A" w:rsidRPr="00D507B0" w:rsidRDefault="00594F5A" w:rsidP="00594F5A">
    <w:pPr>
      <w:spacing w:after="240"/>
      <w:rPr>
        <w:rFonts w:ascii="Arial" w:hAnsi="Arial" w:cs="Arial"/>
        <w:color w:val="668B53"/>
        <w:sz w:val="36"/>
        <w:szCs w:val="21"/>
      </w:rPr>
    </w:pPr>
    <w:r w:rsidRPr="00D507B0">
      <w:rPr>
        <w:rFonts w:ascii="Arial" w:hAnsi="Arial" w:cs="Arial"/>
        <w:color w:val="668B53"/>
        <w:sz w:val="36"/>
        <w:szCs w:val="21"/>
      </w:rPr>
      <w:t>Certification by person authorized to enter into contract on behalf of organization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4F1A" w14:textId="77777777" w:rsidR="00140CC4" w:rsidRDefault="00140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245"/>
    <w:multiLevelType w:val="hybridMultilevel"/>
    <w:tmpl w:val="118A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657C6"/>
    <w:multiLevelType w:val="hybridMultilevel"/>
    <w:tmpl w:val="3106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7236"/>
    <w:multiLevelType w:val="hybridMultilevel"/>
    <w:tmpl w:val="B462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4C7B"/>
    <w:multiLevelType w:val="hybridMultilevel"/>
    <w:tmpl w:val="A134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3F54"/>
    <w:multiLevelType w:val="multilevel"/>
    <w:tmpl w:val="8CF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92863"/>
    <w:multiLevelType w:val="hybridMultilevel"/>
    <w:tmpl w:val="E0A8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32E9"/>
    <w:multiLevelType w:val="hybridMultilevel"/>
    <w:tmpl w:val="7FF45B28"/>
    <w:lvl w:ilvl="0" w:tplc="65F4E0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601B"/>
    <w:multiLevelType w:val="hybridMultilevel"/>
    <w:tmpl w:val="76342896"/>
    <w:lvl w:ilvl="0" w:tplc="C44E5E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9478C9"/>
    <w:multiLevelType w:val="hybridMultilevel"/>
    <w:tmpl w:val="5F9C54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D646B4"/>
    <w:multiLevelType w:val="hybridMultilevel"/>
    <w:tmpl w:val="648A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654"/>
    <w:multiLevelType w:val="hybridMultilevel"/>
    <w:tmpl w:val="FE0C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31E8"/>
    <w:multiLevelType w:val="hybridMultilevel"/>
    <w:tmpl w:val="777E9BC6"/>
    <w:lvl w:ilvl="0" w:tplc="67B4DD48">
      <w:start w:val="1"/>
      <w:numFmt w:val="decimal"/>
      <w:lvlText w:val="%1."/>
      <w:lvlJc w:val="left"/>
      <w:pPr>
        <w:ind w:left="707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832E4"/>
    <w:multiLevelType w:val="hybridMultilevel"/>
    <w:tmpl w:val="E6167CB2"/>
    <w:lvl w:ilvl="0" w:tplc="E946A90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90953F3"/>
    <w:multiLevelType w:val="hybridMultilevel"/>
    <w:tmpl w:val="D6AE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964A1"/>
    <w:multiLevelType w:val="hybridMultilevel"/>
    <w:tmpl w:val="6E6489B4"/>
    <w:lvl w:ilvl="0" w:tplc="4C9EC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958"/>
    <w:multiLevelType w:val="hybridMultilevel"/>
    <w:tmpl w:val="D08E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D2CA7"/>
    <w:multiLevelType w:val="hybridMultilevel"/>
    <w:tmpl w:val="73C8338E"/>
    <w:lvl w:ilvl="0" w:tplc="4C9EC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626BA"/>
    <w:multiLevelType w:val="hybridMultilevel"/>
    <w:tmpl w:val="B2E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55465"/>
    <w:multiLevelType w:val="multilevel"/>
    <w:tmpl w:val="C51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B58A5"/>
    <w:multiLevelType w:val="hybridMultilevel"/>
    <w:tmpl w:val="F4B2F66E"/>
    <w:lvl w:ilvl="0" w:tplc="4FD2991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50BC0"/>
    <w:multiLevelType w:val="multilevel"/>
    <w:tmpl w:val="DB9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605D2"/>
    <w:multiLevelType w:val="hybridMultilevel"/>
    <w:tmpl w:val="E584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B717C"/>
    <w:multiLevelType w:val="hybridMultilevel"/>
    <w:tmpl w:val="9CB8C0F0"/>
    <w:lvl w:ilvl="0" w:tplc="0E8EA9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6652C57"/>
    <w:multiLevelType w:val="hybridMultilevel"/>
    <w:tmpl w:val="2CECE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8674BD"/>
    <w:multiLevelType w:val="hybridMultilevel"/>
    <w:tmpl w:val="916C4E88"/>
    <w:lvl w:ilvl="0" w:tplc="4FD2991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D702C"/>
    <w:multiLevelType w:val="hybridMultilevel"/>
    <w:tmpl w:val="2024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C2272"/>
    <w:multiLevelType w:val="hybridMultilevel"/>
    <w:tmpl w:val="FF2A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761F96"/>
    <w:multiLevelType w:val="hybridMultilevel"/>
    <w:tmpl w:val="1D5A56C2"/>
    <w:lvl w:ilvl="0" w:tplc="4FD2991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10023E"/>
    <w:multiLevelType w:val="hybridMultilevel"/>
    <w:tmpl w:val="ED8CB7E8"/>
    <w:lvl w:ilvl="0" w:tplc="182EDFF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06146"/>
    <w:multiLevelType w:val="hybridMultilevel"/>
    <w:tmpl w:val="7D6AB7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431D73"/>
    <w:multiLevelType w:val="hybridMultilevel"/>
    <w:tmpl w:val="9CC2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2"/>
  </w:num>
  <w:num w:numId="5">
    <w:abstractNumId w:val="3"/>
  </w:num>
  <w:num w:numId="6">
    <w:abstractNumId w:val="21"/>
  </w:num>
  <w:num w:numId="7">
    <w:abstractNumId w:val="17"/>
  </w:num>
  <w:num w:numId="8">
    <w:abstractNumId w:val="10"/>
  </w:num>
  <w:num w:numId="9">
    <w:abstractNumId w:val="15"/>
  </w:num>
  <w:num w:numId="10">
    <w:abstractNumId w:val="13"/>
  </w:num>
  <w:num w:numId="11">
    <w:abstractNumId w:val="27"/>
  </w:num>
  <w:num w:numId="12">
    <w:abstractNumId w:val="19"/>
  </w:num>
  <w:num w:numId="13">
    <w:abstractNumId w:val="24"/>
  </w:num>
  <w:num w:numId="14">
    <w:abstractNumId w:val="18"/>
  </w:num>
  <w:num w:numId="15">
    <w:abstractNumId w:val="29"/>
  </w:num>
  <w:num w:numId="16">
    <w:abstractNumId w:val="8"/>
  </w:num>
  <w:num w:numId="17">
    <w:abstractNumId w:val="30"/>
  </w:num>
  <w:num w:numId="18">
    <w:abstractNumId w:val="4"/>
  </w:num>
  <w:num w:numId="19">
    <w:abstractNumId w:val="20"/>
  </w:num>
  <w:num w:numId="20">
    <w:abstractNumId w:val="16"/>
  </w:num>
  <w:num w:numId="21">
    <w:abstractNumId w:val="14"/>
  </w:num>
  <w:num w:numId="22">
    <w:abstractNumId w:val="1"/>
  </w:num>
  <w:num w:numId="23">
    <w:abstractNumId w:val="0"/>
  </w:num>
  <w:num w:numId="24">
    <w:abstractNumId w:val="22"/>
  </w:num>
  <w:num w:numId="25">
    <w:abstractNumId w:val="23"/>
  </w:num>
  <w:num w:numId="26">
    <w:abstractNumId w:val="11"/>
  </w:num>
  <w:num w:numId="27">
    <w:abstractNumId w:val="7"/>
  </w:num>
  <w:num w:numId="28">
    <w:abstractNumId w:val="12"/>
  </w:num>
  <w:num w:numId="29">
    <w:abstractNumId w:val="5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B7"/>
    <w:rsid w:val="000013EC"/>
    <w:rsid w:val="000035B9"/>
    <w:rsid w:val="00005F0C"/>
    <w:rsid w:val="000142EE"/>
    <w:rsid w:val="0001786A"/>
    <w:rsid w:val="000228D7"/>
    <w:rsid w:val="00023C41"/>
    <w:rsid w:val="00025546"/>
    <w:rsid w:val="000321B0"/>
    <w:rsid w:val="00036BAD"/>
    <w:rsid w:val="00042A2F"/>
    <w:rsid w:val="00046429"/>
    <w:rsid w:val="0005375A"/>
    <w:rsid w:val="000657D6"/>
    <w:rsid w:val="0006581F"/>
    <w:rsid w:val="00066C5A"/>
    <w:rsid w:val="0007286F"/>
    <w:rsid w:val="000740D0"/>
    <w:rsid w:val="00081928"/>
    <w:rsid w:val="00097529"/>
    <w:rsid w:val="000A0DFC"/>
    <w:rsid w:val="000A1BBD"/>
    <w:rsid w:val="000A2BFA"/>
    <w:rsid w:val="000B0B02"/>
    <w:rsid w:val="000B569F"/>
    <w:rsid w:val="000C6CE2"/>
    <w:rsid w:val="000D018B"/>
    <w:rsid w:val="000D1CF7"/>
    <w:rsid w:val="000D1F3A"/>
    <w:rsid w:val="000D57C4"/>
    <w:rsid w:val="000D7D2E"/>
    <w:rsid w:val="000E7AC3"/>
    <w:rsid w:val="000F06B2"/>
    <w:rsid w:val="000F32D5"/>
    <w:rsid w:val="000F34CE"/>
    <w:rsid w:val="000F5DBC"/>
    <w:rsid w:val="000F5DEF"/>
    <w:rsid w:val="000F77BF"/>
    <w:rsid w:val="00101EA4"/>
    <w:rsid w:val="00107E5F"/>
    <w:rsid w:val="00120C10"/>
    <w:rsid w:val="0012126F"/>
    <w:rsid w:val="001214F5"/>
    <w:rsid w:val="001226F6"/>
    <w:rsid w:val="001301BB"/>
    <w:rsid w:val="001317A8"/>
    <w:rsid w:val="0013217D"/>
    <w:rsid w:val="001331AE"/>
    <w:rsid w:val="00140487"/>
    <w:rsid w:val="00140CC4"/>
    <w:rsid w:val="00146A0D"/>
    <w:rsid w:val="00147F3D"/>
    <w:rsid w:val="0015722F"/>
    <w:rsid w:val="001579D1"/>
    <w:rsid w:val="001602EB"/>
    <w:rsid w:val="001666B9"/>
    <w:rsid w:val="00167117"/>
    <w:rsid w:val="00183C68"/>
    <w:rsid w:val="00185064"/>
    <w:rsid w:val="0019008A"/>
    <w:rsid w:val="00192DE7"/>
    <w:rsid w:val="00193E7C"/>
    <w:rsid w:val="0019680B"/>
    <w:rsid w:val="001B4883"/>
    <w:rsid w:val="001B59D2"/>
    <w:rsid w:val="001C614C"/>
    <w:rsid w:val="001D30BD"/>
    <w:rsid w:val="001D30E7"/>
    <w:rsid w:val="001D5755"/>
    <w:rsid w:val="001E1C3E"/>
    <w:rsid w:val="001E4F6B"/>
    <w:rsid w:val="001E7494"/>
    <w:rsid w:val="001F4078"/>
    <w:rsid w:val="001F432F"/>
    <w:rsid w:val="001F621B"/>
    <w:rsid w:val="00204A14"/>
    <w:rsid w:val="00205D05"/>
    <w:rsid w:val="00207A0D"/>
    <w:rsid w:val="002102AC"/>
    <w:rsid w:val="0021187B"/>
    <w:rsid w:val="00213649"/>
    <w:rsid w:val="0022030C"/>
    <w:rsid w:val="00220516"/>
    <w:rsid w:val="00220E58"/>
    <w:rsid w:val="00226A1B"/>
    <w:rsid w:val="002310BA"/>
    <w:rsid w:val="00232267"/>
    <w:rsid w:val="00232F4F"/>
    <w:rsid w:val="002426E9"/>
    <w:rsid w:val="00245453"/>
    <w:rsid w:val="002458F8"/>
    <w:rsid w:val="00256B28"/>
    <w:rsid w:val="00257276"/>
    <w:rsid w:val="00262808"/>
    <w:rsid w:val="00264E91"/>
    <w:rsid w:val="002719C4"/>
    <w:rsid w:val="00272831"/>
    <w:rsid w:val="00273475"/>
    <w:rsid w:val="002747B2"/>
    <w:rsid w:val="002806F5"/>
    <w:rsid w:val="00280D07"/>
    <w:rsid w:val="002829A3"/>
    <w:rsid w:val="0029175F"/>
    <w:rsid w:val="00294C6F"/>
    <w:rsid w:val="00296FBF"/>
    <w:rsid w:val="002A0B47"/>
    <w:rsid w:val="002B3DB8"/>
    <w:rsid w:val="002C36ED"/>
    <w:rsid w:val="002C4C8D"/>
    <w:rsid w:val="002C556F"/>
    <w:rsid w:val="002C5A4F"/>
    <w:rsid w:val="002D37BA"/>
    <w:rsid w:val="002D4C4E"/>
    <w:rsid w:val="002D4EA9"/>
    <w:rsid w:val="002D79CF"/>
    <w:rsid w:val="002E39BD"/>
    <w:rsid w:val="002E3BE8"/>
    <w:rsid w:val="002E4C3A"/>
    <w:rsid w:val="002F0B7F"/>
    <w:rsid w:val="002F4B1C"/>
    <w:rsid w:val="002F595C"/>
    <w:rsid w:val="002F604E"/>
    <w:rsid w:val="00301902"/>
    <w:rsid w:val="00303DC0"/>
    <w:rsid w:val="00303EB6"/>
    <w:rsid w:val="0031337A"/>
    <w:rsid w:val="00313A20"/>
    <w:rsid w:val="0031636B"/>
    <w:rsid w:val="00316EB0"/>
    <w:rsid w:val="00317DC0"/>
    <w:rsid w:val="00325D6C"/>
    <w:rsid w:val="00331208"/>
    <w:rsid w:val="00333F3D"/>
    <w:rsid w:val="00334CDC"/>
    <w:rsid w:val="00335051"/>
    <w:rsid w:val="00335F06"/>
    <w:rsid w:val="003403E7"/>
    <w:rsid w:val="003408F2"/>
    <w:rsid w:val="003461A9"/>
    <w:rsid w:val="00347694"/>
    <w:rsid w:val="00350146"/>
    <w:rsid w:val="00355882"/>
    <w:rsid w:val="0036304B"/>
    <w:rsid w:val="00367200"/>
    <w:rsid w:val="00371519"/>
    <w:rsid w:val="003716E8"/>
    <w:rsid w:val="00372089"/>
    <w:rsid w:val="00375279"/>
    <w:rsid w:val="00375C77"/>
    <w:rsid w:val="0038316C"/>
    <w:rsid w:val="00383FD8"/>
    <w:rsid w:val="00387240"/>
    <w:rsid w:val="003927B3"/>
    <w:rsid w:val="003946D6"/>
    <w:rsid w:val="00394DD5"/>
    <w:rsid w:val="003961C1"/>
    <w:rsid w:val="003A1321"/>
    <w:rsid w:val="003A1C66"/>
    <w:rsid w:val="003A273C"/>
    <w:rsid w:val="003A324B"/>
    <w:rsid w:val="003A7642"/>
    <w:rsid w:val="003B0784"/>
    <w:rsid w:val="003B17F0"/>
    <w:rsid w:val="003B4638"/>
    <w:rsid w:val="003C173A"/>
    <w:rsid w:val="003C1F48"/>
    <w:rsid w:val="003C38F0"/>
    <w:rsid w:val="003C68AE"/>
    <w:rsid w:val="003C6957"/>
    <w:rsid w:val="003C7236"/>
    <w:rsid w:val="003E1D9B"/>
    <w:rsid w:val="003F0051"/>
    <w:rsid w:val="003F4662"/>
    <w:rsid w:val="003F4ABE"/>
    <w:rsid w:val="003F5305"/>
    <w:rsid w:val="003F59E2"/>
    <w:rsid w:val="003F6626"/>
    <w:rsid w:val="003F7284"/>
    <w:rsid w:val="00401501"/>
    <w:rsid w:val="00405AA9"/>
    <w:rsid w:val="004070F1"/>
    <w:rsid w:val="00407CA7"/>
    <w:rsid w:val="00413D2A"/>
    <w:rsid w:val="0042346A"/>
    <w:rsid w:val="00424493"/>
    <w:rsid w:val="00427FA4"/>
    <w:rsid w:val="00442641"/>
    <w:rsid w:val="00443512"/>
    <w:rsid w:val="004441F6"/>
    <w:rsid w:val="004471F1"/>
    <w:rsid w:val="00447BBD"/>
    <w:rsid w:val="004522AD"/>
    <w:rsid w:val="004562D5"/>
    <w:rsid w:val="00465621"/>
    <w:rsid w:val="00477F5F"/>
    <w:rsid w:val="004826E5"/>
    <w:rsid w:val="004827B0"/>
    <w:rsid w:val="00495C4F"/>
    <w:rsid w:val="004A0797"/>
    <w:rsid w:val="004A2725"/>
    <w:rsid w:val="004A694D"/>
    <w:rsid w:val="004B003D"/>
    <w:rsid w:val="004B32BE"/>
    <w:rsid w:val="004B645A"/>
    <w:rsid w:val="004C09CC"/>
    <w:rsid w:val="004C7A5C"/>
    <w:rsid w:val="004D143F"/>
    <w:rsid w:val="004D37A1"/>
    <w:rsid w:val="004D5C38"/>
    <w:rsid w:val="004E4559"/>
    <w:rsid w:val="004E47F7"/>
    <w:rsid w:val="004E76FC"/>
    <w:rsid w:val="004F2D06"/>
    <w:rsid w:val="004F5B38"/>
    <w:rsid w:val="004F6F0F"/>
    <w:rsid w:val="00500969"/>
    <w:rsid w:val="00500B98"/>
    <w:rsid w:val="00507BDE"/>
    <w:rsid w:val="00513427"/>
    <w:rsid w:val="00520B71"/>
    <w:rsid w:val="0052171F"/>
    <w:rsid w:val="005228B8"/>
    <w:rsid w:val="0052404C"/>
    <w:rsid w:val="0052707B"/>
    <w:rsid w:val="00527309"/>
    <w:rsid w:val="0053035E"/>
    <w:rsid w:val="00537E37"/>
    <w:rsid w:val="0054126B"/>
    <w:rsid w:val="0054366A"/>
    <w:rsid w:val="00544E10"/>
    <w:rsid w:val="00545A18"/>
    <w:rsid w:val="00551D59"/>
    <w:rsid w:val="0055247E"/>
    <w:rsid w:val="005552AF"/>
    <w:rsid w:val="00555E88"/>
    <w:rsid w:val="0056102C"/>
    <w:rsid w:val="00563803"/>
    <w:rsid w:val="00564B13"/>
    <w:rsid w:val="00564C7B"/>
    <w:rsid w:val="005654C9"/>
    <w:rsid w:val="00566BDA"/>
    <w:rsid w:val="0057479A"/>
    <w:rsid w:val="005763DF"/>
    <w:rsid w:val="0058567F"/>
    <w:rsid w:val="00587FCE"/>
    <w:rsid w:val="00590D53"/>
    <w:rsid w:val="00593F37"/>
    <w:rsid w:val="00594F5A"/>
    <w:rsid w:val="005A1C3D"/>
    <w:rsid w:val="005A1E6B"/>
    <w:rsid w:val="005A42F8"/>
    <w:rsid w:val="005A5B2F"/>
    <w:rsid w:val="005A756C"/>
    <w:rsid w:val="005B46A2"/>
    <w:rsid w:val="005B6896"/>
    <w:rsid w:val="005B7D46"/>
    <w:rsid w:val="005C0507"/>
    <w:rsid w:val="005C2FFA"/>
    <w:rsid w:val="005C58AF"/>
    <w:rsid w:val="005D0401"/>
    <w:rsid w:val="005D232D"/>
    <w:rsid w:val="005D40B6"/>
    <w:rsid w:val="005D47B8"/>
    <w:rsid w:val="005D5025"/>
    <w:rsid w:val="005D506D"/>
    <w:rsid w:val="005D5D23"/>
    <w:rsid w:val="005D5DE5"/>
    <w:rsid w:val="005E27F6"/>
    <w:rsid w:val="005E3221"/>
    <w:rsid w:val="005F0633"/>
    <w:rsid w:val="005F1ED1"/>
    <w:rsid w:val="005F2192"/>
    <w:rsid w:val="005F4A32"/>
    <w:rsid w:val="006049E7"/>
    <w:rsid w:val="00604C7B"/>
    <w:rsid w:val="006058DD"/>
    <w:rsid w:val="00610FFE"/>
    <w:rsid w:val="006150D8"/>
    <w:rsid w:val="00615A24"/>
    <w:rsid w:val="00621DA6"/>
    <w:rsid w:val="0062332E"/>
    <w:rsid w:val="0062514D"/>
    <w:rsid w:val="0062799A"/>
    <w:rsid w:val="00632E83"/>
    <w:rsid w:val="006346E8"/>
    <w:rsid w:val="00636306"/>
    <w:rsid w:val="00637BFA"/>
    <w:rsid w:val="00641C1D"/>
    <w:rsid w:val="0064277A"/>
    <w:rsid w:val="006501E2"/>
    <w:rsid w:val="00650DD6"/>
    <w:rsid w:val="00656C4B"/>
    <w:rsid w:val="0065720B"/>
    <w:rsid w:val="00660094"/>
    <w:rsid w:val="00661E6D"/>
    <w:rsid w:val="00663B97"/>
    <w:rsid w:val="006703A1"/>
    <w:rsid w:val="006711A4"/>
    <w:rsid w:val="00675A61"/>
    <w:rsid w:val="00682B41"/>
    <w:rsid w:val="00683118"/>
    <w:rsid w:val="00683D85"/>
    <w:rsid w:val="00685697"/>
    <w:rsid w:val="0068645D"/>
    <w:rsid w:val="00687052"/>
    <w:rsid w:val="00687BC1"/>
    <w:rsid w:val="00690273"/>
    <w:rsid w:val="00690A16"/>
    <w:rsid w:val="006921F1"/>
    <w:rsid w:val="00692B89"/>
    <w:rsid w:val="006A1123"/>
    <w:rsid w:val="006A1346"/>
    <w:rsid w:val="006A2630"/>
    <w:rsid w:val="006B0DB9"/>
    <w:rsid w:val="006C039D"/>
    <w:rsid w:val="006C2543"/>
    <w:rsid w:val="006C5348"/>
    <w:rsid w:val="006D08C2"/>
    <w:rsid w:val="006D20CA"/>
    <w:rsid w:val="006D22BA"/>
    <w:rsid w:val="006D647C"/>
    <w:rsid w:val="006D780E"/>
    <w:rsid w:val="006E1111"/>
    <w:rsid w:val="006E3246"/>
    <w:rsid w:val="006E4711"/>
    <w:rsid w:val="006E6973"/>
    <w:rsid w:val="006F432D"/>
    <w:rsid w:val="006F677C"/>
    <w:rsid w:val="007014C2"/>
    <w:rsid w:val="00701C5F"/>
    <w:rsid w:val="00706F92"/>
    <w:rsid w:val="00711F59"/>
    <w:rsid w:val="00713029"/>
    <w:rsid w:val="0071458E"/>
    <w:rsid w:val="00715644"/>
    <w:rsid w:val="00721292"/>
    <w:rsid w:val="00726901"/>
    <w:rsid w:val="00727027"/>
    <w:rsid w:val="007271C9"/>
    <w:rsid w:val="00730416"/>
    <w:rsid w:val="0073271A"/>
    <w:rsid w:val="00732E75"/>
    <w:rsid w:val="00733215"/>
    <w:rsid w:val="007333E1"/>
    <w:rsid w:val="00733B4D"/>
    <w:rsid w:val="007403A1"/>
    <w:rsid w:val="0074388A"/>
    <w:rsid w:val="00745A88"/>
    <w:rsid w:val="0075168B"/>
    <w:rsid w:val="00757299"/>
    <w:rsid w:val="0076161D"/>
    <w:rsid w:val="0076360E"/>
    <w:rsid w:val="00763EB1"/>
    <w:rsid w:val="007651FB"/>
    <w:rsid w:val="007717CE"/>
    <w:rsid w:val="00777511"/>
    <w:rsid w:val="00777F30"/>
    <w:rsid w:val="00780EC0"/>
    <w:rsid w:val="00784FAB"/>
    <w:rsid w:val="00785467"/>
    <w:rsid w:val="007856D6"/>
    <w:rsid w:val="007960AC"/>
    <w:rsid w:val="007A1A76"/>
    <w:rsid w:val="007A1ACE"/>
    <w:rsid w:val="007A280A"/>
    <w:rsid w:val="007A3ED0"/>
    <w:rsid w:val="007A6007"/>
    <w:rsid w:val="007C1D1A"/>
    <w:rsid w:val="007C3023"/>
    <w:rsid w:val="007C4568"/>
    <w:rsid w:val="007D012F"/>
    <w:rsid w:val="007D5BF0"/>
    <w:rsid w:val="007E2281"/>
    <w:rsid w:val="007E290C"/>
    <w:rsid w:val="007E3CD3"/>
    <w:rsid w:val="007E4A19"/>
    <w:rsid w:val="007F0473"/>
    <w:rsid w:val="008120E4"/>
    <w:rsid w:val="00813DBE"/>
    <w:rsid w:val="00814064"/>
    <w:rsid w:val="008201B4"/>
    <w:rsid w:val="00820522"/>
    <w:rsid w:val="00824B54"/>
    <w:rsid w:val="00825556"/>
    <w:rsid w:val="00826F04"/>
    <w:rsid w:val="00830C53"/>
    <w:rsid w:val="008312FB"/>
    <w:rsid w:val="00834848"/>
    <w:rsid w:val="00834E93"/>
    <w:rsid w:val="00840931"/>
    <w:rsid w:val="0084308F"/>
    <w:rsid w:val="00845DB6"/>
    <w:rsid w:val="008471D3"/>
    <w:rsid w:val="00847C5B"/>
    <w:rsid w:val="00851DFF"/>
    <w:rsid w:val="008549E8"/>
    <w:rsid w:val="00861EA6"/>
    <w:rsid w:val="0086334C"/>
    <w:rsid w:val="008666A0"/>
    <w:rsid w:val="0087038C"/>
    <w:rsid w:val="0087175B"/>
    <w:rsid w:val="00871E41"/>
    <w:rsid w:val="00875359"/>
    <w:rsid w:val="00876359"/>
    <w:rsid w:val="008811C7"/>
    <w:rsid w:val="00882DB5"/>
    <w:rsid w:val="008911A2"/>
    <w:rsid w:val="00896CD5"/>
    <w:rsid w:val="008A00B4"/>
    <w:rsid w:val="008A0F9B"/>
    <w:rsid w:val="008A15F0"/>
    <w:rsid w:val="008A1F15"/>
    <w:rsid w:val="008A2759"/>
    <w:rsid w:val="008A365A"/>
    <w:rsid w:val="008A693D"/>
    <w:rsid w:val="008B1810"/>
    <w:rsid w:val="008B1F9B"/>
    <w:rsid w:val="008B36F7"/>
    <w:rsid w:val="008B7885"/>
    <w:rsid w:val="008C0FC3"/>
    <w:rsid w:val="008C2806"/>
    <w:rsid w:val="008C45A5"/>
    <w:rsid w:val="008C4DA7"/>
    <w:rsid w:val="008D27A8"/>
    <w:rsid w:val="008D4F07"/>
    <w:rsid w:val="008E2966"/>
    <w:rsid w:val="008E382F"/>
    <w:rsid w:val="008E5230"/>
    <w:rsid w:val="009010F8"/>
    <w:rsid w:val="00902DC7"/>
    <w:rsid w:val="0090496A"/>
    <w:rsid w:val="009063C9"/>
    <w:rsid w:val="009067BE"/>
    <w:rsid w:val="00907D55"/>
    <w:rsid w:val="009106B0"/>
    <w:rsid w:val="00910A38"/>
    <w:rsid w:val="0091285C"/>
    <w:rsid w:val="00915D1A"/>
    <w:rsid w:val="00925054"/>
    <w:rsid w:val="00926B25"/>
    <w:rsid w:val="0092777D"/>
    <w:rsid w:val="009312CD"/>
    <w:rsid w:val="00937323"/>
    <w:rsid w:val="00937D45"/>
    <w:rsid w:val="00937D7D"/>
    <w:rsid w:val="0094459D"/>
    <w:rsid w:val="00946C31"/>
    <w:rsid w:val="00946D48"/>
    <w:rsid w:val="0095109A"/>
    <w:rsid w:val="00952575"/>
    <w:rsid w:val="00960DC6"/>
    <w:rsid w:val="00967214"/>
    <w:rsid w:val="00972DE0"/>
    <w:rsid w:val="009730B1"/>
    <w:rsid w:val="009736CC"/>
    <w:rsid w:val="00974D9F"/>
    <w:rsid w:val="00976F64"/>
    <w:rsid w:val="0099513C"/>
    <w:rsid w:val="00996CDD"/>
    <w:rsid w:val="009A0DD1"/>
    <w:rsid w:val="009A1DD8"/>
    <w:rsid w:val="009A4121"/>
    <w:rsid w:val="009A7027"/>
    <w:rsid w:val="009A7692"/>
    <w:rsid w:val="009A7CDA"/>
    <w:rsid w:val="009B33C2"/>
    <w:rsid w:val="009B66FE"/>
    <w:rsid w:val="009B6D10"/>
    <w:rsid w:val="009C10A6"/>
    <w:rsid w:val="009C5140"/>
    <w:rsid w:val="009C6877"/>
    <w:rsid w:val="009C7729"/>
    <w:rsid w:val="009D2E71"/>
    <w:rsid w:val="009D3FBC"/>
    <w:rsid w:val="009D419A"/>
    <w:rsid w:val="009E45E0"/>
    <w:rsid w:val="009E6A46"/>
    <w:rsid w:val="009E72E0"/>
    <w:rsid w:val="009F3F06"/>
    <w:rsid w:val="009F6E07"/>
    <w:rsid w:val="009F7C62"/>
    <w:rsid w:val="00A041C3"/>
    <w:rsid w:val="00A0694F"/>
    <w:rsid w:val="00A11D44"/>
    <w:rsid w:val="00A144D2"/>
    <w:rsid w:val="00A14D16"/>
    <w:rsid w:val="00A17B2A"/>
    <w:rsid w:val="00A20849"/>
    <w:rsid w:val="00A216E7"/>
    <w:rsid w:val="00A260FA"/>
    <w:rsid w:val="00A34097"/>
    <w:rsid w:val="00A3433D"/>
    <w:rsid w:val="00A3477A"/>
    <w:rsid w:val="00A35DCB"/>
    <w:rsid w:val="00A360EA"/>
    <w:rsid w:val="00A400A3"/>
    <w:rsid w:val="00A405E8"/>
    <w:rsid w:val="00A62C92"/>
    <w:rsid w:val="00A62DA2"/>
    <w:rsid w:val="00A72148"/>
    <w:rsid w:val="00A72735"/>
    <w:rsid w:val="00A80DAF"/>
    <w:rsid w:val="00A86C40"/>
    <w:rsid w:val="00A928D7"/>
    <w:rsid w:val="00A93BB7"/>
    <w:rsid w:val="00A95337"/>
    <w:rsid w:val="00AA08D1"/>
    <w:rsid w:val="00AA108E"/>
    <w:rsid w:val="00AA452E"/>
    <w:rsid w:val="00AB29FE"/>
    <w:rsid w:val="00AB5BBF"/>
    <w:rsid w:val="00AC095E"/>
    <w:rsid w:val="00AC3E48"/>
    <w:rsid w:val="00AC5532"/>
    <w:rsid w:val="00AC6903"/>
    <w:rsid w:val="00AD4FCE"/>
    <w:rsid w:val="00AE2E70"/>
    <w:rsid w:val="00AF2D42"/>
    <w:rsid w:val="00AF41B4"/>
    <w:rsid w:val="00B0173B"/>
    <w:rsid w:val="00B02F13"/>
    <w:rsid w:val="00B03463"/>
    <w:rsid w:val="00B043BA"/>
    <w:rsid w:val="00B0522C"/>
    <w:rsid w:val="00B175DD"/>
    <w:rsid w:val="00B17968"/>
    <w:rsid w:val="00B203B0"/>
    <w:rsid w:val="00B20A80"/>
    <w:rsid w:val="00B25238"/>
    <w:rsid w:val="00B330C7"/>
    <w:rsid w:val="00B35667"/>
    <w:rsid w:val="00B36044"/>
    <w:rsid w:val="00B415B0"/>
    <w:rsid w:val="00B4524A"/>
    <w:rsid w:val="00B526BC"/>
    <w:rsid w:val="00B54D7F"/>
    <w:rsid w:val="00B54F90"/>
    <w:rsid w:val="00B5509F"/>
    <w:rsid w:val="00B551C1"/>
    <w:rsid w:val="00B607C3"/>
    <w:rsid w:val="00B629D1"/>
    <w:rsid w:val="00B64FBA"/>
    <w:rsid w:val="00B669F2"/>
    <w:rsid w:val="00B720AE"/>
    <w:rsid w:val="00B73EC5"/>
    <w:rsid w:val="00B7789B"/>
    <w:rsid w:val="00B82AE3"/>
    <w:rsid w:val="00B865E5"/>
    <w:rsid w:val="00B9357D"/>
    <w:rsid w:val="00B949E3"/>
    <w:rsid w:val="00B94C9F"/>
    <w:rsid w:val="00B965D9"/>
    <w:rsid w:val="00BA2344"/>
    <w:rsid w:val="00BA2B89"/>
    <w:rsid w:val="00BA6D72"/>
    <w:rsid w:val="00BA73FF"/>
    <w:rsid w:val="00BA78C8"/>
    <w:rsid w:val="00BB2629"/>
    <w:rsid w:val="00BB421D"/>
    <w:rsid w:val="00BB6361"/>
    <w:rsid w:val="00BB7936"/>
    <w:rsid w:val="00BC4D73"/>
    <w:rsid w:val="00BC7488"/>
    <w:rsid w:val="00BC79B0"/>
    <w:rsid w:val="00BD3CC7"/>
    <w:rsid w:val="00BD579D"/>
    <w:rsid w:val="00BD5B06"/>
    <w:rsid w:val="00BD7F8D"/>
    <w:rsid w:val="00BE1073"/>
    <w:rsid w:val="00BE503F"/>
    <w:rsid w:val="00BE5063"/>
    <w:rsid w:val="00BF0369"/>
    <w:rsid w:val="00BF3B3E"/>
    <w:rsid w:val="00BF511D"/>
    <w:rsid w:val="00BF752B"/>
    <w:rsid w:val="00C034F8"/>
    <w:rsid w:val="00C05A0B"/>
    <w:rsid w:val="00C102B8"/>
    <w:rsid w:val="00C15896"/>
    <w:rsid w:val="00C27D37"/>
    <w:rsid w:val="00C3216E"/>
    <w:rsid w:val="00C412FA"/>
    <w:rsid w:val="00C4230E"/>
    <w:rsid w:val="00C5014B"/>
    <w:rsid w:val="00C54699"/>
    <w:rsid w:val="00C6654C"/>
    <w:rsid w:val="00C70FE6"/>
    <w:rsid w:val="00C712B2"/>
    <w:rsid w:val="00C71525"/>
    <w:rsid w:val="00C72679"/>
    <w:rsid w:val="00C822E6"/>
    <w:rsid w:val="00C8315D"/>
    <w:rsid w:val="00C87858"/>
    <w:rsid w:val="00C91270"/>
    <w:rsid w:val="00C9642D"/>
    <w:rsid w:val="00C96DE8"/>
    <w:rsid w:val="00CB1C8B"/>
    <w:rsid w:val="00CB709D"/>
    <w:rsid w:val="00CB791D"/>
    <w:rsid w:val="00CC07E6"/>
    <w:rsid w:val="00CC13BB"/>
    <w:rsid w:val="00CC1645"/>
    <w:rsid w:val="00CC1CA7"/>
    <w:rsid w:val="00CC4C27"/>
    <w:rsid w:val="00CE031B"/>
    <w:rsid w:val="00CE1845"/>
    <w:rsid w:val="00CE59AB"/>
    <w:rsid w:val="00CE6EA7"/>
    <w:rsid w:val="00CF0D03"/>
    <w:rsid w:val="00CF19CD"/>
    <w:rsid w:val="00CF2357"/>
    <w:rsid w:val="00CF5842"/>
    <w:rsid w:val="00CF5BA0"/>
    <w:rsid w:val="00CF7B54"/>
    <w:rsid w:val="00D0329C"/>
    <w:rsid w:val="00D04BB3"/>
    <w:rsid w:val="00D06DD1"/>
    <w:rsid w:val="00D072E0"/>
    <w:rsid w:val="00D110D9"/>
    <w:rsid w:val="00D14ED2"/>
    <w:rsid w:val="00D150B1"/>
    <w:rsid w:val="00D17D8B"/>
    <w:rsid w:val="00D25B67"/>
    <w:rsid w:val="00D26FDD"/>
    <w:rsid w:val="00D33D60"/>
    <w:rsid w:val="00D3418F"/>
    <w:rsid w:val="00D35B71"/>
    <w:rsid w:val="00D365B9"/>
    <w:rsid w:val="00D3745F"/>
    <w:rsid w:val="00D4294A"/>
    <w:rsid w:val="00D43440"/>
    <w:rsid w:val="00D479B3"/>
    <w:rsid w:val="00D47E9A"/>
    <w:rsid w:val="00D507B0"/>
    <w:rsid w:val="00D51865"/>
    <w:rsid w:val="00D52183"/>
    <w:rsid w:val="00D52A67"/>
    <w:rsid w:val="00D53FFA"/>
    <w:rsid w:val="00D6182C"/>
    <w:rsid w:val="00D63380"/>
    <w:rsid w:val="00D67BA7"/>
    <w:rsid w:val="00D715B5"/>
    <w:rsid w:val="00D754AD"/>
    <w:rsid w:val="00D77902"/>
    <w:rsid w:val="00D802DE"/>
    <w:rsid w:val="00D822E2"/>
    <w:rsid w:val="00D8701D"/>
    <w:rsid w:val="00D91F14"/>
    <w:rsid w:val="00D924C6"/>
    <w:rsid w:val="00D9574A"/>
    <w:rsid w:val="00DA0232"/>
    <w:rsid w:val="00DA0411"/>
    <w:rsid w:val="00DA1E4D"/>
    <w:rsid w:val="00DA4390"/>
    <w:rsid w:val="00DA655D"/>
    <w:rsid w:val="00DA6857"/>
    <w:rsid w:val="00DA68EC"/>
    <w:rsid w:val="00DB0D70"/>
    <w:rsid w:val="00DB555E"/>
    <w:rsid w:val="00DC23D9"/>
    <w:rsid w:val="00DC4443"/>
    <w:rsid w:val="00DC4F64"/>
    <w:rsid w:val="00DD0EA1"/>
    <w:rsid w:val="00DD10AD"/>
    <w:rsid w:val="00DD740A"/>
    <w:rsid w:val="00DE2808"/>
    <w:rsid w:val="00DE3735"/>
    <w:rsid w:val="00DE3F6D"/>
    <w:rsid w:val="00DE534E"/>
    <w:rsid w:val="00DE7F10"/>
    <w:rsid w:val="00DF143F"/>
    <w:rsid w:val="00DF1FAD"/>
    <w:rsid w:val="00DF48D1"/>
    <w:rsid w:val="00DF7C2E"/>
    <w:rsid w:val="00E03066"/>
    <w:rsid w:val="00E07408"/>
    <w:rsid w:val="00E10090"/>
    <w:rsid w:val="00E10D9D"/>
    <w:rsid w:val="00E1495F"/>
    <w:rsid w:val="00E2156B"/>
    <w:rsid w:val="00E21A25"/>
    <w:rsid w:val="00E2209F"/>
    <w:rsid w:val="00E227F4"/>
    <w:rsid w:val="00E2690F"/>
    <w:rsid w:val="00E33D34"/>
    <w:rsid w:val="00E36D44"/>
    <w:rsid w:val="00E3771A"/>
    <w:rsid w:val="00E444A2"/>
    <w:rsid w:val="00E47EA4"/>
    <w:rsid w:val="00E534B0"/>
    <w:rsid w:val="00E53A81"/>
    <w:rsid w:val="00E53ED1"/>
    <w:rsid w:val="00E55D9B"/>
    <w:rsid w:val="00E62659"/>
    <w:rsid w:val="00E6296F"/>
    <w:rsid w:val="00E630CA"/>
    <w:rsid w:val="00E63DA3"/>
    <w:rsid w:val="00E63DDA"/>
    <w:rsid w:val="00E66E3E"/>
    <w:rsid w:val="00E85EC9"/>
    <w:rsid w:val="00E940D2"/>
    <w:rsid w:val="00E95582"/>
    <w:rsid w:val="00E95A39"/>
    <w:rsid w:val="00E97894"/>
    <w:rsid w:val="00EA4732"/>
    <w:rsid w:val="00EA6DAF"/>
    <w:rsid w:val="00EB4495"/>
    <w:rsid w:val="00EC131E"/>
    <w:rsid w:val="00EC138D"/>
    <w:rsid w:val="00ED04D1"/>
    <w:rsid w:val="00ED45C0"/>
    <w:rsid w:val="00ED59E2"/>
    <w:rsid w:val="00ED610F"/>
    <w:rsid w:val="00EE12F6"/>
    <w:rsid w:val="00EE3492"/>
    <w:rsid w:val="00EE4E65"/>
    <w:rsid w:val="00EF080B"/>
    <w:rsid w:val="00F010B0"/>
    <w:rsid w:val="00F02151"/>
    <w:rsid w:val="00F0298B"/>
    <w:rsid w:val="00F07EDA"/>
    <w:rsid w:val="00F11503"/>
    <w:rsid w:val="00F17E8E"/>
    <w:rsid w:val="00F21E89"/>
    <w:rsid w:val="00F235DC"/>
    <w:rsid w:val="00F24B52"/>
    <w:rsid w:val="00F24E52"/>
    <w:rsid w:val="00F26D89"/>
    <w:rsid w:val="00F26EAD"/>
    <w:rsid w:val="00F3322A"/>
    <w:rsid w:val="00F377A6"/>
    <w:rsid w:val="00F43175"/>
    <w:rsid w:val="00F54908"/>
    <w:rsid w:val="00F60419"/>
    <w:rsid w:val="00F6676E"/>
    <w:rsid w:val="00F72DF1"/>
    <w:rsid w:val="00F748AD"/>
    <w:rsid w:val="00F75A60"/>
    <w:rsid w:val="00F83EAC"/>
    <w:rsid w:val="00F841E9"/>
    <w:rsid w:val="00F94121"/>
    <w:rsid w:val="00FA53D5"/>
    <w:rsid w:val="00FB0276"/>
    <w:rsid w:val="00FB13D6"/>
    <w:rsid w:val="00FB1943"/>
    <w:rsid w:val="00FB2823"/>
    <w:rsid w:val="00FB5461"/>
    <w:rsid w:val="00FC1833"/>
    <w:rsid w:val="00FC2F22"/>
    <w:rsid w:val="00FC3C83"/>
    <w:rsid w:val="00FC437B"/>
    <w:rsid w:val="00FC4FAF"/>
    <w:rsid w:val="00FD22D6"/>
    <w:rsid w:val="00FD4C17"/>
    <w:rsid w:val="00FD648F"/>
    <w:rsid w:val="00FE0659"/>
    <w:rsid w:val="00FE1664"/>
    <w:rsid w:val="00FF4440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60704BE"/>
  <w15:docId w15:val="{ACC17E4E-617C-43BD-BC39-0EED957B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53"/>
    <w:rPr>
      <w:rFonts w:ascii="Segoe UI" w:hAnsi="Segoe U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NormalWeb">
    <w:name w:val="Normal (Web)"/>
    <w:basedOn w:val="Normal"/>
    <w:uiPriority w:val="99"/>
    <w:pPr>
      <w:spacing w:after="150" w:line="240" w:lineRule="atLeast"/>
    </w:pPr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ascii="Univers LT Std 45 Light" w:hAnsi="Univers LT Std 45 Light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8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40D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38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Default">
    <w:name w:val="Default"/>
    <w:rsid w:val="00264E9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F4662"/>
    <w:rPr>
      <w:sz w:val="24"/>
      <w:szCs w:val="24"/>
    </w:rPr>
  </w:style>
  <w:style w:type="paragraph" w:customStyle="1" w:styleId="H2">
    <w:name w:val="H2"/>
    <w:basedOn w:val="Normal"/>
    <w:next w:val="Normal"/>
    <w:uiPriority w:val="99"/>
    <w:rsid w:val="00D77902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rsid w:val="006C25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C2543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C2543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0740D0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F143F"/>
    <w:pPr>
      <w:ind w:left="720"/>
      <w:contextualSpacing/>
    </w:pPr>
  </w:style>
  <w:style w:type="table" w:styleId="TableGrid">
    <w:name w:val="Table Grid"/>
    <w:basedOn w:val="TableNormal"/>
    <w:uiPriority w:val="59"/>
    <w:rsid w:val="00ED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0D9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8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787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7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822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8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802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\Downloads\2013FundingAwardApplication_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9F5C-3F1E-40F1-B5BF-22367B21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2013FundingAwardApplication_Final (1).dotx</Template>
  <TotalTime>1</TotalTime>
  <Pages>1</Pages>
  <Words>92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Power - Blue Sky Renewable Energy Project Funding</vt:lpstr>
    </vt:vector>
  </TitlesOfParts>
  <Company>PacifiCorp</Company>
  <LinksUpToDate>false</LinksUpToDate>
  <CharactersWithSpaces>625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http://www.rockymountainpower.net/netmetering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http://www.rockymountainpower.net/netmetering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Power - Blue Sky Renewable Energy Project Funding</dc:title>
  <dc:creator>Mia Devine</dc:creator>
  <cp:lastModifiedBy>Puget Sound Energy</cp:lastModifiedBy>
  <cp:revision>2</cp:revision>
  <cp:lastPrinted>2016-01-12T21:06:00Z</cp:lastPrinted>
  <dcterms:created xsi:type="dcterms:W3CDTF">2020-07-03T04:07:00Z</dcterms:created>
  <dcterms:modified xsi:type="dcterms:W3CDTF">2020-07-03T04:07:00Z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