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EAC75" w14:textId="7C7382F1" w:rsidR="00665A5C" w:rsidRPr="00504485" w:rsidRDefault="00824B54" w:rsidP="00AD6FD5">
      <w:pPr>
        <w:spacing w:before="240" w:after="240"/>
        <w:rPr>
          <w:rFonts w:ascii="Arial" w:hAnsi="Arial" w:cs="Arial"/>
          <w:szCs w:val="20"/>
        </w:rPr>
      </w:pPr>
      <w:r w:rsidRPr="00177132">
        <w:rPr>
          <w:rFonts w:ascii="Arial" w:hAnsi="Arial" w:cs="Arial"/>
          <w:szCs w:val="20"/>
        </w:rPr>
        <w:t xml:space="preserve">Applications due </w:t>
      </w:r>
      <w:r w:rsidR="00DB4F56" w:rsidRPr="00177132">
        <w:rPr>
          <w:rFonts w:ascii="Arial" w:hAnsi="Arial" w:cs="Arial"/>
          <w:szCs w:val="20"/>
        </w:rPr>
        <w:t xml:space="preserve">September </w:t>
      </w:r>
      <w:r w:rsidR="008A2D4A">
        <w:rPr>
          <w:rFonts w:ascii="Arial" w:hAnsi="Arial" w:cs="Arial"/>
          <w:szCs w:val="20"/>
        </w:rPr>
        <w:t>1</w:t>
      </w:r>
      <w:r w:rsidR="00BA2344" w:rsidRPr="00177132">
        <w:rPr>
          <w:rFonts w:ascii="Arial" w:hAnsi="Arial" w:cs="Arial"/>
          <w:szCs w:val="20"/>
        </w:rPr>
        <w:t>, 20</w:t>
      </w:r>
      <w:r w:rsidR="000A2BFA" w:rsidRPr="00177132">
        <w:rPr>
          <w:rFonts w:ascii="Arial" w:hAnsi="Arial" w:cs="Arial"/>
          <w:szCs w:val="20"/>
        </w:rPr>
        <w:t>2</w:t>
      </w:r>
      <w:r w:rsidR="008E7224">
        <w:rPr>
          <w:rFonts w:ascii="Arial" w:hAnsi="Arial" w:cs="Arial"/>
          <w:szCs w:val="20"/>
        </w:rPr>
        <w:t>1</w:t>
      </w:r>
      <w:r w:rsidR="0017681D" w:rsidRPr="00177132">
        <w:rPr>
          <w:rFonts w:ascii="Arial" w:hAnsi="Arial" w:cs="Arial"/>
          <w:szCs w:val="20"/>
        </w:rPr>
        <w:t xml:space="preserve"> by 5</w:t>
      </w:r>
      <w:r w:rsidR="00177132" w:rsidRPr="00177132">
        <w:rPr>
          <w:rFonts w:ascii="Arial" w:hAnsi="Arial" w:cs="Arial"/>
          <w:szCs w:val="20"/>
        </w:rPr>
        <w:t xml:space="preserve"> p.m.</w:t>
      </w:r>
      <w:r w:rsidR="0017681D" w:rsidRPr="00177132">
        <w:rPr>
          <w:rFonts w:ascii="Arial" w:hAnsi="Arial" w:cs="Arial"/>
          <w:szCs w:val="20"/>
        </w:rPr>
        <w:t xml:space="preserve"> </w:t>
      </w:r>
      <w:r w:rsidR="00177132" w:rsidRPr="00177132">
        <w:rPr>
          <w:rFonts w:ascii="Arial" w:hAnsi="Arial" w:cs="Arial"/>
          <w:szCs w:val="20"/>
        </w:rPr>
        <w:t>(</w:t>
      </w:r>
      <w:r w:rsidR="0017681D" w:rsidRPr="00177132">
        <w:rPr>
          <w:rFonts w:ascii="Arial" w:hAnsi="Arial" w:cs="Arial"/>
          <w:szCs w:val="20"/>
        </w:rPr>
        <w:t>PST</w:t>
      </w:r>
      <w:r w:rsidR="00177132" w:rsidRPr="00177132">
        <w:rPr>
          <w:rFonts w:ascii="Arial" w:hAnsi="Arial" w:cs="Arial"/>
          <w:szCs w:val="20"/>
        </w:rPr>
        <w:t xml:space="preserve">) </w:t>
      </w:r>
    </w:p>
    <w:p w14:paraId="631ADAAB" w14:textId="77777777" w:rsidR="00665A5C" w:rsidRPr="009F06D1" w:rsidRDefault="00504485" w:rsidP="00AD6FD5">
      <w:pPr>
        <w:pStyle w:val="NormalWeb"/>
        <w:pBdr>
          <w:bottom w:val="single" w:sz="18" w:space="1" w:color="auto"/>
        </w:pBdr>
        <w:spacing w:before="240" w:after="120"/>
        <w:rPr>
          <w:rFonts w:ascii="Arial" w:hAnsi="Arial" w:cs="Arial"/>
          <w:b/>
          <w:sz w:val="20"/>
          <w:szCs w:val="20"/>
        </w:rPr>
      </w:pPr>
      <w:r>
        <w:rPr>
          <w:rFonts w:ascii="Arial" w:hAnsi="Arial" w:cs="Arial"/>
          <w:b/>
          <w:sz w:val="20"/>
          <w:szCs w:val="20"/>
        </w:rPr>
        <w:br/>
      </w:r>
      <w:r w:rsidR="00665A5C" w:rsidRPr="00AD6FD5">
        <w:rPr>
          <w:rFonts w:ascii="Arial" w:hAnsi="Arial" w:cs="Arial"/>
          <w:b/>
          <w:sz w:val="22"/>
          <w:szCs w:val="20"/>
        </w:rPr>
        <w:t>Background</w:t>
      </w:r>
    </w:p>
    <w:p w14:paraId="1843CDFB" w14:textId="76735761" w:rsidR="00E505E2" w:rsidRPr="009F06D1" w:rsidRDefault="00E505E2" w:rsidP="00AD6FD5">
      <w:pPr>
        <w:rPr>
          <w:rFonts w:ascii="Arial" w:hAnsi="Arial" w:cs="Arial"/>
          <w:sz w:val="20"/>
          <w:szCs w:val="20"/>
        </w:rPr>
      </w:pPr>
      <w:r w:rsidRPr="009F06D1">
        <w:rPr>
          <w:rFonts w:ascii="Arial" w:hAnsi="Arial" w:cs="Arial"/>
          <w:sz w:val="20"/>
          <w:szCs w:val="20"/>
        </w:rPr>
        <w:t xml:space="preserve">In </w:t>
      </w:r>
      <w:r w:rsidR="008A2D4A">
        <w:rPr>
          <w:rFonts w:ascii="Arial" w:hAnsi="Arial" w:cs="Arial"/>
          <w:sz w:val="20"/>
          <w:szCs w:val="20"/>
        </w:rPr>
        <w:t>2021</w:t>
      </w:r>
      <w:r w:rsidRPr="009F06D1">
        <w:rPr>
          <w:rFonts w:ascii="Arial" w:hAnsi="Arial" w:cs="Arial"/>
          <w:sz w:val="20"/>
          <w:szCs w:val="20"/>
        </w:rPr>
        <w:t>, Green Power will offer competitive funding awards to local non-profits, public housing authorities, and tribal entities to install solar on your facilities. This grant is funded through PSE’s Green Power</w:t>
      </w:r>
      <w:r w:rsidR="008E7224">
        <w:rPr>
          <w:rFonts w:ascii="Arial" w:hAnsi="Arial" w:cs="Arial"/>
          <w:sz w:val="20"/>
          <w:szCs w:val="20"/>
        </w:rPr>
        <w:t xml:space="preserve"> and Solar Choice</w:t>
      </w:r>
      <w:r w:rsidRPr="009F06D1">
        <w:rPr>
          <w:rFonts w:ascii="Arial" w:hAnsi="Arial" w:cs="Arial"/>
          <w:sz w:val="20"/>
          <w:szCs w:val="20"/>
        </w:rPr>
        <w:t xml:space="preserve"> customers to bring local, community-oriented solar projects to PSE’s </w:t>
      </w:r>
      <w:r w:rsidR="008E7224">
        <w:rPr>
          <w:rFonts w:ascii="Arial" w:hAnsi="Arial" w:cs="Arial"/>
          <w:sz w:val="20"/>
          <w:szCs w:val="20"/>
        </w:rPr>
        <w:t xml:space="preserve">electric </w:t>
      </w:r>
      <w:r w:rsidRPr="009F06D1">
        <w:rPr>
          <w:rFonts w:ascii="Arial" w:hAnsi="Arial" w:cs="Arial"/>
          <w:sz w:val="20"/>
          <w:szCs w:val="20"/>
        </w:rPr>
        <w:t xml:space="preserve">service area, while providing vital support to those in need through lower utility bills for our low-income </w:t>
      </w:r>
      <w:r w:rsidR="008D6357">
        <w:rPr>
          <w:rFonts w:ascii="Arial" w:hAnsi="Arial" w:cs="Arial"/>
          <w:sz w:val="20"/>
          <w:szCs w:val="20"/>
        </w:rPr>
        <w:t>or Black, Indigenous, and People of Color (BIPOC)</w:t>
      </w:r>
      <w:r w:rsidR="002A7472" w:rsidRPr="009F06D1">
        <w:rPr>
          <w:rFonts w:ascii="Arial" w:hAnsi="Arial" w:cs="Arial"/>
          <w:sz w:val="20"/>
          <w:szCs w:val="20"/>
        </w:rPr>
        <w:t xml:space="preserve"> </w:t>
      </w:r>
      <w:r w:rsidRPr="009F06D1">
        <w:rPr>
          <w:rFonts w:ascii="Arial" w:hAnsi="Arial" w:cs="Arial"/>
          <w:sz w:val="20"/>
          <w:szCs w:val="20"/>
        </w:rPr>
        <w:t>customers and the organizations that serve them.</w:t>
      </w:r>
      <w:r w:rsidR="00177132" w:rsidRPr="009F06D1">
        <w:rPr>
          <w:rFonts w:ascii="Arial" w:hAnsi="Arial" w:cs="Arial"/>
          <w:sz w:val="20"/>
          <w:szCs w:val="20"/>
        </w:rPr>
        <w:t xml:space="preserve"> </w:t>
      </w:r>
    </w:p>
    <w:p w14:paraId="7C41D352" w14:textId="77777777" w:rsidR="006765FF" w:rsidRPr="009F06D1" w:rsidRDefault="006765FF" w:rsidP="00AD6FD5">
      <w:pPr>
        <w:pStyle w:val="NormalWeb"/>
        <w:pBdr>
          <w:bottom w:val="single" w:sz="18" w:space="1" w:color="auto"/>
        </w:pBdr>
        <w:spacing w:after="120"/>
        <w:rPr>
          <w:rFonts w:ascii="Arial" w:hAnsi="Arial" w:cs="Arial"/>
          <w:b/>
          <w:sz w:val="20"/>
          <w:szCs w:val="20"/>
        </w:rPr>
      </w:pPr>
    </w:p>
    <w:p w14:paraId="0454F963" w14:textId="77777777" w:rsidR="00A11D44" w:rsidRPr="00AD6FD5" w:rsidRDefault="009F06D1" w:rsidP="00AD6FD5">
      <w:pPr>
        <w:pStyle w:val="NormalWeb"/>
        <w:pBdr>
          <w:bottom w:val="single" w:sz="18" w:space="1" w:color="auto"/>
        </w:pBdr>
        <w:spacing w:after="120"/>
        <w:rPr>
          <w:rFonts w:ascii="Arial" w:hAnsi="Arial" w:cs="Arial"/>
          <w:b/>
          <w:sz w:val="22"/>
          <w:szCs w:val="20"/>
        </w:rPr>
      </w:pPr>
      <w:r w:rsidRPr="00AD6FD5">
        <w:rPr>
          <w:rFonts w:ascii="Arial" w:hAnsi="Arial" w:cs="Arial"/>
          <w:b/>
          <w:sz w:val="22"/>
          <w:szCs w:val="20"/>
        </w:rPr>
        <w:t>How to a</w:t>
      </w:r>
      <w:r w:rsidR="00A11D44" w:rsidRPr="00AD6FD5">
        <w:rPr>
          <w:rFonts w:ascii="Arial" w:hAnsi="Arial" w:cs="Arial"/>
          <w:b/>
          <w:sz w:val="22"/>
          <w:szCs w:val="20"/>
        </w:rPr>
        <w:t xml:space="preserve">pply </w:t>
      </w:r>
    </w:p>
    <w:p w14:paraId="4AF00389" w14:textId="77777777" w:rsidR="00A11D44" w:rsidRPr="009F06D1" w:rsidRDefault="00A11D44" w:rsidP="00AD6FD5">
      <w:pPr>
        <w:pStyle w:val="NormalWeb"/>
        <w:spacing w:after="240"/>
        <w:rPr>
          <w:rFonts w:ascii="Arial" w:hAnsi="Arial" w:cs="Arial"/>
          <w:sz w:val="20"/>
          <w:szCs w:val="20"/>
        </w:rPr>
      </w:pPr>
      <w:r w:rsidRPr="009F06D1">
        <w:rPr>
          <w:rFonts w:ascii="Arial" w:hAnsi="Arial" w:cs="Arial"/>
          <w:b/>
          <w:sz w:val="20"/>
          <w:szCs w:val="20"/>
        </w:rPr>
        <w:t>Step 1:</w:t>
      </w:r>
      <w:r w:rsidRPr="009F06D1">
        <w:rPr>
          <w:rFonts w:ascii="Arial" w:hAnsi="Arial" w:cs="Arial"/>
          <w:sz w:val="20"/>
          <w:szCs w:val="20"/>
        </w:rPr>
        <w:t xml:space="preserve"> Review eligibility</w:t>
      </w:r>
      <w:r w:rsidR="005F1ED1" w:rsidRPr="009F06D1">
        <w:rPr>
          <w:rFonts w:ascii="Arial" w:hAnsi="Arial" w:cs="Arial"/>
          <w:sz w:val="20"/>
          <w:szCs w:val="20"/>
        </w:rPr>
        <w:t>,</w:t>
      </w:r>
      <w:r w:rsidRPr="009F06D1">
        <w:rPr>
          <w:rFonts w:ascii="Arial" w:hAnsi="Arial" w:cs="Arial"/>
          <w:sz w:val="20"/>
          <w:szCs w:val="20"/>
        </w:rPr>
        <w:t xml:space="preserve"> requirements, </w:t>
      </w:r>
      <w:r w:rsidR="005F1ED1" w:rsidRPr="009F06D1">
        <w:rPr>
          <w:rFonts w:ascii="Arial" w:hAnsi="Arial" w:cs="Arial"/>
          <w:sz w:val="20"/>
          <w:szCs w:val="20"/>
        </w:rPr>
        <w:t>and evaluation information</w:t>
      </w:r>
      <w:r w:rsidR="000013EC" w:rsidRPr="009F06D1">
        <w:rPr>
          <w:rFonts w:ascii="Arial" w:hAnsi="Arial" w:cs="Arial"/>
          <w:sz w:val="20"/>
          <w:szCs w:val="20"/>
        </w:rPr>
        <w:t xml:space="preserve"> on the Info</w:t>
      </w:r>
      <w:r w:rsidR="00F748AD" w:rsidRPr="009F06D1">
        <w:rPr>
          <w:rFonts w:ascii="Arial" w:hAnsi="Arial" w:cs="Arial"/>
          <w:sz w:val="20"/>
          <w:szCs w:val="20"/>
        </w:rPr>
        <w:t>rmation</w:t>
      </w:r>
      <w:r w:rsidR="000013EC" w:rsidRPr="009F06D1">
        <w:rPr>
          <w:rFonts w:ascii="Arial" w:hAnsi="Arial" w:cs="Arial"/>
          <w:sz w:val="20"/>
          <w:szCs w:val="20"/>
        </w:rPr>
        <w:t xml:space="preserve"> for Applicants document</w:t>
      </w:r>
      <w:r w:rsidR="005F1ED1" w:rsidRPr="009F06D1">
        <w:rPr>
          <w:rFonts w:ascii="Arial" w:hAnsi="Arial" w:cs="Arial"/>
          <w:sz w:val="20"/>
          <w:szCs w:val="20"/>
        </w:rPr>
        <w:t xml:space="preserve"> (attached separately).</w:t>
      </w:r>
    </w:p>
    <w:p w14:paraId="74C47DED" w14:textId="77777777" w:rsidR="00424493" w:rsidRPr="009F06D1" w:rsidRDefault="00A11D44" w:rsidP="00AD6FD5">
      <w:pPr>
        <w:pStyle w:val="NormalWeb"/>
        <w:pBdr>
          <w:bottom w:val="single" w:sz="18" w:space="1" w:color="auto"/>
        </w:pBdr>
        <w:rPr>
          <w:rFonts w:ascii="Arial" w:hAnsi="Arial" w:cs="Arial"/>
          <w:sz w:val="20"/>
          <w:szCs w:val="20"/>
        </w:rPr>
      </w:pPr>
      <w:r w:rsidRPr="009F06D1">
        <w:rPr>
          <w:rFonts w:ascii="Arial" w:hAnsi="Arial" w:cs="Arial"/>
          <w:b/>
          <w:sz w:val="20"/>
          <w:szCs w:val="20"/>
        </w:rPr>
        <w:t>Step 2:</w:t>
      </w:r>
      <w:r w:rsidRPr="009F06D1">
        <w:rPr>
          <w:rFonts w:ascii="Arial" w:hAnsi="Arial" w:cs="Arial"/>
          <w:sz w:val="20"/>
          <w:szCs w:val="20"/>
        </w:rPr>
        <w:t xml:space="preserve"> Complete the application form and supplemental document checklist</w:t>
      </w:r>
      <w:r w:rsidR="002F4B1C" w:rsidRPr="009F06D1">
        <w:rPr>
          <w:rFonts w:ascii="Arial" w:hAnsi="Arial" w:cs="Arial"/>
          <w:sz w:val="20"/>
          <w:szCs w:val="20"/>
        </w:rPr>
        <w:t xml:space="preserve"> </w:t>
      </w:r>
      <w:r w:rsidR="0012126F" w:rsidRPr="009F06D1">
        <w:rPr>
          <w:rFonts w:ascii="Arial" w:hAnsi="Arial" w:cs="Arial"/>
          <w:sz w:val="20"/>
          <w:szCs w:val="20"/>
        </w:rPr>
        <w:t xml:space="preserve">with your </w:t>
      </w:r>
      <w:r w:rsidR="002F4B1C" w:rsidRPr="009F06D1">
        <w:rPr>
          <w:rFonts w:ascii="Arial" w:hAnsi="Arial" w:cs="Arial"/>
          <w:sz w:val="20"/>
          <w:szCs w:val="20"/>
        </w:rPr>
        <w:t>selected installer</w:t>
      </w:r>
      <w:r w:rsidR="0012126F" w:rsidRPr="009F06D1">
        <w:rPr>
          <w:rFonts w:ascii="Arial" w:hAnsi="Arial" w:cs="Arial"/>
          <w:sz w:val="20"/>
          <w:szCs w:val="20"/>
        </w:rPr>
        <w:t xml:space="preserve">. </w:t>
      </w:r>
      <w:r w:rsidR="0012126F" w:rsidRPr="00C84E3C">
        <w:rPr>
          <w:rFonts w:ascii="Arial" w:hAnsi="Arial" w:cs="Arial"/>
          <w:b/>
          <w:sz w:val="20"/>
          <w:szCs w:val="20"/>
        </w:rPr>
        <w:t>You must</w:t>
      </w:r>
      <w:r w:rsidR="002F4B1C" w:rsidRPr="00C84E3C">
        <w:rPr>
          <w:rFonts w:ascii="Arial" w:hAnsi="Arial" w:cs="Arial"/>
          <w:b/>
          <w:sz w:val="20"/>
          <w:szCs w:val="20"/>
        </w:rPr>
        <w:t xml:space="preserve"> </w:t>
      </w:r>
      <w:r w:rsidRPr="00C84E3C">
        <w:rPr>
          <w:rFonts w:ascii="Arial" w:hAnsi="Arial" w:cs="Arial"/>
          <w:b/>
          <w:sz w:val="20"/>
          <w:szCs w:val="20"/>
        </w:rPr>
        <w:t xml:space="preserve">complete all </w:t>
      </w:r>
      <w:r w:rsidR="00256B28" w:rsidRPr="00C84E3C">
        <w:rPr>
          <w:rFonts w:ascii="Arial" w:hAnsi="Arial" w:cs="Arial"/>
          <w:b/>
          <w:sz w:val="20"/>
          <w:szCs w:val="20"/>
        </w:rPr>
        <w:t xml:space="preserve">required </w:t>
      </w:r>
      <w:r w:rsidRPr="00C84E3C">
        <w:rPr>
          <w:rFonts w:ascii="Arial" w:hAnsi="Arial" w:cs="Arial"/>
          <w:b/>
          <w:sz w:val="20"/>
          <w:szCs w:val="20"/>
        </w:rPr>
        <w:t>fields in the application form</w:t>
      </w:r>
      <w:r w:rsidR="000321B0" w:rsidRPr="009F06D1">
        <w:rPr>
          <w:rFonts w:ascii="Arial" w:hAnsi="Arial" w:cs="Arial"/>
          <w:sz w:val="20"/>
          <w:szCs w:val="20"/>
        </w:rPr>
        <w:t xml:space="preserve"> </w:t>
      </w:r>
      <w:r w:rsidRPr="009F06D1">
        <w:rPr>
          <w:rFonts w:ascii="Arial" w:hAnsi="Arial" w:cs="Arial"/>
          <w:sz w:val="20"/>
          <w:szCs w:val="20"/>
        </w:rPr>
        <w:t xml:space="preserve">in order for </w:t>
      </w:r>
      <w:r w:rsidR="0012126F" w:rsidRPr="009F06D1">
        <w:rPr>
          <w:rFonts w:ascii="Arial" w:hAnsi="Arial" w:cs="Arial"/>
          <w:sz w:val="20"/>
          <w:szCs w:val="20"/>
        </w:rPr>
        <w:t>your</w:t>
      </w:r>
      <w:r w:rsidRPr="009F06D1">
        <w:rPr>
          <w:rFonts w:ascii="Arial" w:hAnsi="Arial" w:cs="Arial"/>
          <w:sz w:val="20"/>
          <w:szCs w:val="20"/>
        </w:rPr>
        <w:t xml:space="preserve"> project to be considered for funding. This application and supplemental material provided at the time of application will serve as the primary means by which projects will be evaluated. </w:t>
      </w:r>
      <w:r w:rsidR="00824B54" w:rsidRPr="009F06D1">
        <w:rPr>
          <w:rFonts w:ascii="Arial" w:hAnsi="Arial" w:cs="Arial"/>
          <w:sz w:val="20"/>
          <w:szCs w:val="20"/>
        </w:rPr>
        <w:t>Puget Sound Energy</w:t>
      </w:r>
      <w:r w:rsidRPr="009F06D1">
        <w:rPr>
          <w:rFonts w:ascii="Arial" w:hAnsi="Arial" w:cs="Arial"/>
          <w:sz w:val="20"/>
          <w:szCs w:val="20"/>
        </w:rPr>
        <w:t xml:space="preserve"> and/or its designee may contact </w:t>
      </w:r>
      <w:r w:rsidR="00FC4FAF" w:rsidRPr="009F06D1">
        <w:rPr>
          <w:rFonts w:ascii="Arial" w:hAnsi="Arial" w:cs="Arial"/>
          <w:sz w:val="20"/>
          <w:szCs w:val="20"/>
        </w:rPr>
        <w:t>applicant</w:t>
      </w:r>
      <w:r w:rsidRPr="009F06D1">
        <w:rPr>
          <w:rFonts w:ascii="Arial" w:hAnsi="Arial" w:cs="Arial"/>
          <w:sz w:val="20"/>
          <w:szCs w:val="20"/>
        </w:rPr>
        <w:t xml:space="preserve"> for further information, so </w:t>
      </w:r>
      <w:r w:rsidR="00675A61" w:rsidRPr="009F06D1">
        <w:rPr>
          <w:rFonts w:ascii="Arial" w:hAnsi="Arial" w:cs="Arial"/>
          <w:sz w:val="20"/>
          <w:szCs w:val="20"/>
        </w:rPr>
        <w:t xml:space="preserve">please </w:t>
      </w:r>
      <w:r w:rsidRPr="009F06D1">
        <w:rPr>
          <w:rFonts w:ascii="Arial" w:hAnsi="Arial" w:cs="Arial"/>
          <w:sz w:val="20"/>
          <w:szCs w:val="20"/>
        </w:rPr>
        <w:t>provi</w:t>
      </w:r>
      <w:r w:rsidR="00101EA4" w:rsidRPr="009F06D1">
        <w:rPr>
          <w:rFonts w:ascii="Arial" w:hAnsi="Arial" w:cs="Arial"/>
          <w:sz w:val="20"/>
          <w:szCs w:val="20"/>
        </w:rPr>
        <w:t>de current contact information.</w:t>
      </w:r>
    </w:p>
    <w:p w14:paraId="311FE12A" w14:textId="3F4C6F8D" w:rsidR="00A11D44" w:rsidRPr="009F06D1" w:rsidRDefault="00A11D44" w:rsidP="00AD6FD5">
      <w:pPr>
        <w:pStyle w:val="NormalWeb"/>
        <w:pBdr>
          <w:bottom w:val="single" w:sz="18" w:space="1" w:color="auto"/>
        </w:pBdr>
        <w:rPr>
          <w:rFonts w:ascii="Arial" w:hAnsi="Arial" w:cs="Arial"/>
          <w:sz w:val="20"/>
          <w:szCs w:val="20"/>
        </w:rPr>
      </w:pPr>
      <w:r w:rsidRPr="009F06D1">
        <w:rPr>
          <w:rFonts w:ascii="Arial" w:hAnsi="Arial" w:cs="Arial"/>
          <w:b/>
          <w:sz w:val="20"/>
          <w:szCs w:val="20"/>
        </w:rPr>
        <w:t>Step 3:</w:t>
      </w:r>
      <w:r w:rsidRPr="009F06D1">
        <w:rPr>
          <w:rFonts w:ascii="Arial" w:hAnsi="Arial" w:cs="Arial"/>
          <w:sz w:val="20"/>
          <w:szCs w:val="20"/>
        </w:rPr>
        <w:t xml:space="preserve"> Submit completed application form, supplemental document checklist, and supplemental documents to </w:t>
      </w:r>
      <w:r w:rsidR="00824B54" w:rsidRPr="009F06D1">
        <w:rPr>
          <w:rFonts w:ascii="Arial" w:hAnsi="Arial" w:cs="Arial"/>
          <w:sz w:val="20"/>
          <w:szCs w:val="20"/>
        </w:rPr>
        <w:t>Puget Sound Energy</w:t>
      </w:r>
      <w:r w:rsidR="00347694" w:rsidRPr="009F06D1">
        <w:rPr>
          <w:rFonts w:ascii="Arial" w:hAnsi="Arial" w:cs="Arial"/>
          <w:sz w:val="20"/>
          <w:szCs w:val="20"/>
        </w:rPr>
        <w:t xml:space="preserve"> </w:t>
      </w:r>
      <w:r w:rsidR="00296DDB" w:rsidRPr="009F06D1">
        <w:rPr>
          <w:rFonts w:ascii="Arial" w:hAnsi="Arial" w:cs="Arial"/>
          <w:sz w:val="20"/>
          <w:szCs w:val="20"/>
        </w:rPr>
        <w:t xml:space="preserve">on or </w:t>
      </w:r>
      <w:r w:rsidR="00347694" w:rsidRPr="009F06D1">
        <w:rPr>
          <w:rFonts w:ascii="Arial" w:hAnsi="Arial" w:cs="Arial"/>
          <w:sz w:val="20"/>
          <w:szCs w:val="20"/>
        </w:rPr>
        <w:t>before</w:t>
      </w:r>
      <w:r w:rsidRPr="009F06D1">
        <w:rPr>
          <w:rFonts w:ascii="Arial" w:hAnsi="Arial" w:cs="Arial"/>
          <w:sz w:val="20"/>
          <w:szCs w:val="20"/>
        </w:rPr>
        <w:t xml:space="preserve"> </w:t>
      </w:r>
      <w:r w:rsidR="00DB4F56" w:rsidRPr="009F06D1">
        <w:rPr>
          <w:rFonts w:ascii="Arial" w:hAnsi="Arial" w:cs="Arial"/>
          <w:sz w:val="20"/>
          <w:szCs w:val="20"/>
        </w:rPr>
        <w:t xml:space="preserve">September </w:t>
      </w:r>
      <w:r w:rsidR="008A2D4A">
        <w:rPr>
          <w:rFonts w:ascii="Arial" w:hAnsi="Arial" w:cs="Arial"/>
          <w:sz w:val="20"/>
          <w:szCs w:val="20"/>
        </w:rPr>
        <w:t>1, 2021</w:t>
      </w:r>
      <w:r w:rsidR="00B517D9">
        <w:rPr>
          <w:rFonts w:ascii="Arial" w:hAnsi="Arial" w:cs="Arial"/>
          <w:sz w:val="20"/>
          <w:szCs w:val="20"/>
        </w:rPr>
        <w:t xml:space="preserve"> by 5 p.m.</w:t>
      </w:r>
      <w:r w:rsidR="0017681D" w:rsidRPr="009F06D1">
        <w:rPr>
          <w:rFonts w:ascii="Arial" w:hAnsi="Arial" w:cs="Arial"/>
          <w:sz w:val="20"/>
          <w:szCs w:val="20"/>
        </w:rPr>
        <w:t xml:space="preserve"> </w:t>
      </w:r>
      <w:r w:rsidR="00B517D9">
        <w:rPr>
          <w:rFonts w:ascii="Arial" w:hAnsi="Arial" w:cs="Arial"/>
          <w:sz w:val="20"/>
          <w:szCs w:val="20"/>
        </w:rPr>
        <w:t>(</w:t>
      </w:r>
      <w:r w:rsidR="0017681D" w:rsidRPr="009F06D1">
        <w:rPr>
          <w:rFonts w:ascii="Arial" w:hAnsi="Arial" w:cs="Arial"/>
          <w:sz w:val="20"/>
          <w:szCs w:val="20"/>
        </w:rPr>
        <w:t>PST</w:t>
      </w:r>
      <w:r w:rsidR="00B517D9">
        <w:rPr>
          <w:rFonts w:ascii="Arial" w:hAnsi="Arial" w:cs="Arial"/>
          <w:sz w:val="20"/>
          <w:szCs w:val="20"/>
        </w:rPr>
        <w:t>)</w:t>
      </w:r>
      <w:r w:rsidR="00824B54" w:rsidRPr="009F06D1">
        <w:rPr>
          <w:rFonts w:ascii="Arial" w:hAnsi="Arial" w:cs="Arial"/>
          <w:sz w:val="20"/>
          <w:szCs w:val="20"/>
        </w:rPr>
        <w:t xml:space="preserve"> </w:t>
      </w:r>
      <w:r w:rsidR="000F32D5" w:rsidRPr="009F06D1">
        <w:rPr>
          <w:rFonts w:ascii="Arial" w:hAnsi="Arial" w:cs="Arial"/>
          <w:sz w:val="20"/>
          <w:szCs w:val="20"/>
        </w:rPr>
        <w:t xml:space="preserve">by </w:t>
      </w:r>
      <w:r w:rsidR="00780EC0" w:rsidRPr="009F06D1">
        <w:rPr>
          <w:rFonts w:ascii="Arial" w:hAnsi="Arial" w:cs="Arial"/>
          <w:sz w:val="20"/>
          <w:szCs w:val="20"/>
        </w:rPr>
        <w:t xml:space="preserve">sending </w:t>
      </w:r>
      <w:r w:rsidR="0012126F" w:rsidRPr="009F06D1">
        <w:rPr>
          <w:rFonts w:ascii="Arial" w:hAnsi="Arial" w:cs="Arial"/>
          <w:sz w:val="20"/>
          <w:szCs w:val="20"/>
        </w:rPr>
        <w:t xml:space="preserve">all files </w:t>
      </w:r>
      <w:r w:rsidR="00780EC0" w:rsidRPr="009F06D1">
        <w:rPr>
          <w:rFonts w:ascii="Arial" w:hAnsi="Arial" w:cs="Arial"/>
          <w:sz w:val="20"/>
          <w:szCs w:val="20"/>
        </w:rPr>
        <w:t xml:space="preserve">to </w:t>
      </w:r>
      <w:hyperlink r:id="rId8" w:history="1">
        <w:r w:rsidR="0012126F" w:rsidRPr="009F06D1">
          <w:rPr>
            <w:rStyle w:val="Hyperlink"/>
            <w:rFonts w:ascii="Arial" w:hAnsi="Arial" w:cs="Arial"/>
            <w:sz w:val="20"/>
            <w:szCs w:val="20"/>
          </w:rPr>
          <w:t>psegreenpower@pse.com</w:t>
        </w:r>
      </w:hyperlink>
      <w:r w:rsidR="005F1ED1" w:rsidRPr="009F06D1">
        <w:rPr>
          <w:rFonts w:ascii="Arial" w:hAnsi="Arial" w:cs="Arial"/>
          <w:sz w:val="20"/>
          <w:szCs w:val="20"/>
        </w:rPr>
        <w:t xml:space="preserve"> with “</w:t>
      </w:r>
      <w:r w:rsidR="00296DDB" w:rsidRPr="009F06D1">
        <w:rPr>
          <w:rFonts w:ascii="Arial" w:hAnsi="Arial" w:cs="Arial"/>
          <w:sz w:val="20"/>
          <w:szCs w:val="20"/>
        </w:rPr>
        <w:t>Green Power</w:t>
      </w:r>
      <w:r w:rsidR="005F1ED1" w:rsidRPr="009F06D1">
        <w:rPr>
          <w:rFonts w:ascii="Arial" w:hAnsi="Arial" w:cs="Arial"/>
          <w:sz w:val="20"/>
          <w:szCs w:val="20"/>
        </w:rPr>
        <w:t xml:space="preserve"> </w:t>
      </w:r>
      <w:r w:rsidR="008E7224">
        <w:rPr>
          <w:rFonts w:ascii="Arial" w:hAnsi="Arial" w:cs="Arial"/>
          <w:sz w:val="20"/>
          <w:szCs w:val="20"/>
        </w:rPr>
        <w:t xml:space="preserve">Solar </w:t>
      </w:r>
      <w:r w:rsidR="005F1ED1" w:rsidRPr="009F06D1">
        <w:rPr>
          <w:rFonts w:ascii="Arial" w:hAnsi="Arial" w:cs="Arial"/>
          <w:sz w:val="20"/>
          <w:szCs w:val="20"/>
        </w:rPr>
        <w:t>Grant” in the subject line.</w:t>
      </w:r>
      <w:r w:rsidR="00424493" w:rsidRPr="009F06D1">
        <w:rPr>
          <w:rFonts w:ascii="Arial" w:hAnsi="Arial" w:cs="Arial"/>
          <w:sz w:val="20"/>
          <w:szCs w:val="20"/>
        </w:rPr>
        <w:t xml:space="preserve"> </w:t>
      </w:r>
      <w:r w:rsidR="000321B0" w:rsidRPr="009F06D1">
        <w:rPr>
          <w:rFonts w:ascii="Arial" w:hAnsi="Arial" w:cs="Arial"/>
          <w:b/>
          <w:sz w:val="20"/>
          <w:szCs w:val="20"/>
        </w:rPr>
        <w:t>Please send this application form in the Microsoft Word (.docx or .doc) file format.</w:t>
      </w:r>
      <w:r w:rsidR="000321B0" w:rsidRPr="009F06D1">
        <w:rPr>
          <w:rFonts w:ascii="Arial" w:hAnsi="Arial" w:cs="Arial"/>
          <w:sz w:val="20"/>
          <w:szCs w:val="20"/>
        </w:rPr>
        <w:t xml:space="preserve"> Supplemental documents may be submitted as Word, PDF, Excel, or other common file formats</w:t>
      </w:r>
      <w:r w:rsidR="00296DDB" w:rsidRPr="009F06D1">
        <w:rPr>
          <w:rFonts w:ascii="Arial" w:hAnsi="Arial" w:cs="Arial"/>
          <w:sz w:val="20"/>
          <w:szCs w:val="20"/>
        </w:rPr>
        <w:t>,</w:t>
      </w:r>
      <w:r w:rsidR="000321B0" w:rsidRPr="009F06D1">
        <w:rPr>
          <w:rFonts w:ascii="Arial" w:hAnsi="Arial" w:cs="Arial"/>
          <w:sz w:val="20"/>
          <w:szCs w:val="20"/>
        </w:rPr>
        <w:t xml:space="preserve"> as appropriate.</w:t>
      </w:r>
      <w:r w:rsidR="00EF3C16">
        <w:rPr>
          <w:rFonts w:ascii="Arial" w:hAnsi="Arial" w:cs="Arial"/>
          <w:sz w:val="20"/>
          <w:szCs w:val="20"/>
        </w:rPr>
        <w:t xml:space="preserve"> </w:t>
      </w:r>
    </w:p>
    <w:p w14:paraId="2F0DC9AC" w14:textId="590FC0EB" w:rsidR="00BB5E44" w:rsidRPr="009F06D1" w:rsidRDefault="00A11D44" w:rsidP="00AD6FD5">
      <w:pPr>
        <w:pStyle w:val="NormalWeb"/>
        <w:pBdr>
          <w:bottom w:val="single" w:sz="18" w:space="1" w:color="auto"/>
        </w:pBdr>
        <w:rPr>
          <w:rFonts w:ascii="Arial" w:hAnsi="Arial" w:cs="Arial"/>
          <w:sz w:val="20"/>
          <w:szCs w:val="20"/>
        </w:rPr>
      </w:pPr>
      <w:r w:rsidRPr="009F06D1">
        <w:rPr>
          <w:rFonts w:ascii="Arial" w:hAnsi="Arial" w:cs="Arial"/>
          <w:sz w:val="20"/>
          <w:szCs w:val="20"/>
        </w:rPr>
        <w:t xml:space="preserve">Questions about </w:t>
      </w:r>
      <w:r w:rsidR="00B36044" w:rsidRPr="009F06D1">
        <w:rPr>
          <w:rFonts w:ascii="Arial" w:hAnsi="Arial" w:cs="Arial"/>
          <w:sz w:val="20"/>
          <w:szCs w:val="20"/>
        </w:rPr>
        <w:t>this</w:t>
      </w:r>
      <w:r w:rsidRPr="009F06D1">
        <w:rPr>
          <w:rFonts w:ascii="Arial" w:hAnsi="Arial" w:cs="Arial"/>
          <w:sz w:val="20"/>
          <w:szCs w:val="20"/>
        </w:rPr>
        <w:t xml:space="preserve"> application, funding process </w:t>
      </w:r>
      <w:r w:rsidR="00B36044" w:rsidRPr="009F06D1">
        <w:rPr>
          <w:rFonts w:ascii="Arial" w:hAnsi="Arial" w:cs="Arial"/>
          <w:sz w:val="20"/>
          <w:szCs w:val="20"/>
        </w:rPr>
        <w:t xml:space="preserve">and/or the funding award </w:t>
      </w:r>
      <w:r w:rsidRPr="009F06D1">
        <w:rPr>
          <w:rFonts w:ascii="Arial" w:hAnsi="Arial" w:cs="Arial"/>
          <w:sz w:val="20"/>
          <w:szCs w:val="20"/>
        </w:rPr>
        <w:t xml:space="preserve">should be submitted </w:t>
      </w:r>
      <w:r w:rsidR="005F1ED1" w:rsidRPr="009F06D1">
        <w:rPr>
          <w:rFonts w:ascii="Arial" w:hAnsi="Arial" w:cs="Arial"/>
          <w:sz w:val="20"/>
          <w:szCs w:val="20"/>
        </w:rPr>
        <w:t xml:space="preserve">by </w:t>
      </w:r>
      <w:r w:rsidR="00B04B2D">
        <w:rPr>
          <w:rFonts w:ascii="Arial" w:hAnsi="Arial" w:cs="Arial"/>
          <w:sz w:val="20"/>
          <w:szCs w:val="20"/>
        </w:rPr>
        <w:t>August 3</w:t>
      </w:r>
      <w:r w:rsidR="008E7224">
        <w:rPr>
          <w:rFonts w:ascii="Arial" w:hAnsi="Arial" w:cs="Arial"/>
          <w:sz w:val="20"/>
          <w:szCs w:val="20"/>
        </w:rPr>
        <w:t>1</w:t>
      </w:r>
      <w:r w:rsidR="00B04B2D">
        <w:rPr>
          <w:rFonts w:ascii="Arial" w:hAnsi="Arial" w:cs="Arial"/>
          <w:sz w:val="20"/>
          <w:szCs w:val="20"/>
        </w:rPr>
        <w:t>, 2021</w:t>
      </w:r>
      <w:r w:rsidR="005F1ED1" w:rsidRPr="009F06D1">
        <w:rPr>
          <w:rFonts w:ascii="Arial" w:hAnsi="Arial" w:cs="Arial"/>
          <w:sz w:val="20"/>
          <w:szCs w:val="20"/>
        </w:rPr>
        <w:t xml:space="preserve"> </w:t>
      </w:r>
      <w:r w:rsidRPr="009F06D1">
        <w:rPr>
          <w:rFonts w:ascii="Arial" w:hAnsi="Arial" w:cs="Arial"/>
          <w:sz w:val="20"/>
          <w:szCs w:val="20"/>
        </w:rPr>
        <w:t xml:space="preserve">to </w:t>
      </w:r>
      <w:hyperlink r:id="rId9" w:history="1">
        <w:r w:rsidR="005F1ED1" w:rsidRPr="009F06D1">
          <w:rPr>
            <w:rStyle w:val="Hyperlink"/>
            <w:rFonts w:ascii="Arial" w:hAnsi="Arial" w:cs="Arial"/>
            <w:sz w:val="20"/>
            <w:szCs w:val="20"/>
          </w:rPr>
          <w:t>psegreenpower@pse.com</w:t>
        </w:r>
      </w:hyperlink>
      <w:r w:rsidR="005F1ED1" w:rsidRPr="009F06D1">
        <w:rPr>
          <w:rFonts w:ascii="Arial" w:hAnsi="Arial" w:cs="Arial"/>
          <w:sz w:val="20"/>
          <w:szCs w:val="20"/>
        </w:rPr>
        <w:t xml:space="preserve"> with “</w:t>
      </w:r>
      <w:r w:rsidR="00296DDB" w:rsidRPr="009F06D1">
        <w:rPr>
          <w:rFonts w:ascii="Arial" w:hAnsi="Arial" w:cs="Arial"/>
          <w:sz w:val="20"/>
          <w:szCs w:val="20"/>
        </w:rPr>
        <w:t>Green Power</w:t>
      </w:r>
      <w:r w:rsidR="008E7224">
        <w:rPr>
          <w:rFonts w:ascii="Arial" w:hAnsi="Arial" w:cs="Arial"/>
          <w:sz w:val="20"/>
          <w:szCs w:val="20"/>
        </w:rPr>
        <w:t xml:space="preserve"> Solar</w:t>
      </w:r>
      <w:r w:rsidR="005F1ED1" w:rsidRPr="009F06D1">
        <w:rPr>
          <w:rFonts w:ascii="Arial" w:hAnsi="Arial" w:cs="Arial"/>
          <w:sz w:val="20"/>
          <w:szCs w:val="20"/>
        </w:rPr>
        <w:t xml:space="preserve"> Grant” in the subject line.</w:t>
      </w:r>
      <w:r w:rsidR="00EF3C16">
        <w:rPr>
          <w:rFonts w:ascii="Arial" w:hAnsi="Arial" w:cs="Arial"/>
          <w:sz w:val="20"/>
          <w:szCs w:val="20"/>
        </w:rPr>
        <w:t xml:space="preserve"> </w:t>
      </w:r>
      <w:r w:rsidR="00BB5E44" w:rsidRPr="009F06D1">
        <w:rPr>
          <w:rFonts w:ascii="Arial" w:hAnsi="Arial" w:cs="Arial"/>
          <w:sz w:val="20"/>
          <w:szCs w:val="20"/>
        </w:rPr>
        <w:t xml:space="preserve">Responses will be posted on the </w:t>
      </w:r>
      <w:hyperlink r:id="rId10" w:history="1">
        <w:r w:rsidR="00BB5E44" w:rsidRPr="008E7224">
          <w:rPr>
            <w:rStyle w:val="Hyperlink"/>
            <w:rFonts w:ascii="Arial" w:hAnsi="Arial" w:cs="Arial"/>
            <w:sz w:val="20"/>
            <w:szCs w:val="20"/>
          </w:rPr>
          <w:t>PSE website</w:t>
        </w:r>
      </w:hyperlink>
      <w:r w:rsidR="00BB5E44" w:rsidRPr="009F06D1">
        <w:rPr>
          <w:rFonts w:ascii="Arial" w:hAnsi="Arial" w:cs="Arial"/>
          <w:sz w:val="20"/>
          <w:szCs w:val="20"/>
        </w:rPr>
        <w:t xml:space="preserve"> biweekly in an FAQ format.</w:t>
      </w:r>
    </w:p>
    <w:p w14:paraId="3EFE94EA" w14:textId="77777777" w:rsidR="003238E0" w:rsidRPr="009F06D1" w:rsidRDefault="003238E0" w:rsidP="00AD6FD5">
      <w:pPr>
        <w:pStyle w:val="NormalWeb"/>
        <w:pBdr>
          <w:bottom w:val="single" w:sz="18" w:space="1" w:color="auto"/>
        </w:pBdr>
        <w:rPr>
          <w:rFonts w:ascii="Arial" w:hAnsi="Arial" w:cs="Arial"/>
          <w:sz w:val="20"/>
          <w:szCs w:val="20"/>
        </w:rPr>
      </w:pPr>
    </w:p>
    <w:p w14:paraId="47A3AF25" w14:textId="77777777" w:rsidR="00A11D44" w:rsidRPr="00AD6FD5" w:rsidRDefault="00A11D44" w:rsidP="00AD6FD5">
      <w:pPr>
        <w:pStyle w:val="NormalWeb"/>
        <w:pBdr>
          <w:bottom w:val="single" w:sz="18" w:space="1" w:color="auto"/>
        </w:pBdr>
        <w:rPr>
          <w:rFonts w:ascii="Arial" w:hAnsi="Arial" w:cs="Arial"/>
          <w:b/>
          <w:sz w:val="22"/>
          <w:szCs w:val="20"/>
        </w:rPr>
      </w:pPr>
      <w:r w:rsidRPr="00AD6FD5">
        <w:rPr>
          <w:rFonts w:ascii="Arial" w:hAnsi="Arial" w:cs="Arial"/>
          <w:b/>
          <w:sz w:val="22"/>
          <w:szCs w:val="20"/>
        </w:rPr>
        <w:t>Application/</w:t>
      </w:r>
      <w:r w:rsidR="009F06D1" w:rsidRPr="00AD6FD5">
        <w:rPr>
          <w:rFonts w:ascii="Arial" w:hAnsi="Arial" w:cs="Arial"/>
          <w:b/>
          <w:sz w:val="22"/>
          <w:szCs w:val="20"/>
        </w:rPr>
        <w:t>a</w:t>
      </w:r>
      <w:r w:rsidRPr="00AD6FD5">
        <w:rPr>
          <w:rFonts w:ascii="Arial" w:hAnsi="Arial" w:cs="Arial"/>
          <w:b/>
          <w:sz w:val="22"/>
          <w:szCs w:val="20"/>
        </w:rPr>
        <w:t xml:space="preserve">ward </w:t>
      </w:r>
      <w:r w:rsidR="009F06D1" w:rsidRPr="00AD6FD5">
        <w:rPr>
          <w:rFonts w:ascii="Arial" w:hAnsi="Arial" w:cs="Arial"/>
          <w:b/>
          <w:sz w:val="22"/>
          <w:szCs w:val="20"/>
        </w:rPr>
        <w:t>t</w:t>
      </w:r>
      <w:r w:rsidRPr="00AD6FD5">
        <w:rPr>
          <w:rFonts w:ascii="Arial" w:hAnsi="Arial" w:cs="Arial"/>
          <w:b/>
          <w:sz w:val="22"/>
          <w:szCs w:val="20"/>
        </w:rPr>
        <w:t>imeline</w:t>
      </w:r>
    </w:p>
    <w:tbl>
      <w:tblPr>
        <w:tblW w:w="9999" w:type="dxa"/>
        <w:tblCellMar>
          <w:left w:w="0" w:type="dxa"/>
          <w:right w:w="0" w:type="dxa"/>
        </w:tblCellMar>
        <w:tblLook w:val="04A0" w:firstRow="1" w:lastRow="0" w:firstColumn="1" w:lastColumn="0" w:noHBand="0" w:noVBand="1"/>
      </w:tblPr>
      <w:tblGrid>
        <w:gridCol w:w="2250"/>
        <w:gridCol w:w="7749"/>
      </w:tblGrid>
      <w:tr w:rsidR="00A11D44" w:rsidRPr="009F06D1" w14:paraId="73056EB9" w14:textId="77777777" w:rsidTr="00665A5C">
        <w:trPr>
          <w:trHeight w:val="336"/>
        </w:trPr>
        <w:tc>
          <w:tcPr>
            <w:tcW w:w="2250" w:type="dxa"/>
          </w:tcPr>
          <w:p w14:paraId="6D830BFC" w14:textId="771C2E34" w:rsidR="00A11D44" w:rsidRPr="009F06D1" w:rsidRDefault="00B04B2D" w:rsidP="008E7224">
            <w:pPr>
              <w:pStyle w:val="NormalWeb"/>
              <w:tabs>
                <w:tab w:val="left" w:pos="2880"/>
              </w:tabs>
              <w:spacing w:after="0"/>
              <w:rPr>
                <w:rFonts w:ascii="Arial" w:hAnsi="Arial" w:cs="Arial"/>
                <w:sz w:val="20"/>
                <w:szCs w:val="20"/>
              </w:rPr>
            </w:pPr>
            <w:r>
              <w:rPr>
                <w:rFonts w:ascii="Arial" w:hAnsi="Arial" w:cs="Arial"/>
                <w:sz w:val="20"/>
                <w:szCs w:val="20"/>
              </w:rPr>
              <w:t>August 3</w:t>
            </w:r>
            <w:r w:rsidR="008E7224">
              <w:rPr>
                <w:rFonts w:ascii="Arial" w:hAnsi="Arial" w:cs="Arial"/>
                <w:sz w:val="20"/>
                <w:szCs w:val="20"/>
              </w:rPr>
              <w:t>1</w:t>
            </w:r>
            <w:r w:rsidR="00BA2344" w:rsidRPr="009F06D1">
              <w:rPr>
                <w:rFonts w:ascii="Arial" w:hAnsi="Arial" w:cs="Arial"/>
                <w:sz w:val="20"/>
                <w:szCs w:val="20"/>
              </w:rPr>
              <w:t xml:space="preserve">, </w:t>
            </w:r>
            <w:r w:rsidR="008A2D4A">
              <w:rPr>
                <w:rFonts w:ascii="Arial" w:hAnsi="Arial" w:cs="Arial"/>
                <w:sz w:val="20"/>
                <w:szCs w:val="20"/>
              </w:rPr>
              <w:t>2021</w:t>
            </w:r>
          </w:p>
        </w:tc>
        <w:tc>
          <w:tcPr>
            <w:tcW w:w="7749" w:type="dxa"/>
          </w:tcPr>
          <w:p w14:paraId="576FB1D0" w14:textId="77777777" w:rsidR="00A11D44" w:rsidRPr="009F06D1" w:rsidRDefault="003C1F48" w:rsidP="00AD6FD5">
            <w:pPr>
              <w:pStyle w:val="NormalWeb"/>
              <w:tabs>
                <w:tab w:val="left" w:pos="2880"/>
              </w:tabs>
              <w:spacing w:after="120" w:line="240" w:lineRule="auto"/>
              <w:rPr>
                <w:rFonts w:ascii="Arial" w:hAnsi="Arial" w:cs="Arial"/>
                <w:sz w:val="20"/>
                <w:szCs w:val="20"/>
              </w:rPr>
            </w:pPr>
            <w:r w:rsidRPr="009F06D1">
              <w:rPr>
                <w:rFonts w:ascii="Arial" w:hAnsi="Arial" w:cs="Arial"/>
                <w:sz w:val="20"/>
                <w:szCs w:val="20"/>
              </w:rPr>
              <w:t>Questions</w:t>
            </w:r>
            <w:r w:rsidR="0012126F" w:rsidRPr="009F06D1">
              <w:rPr>
                <w:rFonts w:ascii="Arial" w:hAnsi="Arial" w:cs="Arial"/>
                <w:sz w:val="20"/>
                <w:szCs w:val="20"/>
              </w:rPr>
              <w:t xml:space="preserve"> due to </w:t>
            </w:r>
            <w:hyperlink r:id="rId11" w:history="1">
              <w:r w:rsidR="0012126F" w:rsidRPr="009F06D1">
                <w:rPr>
                  <w:rStyle w:val="Hyperlink"/>
                  <w:rFonts w:ascii="Arial" w:hAnsi="Arial" w:cs="Arial"/>
                  <w:sz w:val="20"/>
                  <w:szCs w:val="20"/>
                </w:rPr>
                <w:t>psegreenpower@pse.com</w:t>
              </w:r>
            </w:hyperlink>
            <w:r w:rsidR="00504485">
              <w:rPr>
                <w:rStyle w:val="Hyperlink"/>
                <w:rFonts w:ascii="Arial" w:hAnsi="Arial" w:cs="Arial"/>
                <w:sz w:val="20"/>
                <w:szCs w:val="20"/>
              </w:rPr>
              <w:t>.</w:t>
            </w:r>
            <w:r w:rsidR="0012126F" w:rsidRPr="009F06D1">
              <w:rPr>
                <w:rFonts w:ascii="Arial" w:hAnsi="Arial" w:cs="Arial"/>
                <w:sz w:val="20"/>
                <w:szCs w:val="20"/>
              </w:rPr>
              <w:t xml:space="preserve"> </w:t>
            </w:r>
          </w:p>
        </w:tc>
      </w:tr>
      <w:tr w:rsidR="00A11D44" w:rsidRPr="009F06D1" w14:paraId="5B3BBC42" w14:textId="77777777" w:rsidTr="00665A5C">
        <w:trPr>
          <w:trHeight w:val="284"/>
        </w:trPr>
        <w:tc>
          <w:tcPr>
            <w:tcW w:w="2250" w:type="dxa"/>
          </w:tcPr>
          <w:p w14:paraId="32759A35" w14:textId="58BE53A2" w:rsidR="00A11D44" w:rsidRPr="009F06D1" w:rsidRDefault="00296DDB">
            <w:pPr>
              <w:pStyle w:val="NormalWeb"/>
              <w:tabs>
                <w:tab w:val="left" w:pos="2880"/>
              </w:tabs>
              <w:spacing w:after="0"/>
              <w:rPr>
                <w:rFonts w:ascii="Arial" w:hAnsi="Arial" w:cs="Arial"/>
                <w:sz w:val="20"/>
                <w:szCs w:val="20"/>
                <w:highlight w:val="yellow"/>
              </w:rPr>
            </w:pPr>
            <w:r w:rsidRPr="009F06D1">
              <w:rPr>
                <w:rFonts w:ascii="Arial" w:hAnsi="Arial" w:cs="Arial"/>
                <w:sz w:val="20"/>
                <w:szCs w:val="20"/>
              </w:rPr>
              <w:t xml:space="preserve">September </w:t>
            </w:r>
            <w:r w:rsidR="008A2D4A">
              <w:rPr>
                <w:rFonts w:ascii="Arial" w:hAnsi="Arial" w:cs="Arial"/>
                <w:sz w:val="20"/>
                <w:szCs w:val="20"/>
              </w:rPr>
              <w:t>1</w:t>
            </w:r>
            <w:r w:rsidR="00BA2344" w:rsidRPr="009F06D1">
              <w:rPr>
                <w:rFonts w:ascii="Arial" w:hAnsi="Arial" w:cs="Arial"/>
                <w:sz w:val="20"/>
                <w:szCs w:val="20"/>
              </w:rPr>
              <w:t xml:space="preserve">, </w:t>
            </w:r>
            <w:r w:rsidR="008A2D4A">
              <w:rPr>
                <w:rFonts w:ascii="Arial" w:hAnsi="Arial" w:cs="Arial"/>
                <w:sz w:val="20"/>
                <w:szCs w:val="20"/>
              </w:rPr>
              <w:t>2021</w:t>
            </w:r>
          </w:p>
        </w:tc>
        <w:tc>
          <w:tcPr>
            <w:tcW w:w="7749" w:type="dxa"/>
          </w:tcPr>
          <w:p w14:paraId="64A9A56A" w14:textId="77777777" w:rsidR="00A11D44" w:rsidRPr="009F06D1" w:rsidRDefault="00296DDB" w:rsidP="00AD6FD5">
            <w:pPr>
              <w:pStyle w:val="NormalWeb"/>
              <w:tabs>
                <w:tab w:val="left" w:pos="2880"/>
              </w:tabs>
              <w:spacing w:after="120" w:line="240" w:lineRule="auto"/>
              <w:rPr>
                <w:rFonts w:ascii="Arial" w:hAnsi="Arial" w:cs="Arial"/>
                <w:sz w:val="20"/>
                <w:szCs w:val="20"/>
              </w:rPr>
            </w:pPr>
            <w:r w:rsidRPr="009F06D1">
              <w:rPr>
                <w:rFonts w:ascii="Arial" w:hAnsi="Arial" w:cs="Arial"/>
                <w:sz w:val="20"/>
                <w:szCs w:val="20"/>
              </w:rPr>
              <w:t xml:space="preserve">5 </w:t>
            </w:r>
            <w:r w:rsidR="00177132" w:rsidRPr="009F06D1">
              <w:rPr>
                <w:rFonts w:ascii="Arial" w:hAnsi="Arial" w:cs="Arial"/>
                <w:sz w:val="20"/>
                <w:szCs w:val="20"/>
              </w:rPr>
              <w:t>p.m.</w:t>
            </w:r>
            <w:r w:rsidRPr="009F06D1">
              <w:rPr>
                <w:rFonts w:ascii="Arial" w:hAnsi="Arial" w:cs="Arial"/>
                <w:sz w:val="20"/>
                <w:szCs w:val="20"/>
              </w:rPr>
              <w:t xml:space="preserve"> </w:t>
            </w:r>
            <w:r w:rsidR="00177132" w:rsidRPr="009F06D1">
              <w:rPr>
                <w:rFonts w:ascii="Arial" w:hAnsi="Arial" w:cs="Arial"/>
                <w:sz w:val="20"/>
                <w:szCs w:val="20"/>
              </w:rPr>
              <w:t>(</w:t>
            </w:r>
            <w:r w:rsidRPr="009F06D1">
              <w:rPr>
                <w:rFonts w:ascii="Arial" w:hAnsi="Arial" w:cs="Arial"/>
                <w:sz w:val="20"/>
                <w:szCs w:val="20"/>
              </w:rPr>
              <w:t>PST</w:t>
            </w:r>
            <w:r w:rsidR="00177132" w:rsidRPr="009F06D1">
              <w:rPr>
                <w:rFonts w:ascii="Arial" w:hAnsi="Arial" w:cs="Arial"/>
                <w:sz w:val="20"/>
                <w:szCs w:val="20"/>
              </w:rPr>
              <w:t xml:space="preserve">): </w:t>
            </w:r>
            <w:r w:rsidR="00A11D44" w:rsidRPr="009F06D1">
              <w:rPr>
                <w:rFonts w:ascii="Arial" w:hAnsi="Arial" w:cs="Arial"/>
                <w:sz w:val="20"/>
                <w:szCs w:val="20"/>
              </w:rPr>
              <w:t>Submittal deadline</w:t>
            </w:r>
            <w:r w:rsidR="008B36F7" w:rsidRPr="009F06D1">
              <w:rPr>
                <w:rFonts w:ascii="Arial" w:hAnsi="Arial" w:cs="Arial"/>
                <w:sz w:val="20"/>
                <w:szCs w:val="20"/>
              </w:rPr>
              <w:t xml:space="preserve"> </w:t>
            </w:r>
            <w:r w:rsidR="00C9642D" w:rsidRPr="009F06D1">
              <w:rPr>
                <w:rFonts w:ascii="Arial" w:hAnsi="Arial" w:cs="Arial"/>
                <w:sz w:val="20"/>
                <w:szCs w:val="20"/>
              </w:rPr>
              <w:t>for</w:t>
            </w:r>
            <w:r w:rsidR="008B36F7" w:rsidRPr="009F06D1">
              <w:rPr>
                <w:rFonts w:ascii="Arial" w:hAnsi="Arial" w:cs="Arial"/>
                <w:sz w:val="20"/>
                <w:szCs w:val="20"/>
              </w:rPr>
              <w:t xml:space="preserve"> application and supplemental documents</w:t>
            </w:r>
            <w:r w:rsidR="00504485">
              <w:rPr>
                <w:rFonts w:ascii="Arial" w:hAnsi="Arial" w:cs="Arial"/>
                <w:sz w:val="20"/>
                <w:szCs w:val="20"/>
              </w:rPr>
              <w:t>.</w:t>
            </w:r>
          </w:p>
        </w:tc>
      </w:tr>
      <w:tr w:rsidR="00A11D44" w:rsidRPr="009F06D1" w14:paraId="5A727EB0" w14:textId="77777777" w:rsidTr="00665A5C">
        <w:trPr>
          <w:trHeight w:val="747"/>
        </w:trPr>
        <w:tc>
          <w:tcPr>
            <w:tcW w:w="2250" w:type="dxa"/>
            <w:shd w:val="clear" w:color="auto" w:fill="auto"/>
          </w:tcPr>
          <w:p w14:paraId="1DB20745" w14:textId="50FFA6B3" w:rsidR="00A11D44" w:rsidRPr="009F06D1" w:rsidRDefault="00296DDB">
            <w:pPr>
              <w:pStyle w:val="NormalWeb"/>
              <w:tabs>
                <w:tab w:val="left" w:pos="2880"/>
              </w:tabs>
              <w:spacing w:after="0"/>
              <w:rPr>
                <w:rFonts w:ascii="Arial" w:hAnsi="Arial" w:cs="Arial"/>
                <w:sz w:val="20"/>
                <w:szCs w:val="20"/>
              </w:rPr>
            </w:pPr>
            <w:r w:rsidRPr="009F06D1">
              <w:rPr>
                <w:rFonts w:ascii="Arial" w:hAnsi="Arial" w:cs="Arial"/>
                <w:sz w:val="20"/>
                <w:szCs w:val="20"/>
              </w:rPr>
              <w:t xml:space="preserve">December </w:t>
            </w:r>
            <w:r w:rsidR="008A2D4A">
              <w:rPr>
                <w:rFonts w:ascii="Arial" w:hAnsi="Arial" w:cs="Arial"/>
                <w:sz w:val="20"/>
                <w:szCs w:val="20"/>
              </w:rPr>
              <w:t>2021</w:t>
            </w:r>
          </w:p>
        </w:tc>
        <w:tc>
          <w:tcPr>
            <w:tcW w:w="7749" w:type="dxa"/>
          </w:tcPr>
          <w:p w14:paraId="51CDACFE" w14:textId="77777777" w:rsidR="00B54D7F" w:rsidRPr="009F06D1" w:rsidRDefault="00A11D44" w:rsidP="00AD6FD5">
            <w:pPr>
              <w:pStyle w:val="NormalWeb"/>
              <w:tabs>
                <w:tab w:val="left" w:pos="2880"/>
              </w:tabs>
              <w:rPr>
                <w:rFonts w:ascii="Arial" w:hAnsi="Arial" w:cs="Arial"/>
                <w:sz w:val="20"/>
                <w:szCs w:val="20"/>
              </w:rPr>
            </w:pPr>
            <w:r w:rsidRPr="009F06D1">
              <w:rPr>
                <w:rFonts w:ascii="Arial" w:hAnsi="Arial" w:cs="Arial"/>
                <w:sz w:val="20"/>
                <w:szCs w:val="20"/>
              </w:rPr>
              <w:t xml:space="preserve">Applicants will be notified in writing of award decision; projects selected for funding will be asked to sign an agreement detailing the conditions and requirements of accepting </w:t>
            </w:r>
            <w:r w:rsidR="00824B54" w:rsidRPr="009F06D1">
              <w:rPr>
                <w:rFonts w:ascii="Arial" w:hAnsi="Arial" w:cs="Arial"/>
                <w:sz w:val="20"/>
                <w:szCs w:val="20"/>
              </w:rPr>
              <w:t>the grant</w:t>
            </w:r>
            <w:r w:rsidR="00675A61" w:rsidRPr="009F06D1">
              <w:rPr>
                <w:rFonts w:ascii="Arial" w:hAnsi="Arial" w:cs="Arial"/>
                <w:sz w:val="20"/>
                <w:szCs w:val="20"/>
              </w:rPr>
              <w:t>.</w:t>
            </w:r>
          </w:p>
        </w:tc>
      </w:tr>
    </w:tbl>
    <w:p w14:paraId="75730DC9" w14:textId="77777777" w:rsidR="00B517D9" w:rsidRDefault="00B517D9" w:rsidP="00AD6FD5">
      <w:pPr>
        <w:pStyle w:val="NormalWeb"/>
        <w:pBdr>
          <w:top w:val="single" w:sz="18" w:space="1" w:color="auto"/>
        </w:pBdr>
        <w:spacing w:after="0"/>
        <w:rPr>
          <w:rFonts w:ascii="Arial" w:hAnsi="Arial" w:cs="Arial"/>
          <w:sz w:val="20"/>
          <w:szCs w:val="20"/>
        </w:rPr>
      </w:pPr>
    </w:p>
    <w:p w14:paraId="59E4CEC8" w14:textId="59A87421" w:rsidR="0015722F" w:rsidRPr="009F06D1" w:rsidRDefault="00675A61" w:rsidP="00AD6FD5">
      <w:pPr>
        <w:pStyle w:val="NormalWeb"/>
        <w:pBdr>
          <w:top w:val="single" w:sz="18" w:space="1" w:color="auto"/>
        </w:pBdr>
        <w:spacing w:after="0"/>
        <w:rPr>
          <w:rFonts w:ascii="Arial" w:hAnsi="Arial" w:cs="Arial"/>
          <w:color w:val="252525"/>
          <w:sz w:val="20"/>
          <w:szCs w:val="20"/>
        </w:rPr>
      </w:pPr>
      <w:r w:rsidRPr="009F06D1">
        <w:rPr>
          <w:rFonts w:ascii="Arial" w:hAnsi="Arial" w:cs="Arial"/>
          <w:sz w:val="20"/>
          <w:szCs w:val="20"/>
        </w:rPr>
        <w:t xml:space="preserve">Please note: Project installations </w:t>
      </w:r>
      <w:r w:rsidRPr="009F06D1">
        <w:rPr>
          <w:rFonts w:ascii="Arial" w:hAnsi="Arial" w:cs="Arial"/>
          <w:color w:val="252525"/>
          <w:sz w:val="20"/>
          <w:szCs w:val="20"/>
        </w:rPr>
        <w:t xml:space="preserve">must be completed no later than </w:t>
      </w:r>
      <w:r w:rsidR="008A2D4A">
        <w:rPr>
          <w:rFonts w:ascii="Arial" w:hAnsi="Arial" w:cs="Arial"/>
          <w:color w:val="252525"/>
          <w:sz w:val="20"/>
          <w:szCs w:val="20"/>
        </w:rPr>
        <w:t>June 30, 2022</w:t>
      </w:r>
      <w:r w:rsidR="001B4883" w:rsidRPr="009F06D1">
        <w:rPr>
          <w:rFonts w:ascii="Arial" w:hAnsi="Arial" w:cs="Arial"/>
          <w:color w:val="252525"/>
          <w:sz w:val="20"/>
          <w:szCs w:val="20"/>
        </w:rPr>
        <w:t>.</w:t>
      </w:r>
      <w:r w:rsidR="00B517D9">
        <w:rPr>
          <w:rFonts w:ascii="Arial" w:hAnsi="Arial" w:cs="Arial"/>
          <w:color w:val="252525"/>
          <w:sz w:val="20"/>
          <w:szCs w:val="20"/>
        </w:rPr>
        <w:t xml:space="preserve"> </w:t>
      </w:r>
    </w:p>
    <w:p w14:paraId="39DDA4C0" w14:textId="77777777" w:rsidR="00E53A81" w:rsidRPr="009F06D1" w:rsidRDefault="00E53A81" w:rsidP="00AD6FD5">
      <w:pPr>
        <w:rPr>
          <w:rFonts w:ascii="Arial" w:hAnsi="Arial" w:cs="Arial"/>
          <w:b/>
          <w:sz w:val="20"/>
          <w:szCs w:val="20"/>
        </w:rPr>
      </w:pPr>
    </w:p>
    <w:p w14:paraId="07062847" w14:textId="77777777" w:rsidR="00665A5C" w:rsidRDefault="00665A5C" w:rsidP="00AD6FD5">
      <w:pPr>
        <w:rPr>
          <w:rFonts w:ascii="Arial" w:hAnsi="Arial" w:cs="Arial"/>
          <w:b/>
          <w:sz w:val="20"/>
          <w:szCs w:val="20"/>
        </w:rPr>
      </w:pPr>
      <w:r>
        <w:rPr>
          <w:rFonts w:ascii="Arial" w:hAnsi="Arial" w:cs="Arial"/>
          <w:b/>
          <w:sz w:val="20"/>
          <w:szCs w:val="20"/>
        </w:rPr>
        <w:br w:type="page"/>
      </w:r>
    </w:p>
    <w:p w14:paraId="28B6C4C4" w14:textId="77777777" w:rsidR="004F2ADD" w:rsidRDefault="004F2ADD" w:rsidP="0096577F">
      <w:pPr>
        <w:spacing w:before="240" w:line="360" w:lineRule="auto"/>
        <w:rPr>
          <w:rFonts w:ascii="Arial" w:hAnsi="Arial" w:cs="Arial"/>
          <w:b/>
          <w:szCs w:val="20"/>
        </w:rPr>
      </w:pPr>
    </w:p>
    <w:p w14:paraId="1243ED0F" w14:textId="5F35A98F" w:rsidR="00811052" w:rsidRPr="009001B7" w:rsidRDefault="009F06D1" w:rsidP="0096577F">
      <w:pPr>
        <w:spacing w:before="240" w:line="360" w:lineRule="auto"/>
        <w:rPr>
          <w:rFonts w:ascii="Arial" w:hAnsi="Arial" w:cs="Arial"/>
          <w:b/>
          <w:szCs w:val="20"/>
        </w:rPr>
      </w:pPr>
      <w:r w:rsidRPr="009001B7">
        <w:rPr>
          <w:rFonts w:ascii="Arial" w:hAnsi="Arial" w:cs="Arial"/>
          <w:b/>
          <w:szCs w:val="20"/>
        </w:rPr>
        <w:t>A. Eligibility q</w:t>
      </w:r>
      <w:r w:rsidR="00F473C2" w:rsidRPr="009001B7">
        <w:rPr>
          <w:rFonts w:ascii="Arial" w:hAnsi="Arial" w:cs="Arial"/>
          <w:b/>
          <w:szCs w:val="20"/>
        </w:rPr>
        <w:t>uestions</w:t>
      </w:r>
    </w:p>
    <w:p w14:paraId="52EA13F1" w14:textId="77777777" w:rsidR="00F473C2" w:rsidRPr="00811052" w:rsidRDefault="00F473C2" w:rsidP="00AD6FD5">
      <w:pPr>
        <w:spacing w:line="360" w:lineRule="auto"/>
        <w:rPr>
          <w:rFonts w:ascii="Arial" w:hAnsi="Arial" w:cs="Arial"/>
          <w:b/>
          <w:sz w:val="20"/>
          <w:szCs w:val="20"/>
        </w:rPr>
      </w:pPr>
      <w:r w:rsidRPr="009F06D1">
        <w:rPr>
          <w:rFonts w:ascii="Arial" w:hAnsi="Arial" w:cs="Arial"/>
          <w:sz w:val="20"/>
          <w:szCs w:val="20"/>
        </w:rPr>
        <w:t>The applicant must be able to answer “yes” to the following questions to be eligible for funding.</w:t>
      </w: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8195"/>
        <w:gridCol w:w="900"/>
        <w:gridCol w:w="810"/>
      </w:tblGrid>
      <w:tr w:rsidR="00F473C2" w:rsidRPr="009F06D1" w14:paraId="6D8E6AAB" w14:textId="77777777" w:rsidTr="00B6705E">
        <w:tc>
          <w:tcPr>
            <w:tcW w:w="8195" w:type="dxa"/>
            <w:tcBorders>
              <w:bottom w:val="dotted" w:sz="4" w:space="0" w:color="auto"/>
            </w:tcBorders>
          </w:tcPr>
          <w:p w14:paraId="790BE6EE" w14:textId="77777777" w:rsidR="00F473C2" w:rsidRPr="009F06D1" w:rsidRDefault="00F473C2" w:rsidP="00AD6FD5">
            <w:pPr>
              <w:rPr>
                <w:rFonts w:ascii="Arial" w:hAnsi="Arial" w:cs="Arial"/>
                <w:sz w:val="20"/>
                <w:szCs w:val="20"/>
              </w:rPr>
            </w:pPr>
            <w:r w:rsidRPr="009F06D1">
              <w:rPr>
                <w:rFonts w:ascii="Arial" w:hAnsi="Arial" w:cs="Arial"/>
                <w:sz w:val="20"/>
                <w:szCs w:val="20"/>
              </w:rPr>
              <w:t xml:space="preserve">Is the project site </w:t>
            </w:r>
            <w:r w:rsidR="00D17ECF" w:rsidRPr="009F06D1">
              <w:rPr>
                <w:rFonts w:ascii="Arial" w:hAnsi="Arial" w:cs="Arial"/>
                <w:sz w:val="20"/>
                <w:szCs w:val="20"/>
              </w:rPr>
              <w:t>located in PSE’s electric service area</w:t>
            </w:r>
            <w:r w:rsidRPr="009F06D1">
              <w:rPr>
                <w:rFonts w:ascii="Arial" w:hAnsi="Arial" w:cs="Arial"/>
                <w:sz w:val="20"/>
                <w:szCs w:val="20"/>
              </w:rPr>
              <w:t>?</w:t>
            </w:r>
            <w:r w:rsidR="00811052">
              <w:rPr>
                <w:rFonts w:ascii="Arial" w:hAnsi="Arial" w:cs="Arial"/>
                <w:sz w:val="20"/>
                <w:szCs w:val="20"/>
              </w:rPr>
              <w:t xml:space="preserve"> </w:t>
            </w:r>
          </w:p>
        </w:tc>
        <w:tc>
          <w:tcPr>
            <w:tcW w:w="900" w:type="dxa"/>
            <w:tcBorders>
              <w:bottom w:val="dotted" w:sz="4" w:space="0" w:color="auto"/>
            </w:tcBorders>
          </w:tcPr>
          <w:p w14:paraId="58A72541" w14:textId="77777777" w:rsidR="00F473C2" w:rsidRPr="009F06D1" w:rsidRDefault="00C84E3C" w:rsidP="00AD6FD5">
            <w:pPr>
              <w:rPr>
                <w:rFonts w:ascii="Arial" w:hAnsi="Arial" w:cs="Arial"/>
                <w:sz w:val="20"/>
                <w:szCs w:val="20"/>
              </w:rPr>
            </w:pPr>
            <w:sdt>
              <w:sdtPr>
                <w:rPr>
                  <w:rFonts w:ascii="Arial" w:hAnsi="Arial" w:cs="Arial"/>
                  <w:sz w:val="20"/>
                  <w:szCs w:val="20"/>
                  <w:shd w:val="clear" w:color="auto" w:fill="FFF2CC"/>
                </w:rPr>
                <w:id w:val="-1047517549"/>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bottom w:val="dotted" w:sz="4" w:space="0" w:color="auto"/>
            </w:tcBorders>
          </w:tcPr>
          <w:p w14:paraId="1F4D24ED" w14:textId="77777777" w:rsidR="00F473C2" w:rsidRPr="009F06D1" w:rsidRDefault="00C84E3C" w:rsidP="00AD6FD5">
            <w:pPr>
              <w:rPr>
                <w:rFonts w:ascii="Arial" w:hAnsi="Arial" w:cs="Arial"/>
                <w:sz w:val="20"/>
                <w:szCs w:val="20"/>
              </w:rPr>
            </w:pPr>
            <w:sdt>
              <w:sdtPr>
                <w:rPr>
                  <w:rFonts w:ascii="Arial" w:hAnsi="Arial" w:cs="Arial"/>
                  <w:sz w:val="20"/>
                  <w:szCs w:val="20"/>
                  <w:shd w:val="clear" w:color="auto" w:fill="FFF2CC"/>
                </w:rPr>
                <w:id w:val="-864596804"/>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14:paraId="02CBB2BD" w14:textId="77777777" w:rsidTr="00B6705E">
        <w:tc>
          <w:tcPr>
            <w:tcW w:w="8195" w:type="dxa"/>
            <w:tcBorders>
              <w:top w:val="dotted" w:sz="4" w:space="0" w:color="auto"/>
              <w:bottom w:val="dotted" w:sz="4" w:space="0" w:color="auto"/>
            </w:tcBorders>
          </w:tcPr>
          <w:p w14:paraId="0B9F0268" w14:textId="77777777" w:rsidR="00F473C2" w:rsidRPr="009F06D1" w:rsidRDefault="00F473C2" w:rsidP="008D6357">
            <w:pPr>
              <w:rPr>
                <w:rFonts w:ascii="Arial" w:hAnsi="Arial" w:cs="Arial"/>
                <w:sz w:val="20"/>
                <w:szCs w:val="20"/>
              </w:rPr>
            </w:pPr>
            <w:r w:rsidRPr="009F06D1">
              <w:rPr>
                <w:rFonts w:ascii="Arial" w:hAnsi="Arial" w:cs="Arial"/>
                <w:sz w:val="20"/>
                <w:szCs w:val="20"/>
              </w:rPr>
              <w:t xml:space="preserve">Is the applicant a non-profit, public housing authority, or tribal entity serving low-income </w:t>
            </w:r>
            <w:r w:rsidR="002A7472" w:rsidRPr="009F06D1">
              <w:rPr>
                <w:rFonts w:ascii="Arial" w:hAnsi="Arial" w:cs="Arial"/>
                <w:sz w:val="20"/>
                <w:szCs w:val="20"/>
              </w:rPr>
              <w:t xml:space="preserve">or </w:t>
            </w:r>
            <w:r w:rsidR="008D6357">
              <w:rPr>
                <w:rFonts w:ascii="Arial" w:hAnsi="Arial" w:cs="Arial"/>
                <w:sz w:val="20"/>
                <w:szCs w:val="20"/>
              </w:rPr>
              <w:t xml:space="preserve">Black, Indigenous, and People of Color (BIPOC) </w:t>
            </w:r>
            <w:r w:rsidRPr="009F06D1">
              <w:rPr>
                <w:rFonts w:ascii="Arial" w:hAnsi="Arial" w:cs="Arial"/>
                <w:sz w:val="20"/>
                <w:szCs w:val="20"/>
              </w:rPr>
              <w:t>community members?</w:t>
            </w:r>
            <w:r w:rsidR="00811052">
              <w:rPr>
                <w:rFonts w:ascii="Arial" w:hAnsi="Arial" w:cs="Arial"/>
                <w:sz w:val="20"/>
                <w:szCs w:val="20"/>
              </w:rPr>
              <w:t xml:space="preserve"> </w:t>
            </w:r>
          </w:p>
        </w:tc>
        <w:tc>
          <w:tcPr>
            <w:tcW w:w="900" w:type="dxa"/>
            <w:tcBorders>
              <w:top w:val="dotted" w:sz="4" w:space="0" w:color="auto"/>
              <w:bottom w:val="dotted" w:sz="4" w:space="0" w:color="auto"/>
            </w:tcBorders>
          </w:tcPr>
          <w:p w14:paraId="6E2C12FD" w14:textId="77777777" w:rsidR="00F473C2" w:rsidRPr="009F06D1" w:rsidRDefault="00C84E3C" w:rsidP="00AD6FD5">
            <w:pPr>
              <w:rPr>
                <w:rFonts w:ascii="Arial" w:hAnsi="Arial" w:cs="Arial"/>
                <w:b/>
                <w:sz w:val="20"/>
                <w:szCs w:val="20"/>
              </w:rPr>
            </w:pPr>
            <w:sdt>
              <w:sdtPr>
                <w:rPr>
                  <w:rFonts w:ascii="Arial" w:hAnsi="Arial" w:cs="Arial"/>
                  <w:sz w:val="20"/>
                  <w:szCs w:val="20"/>
                  <w:shd w:val="clear" w:color="auto" w:fill="FFF2CC"/>
                </w:rPr>
                <w:id w:val="1333269160"/>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14:paraId="2BE1717E" w14:textId="77777777" w:rsidR="00F473C2" w:rsidRPr="009F06D1" w:rsidRDefault="00C84E3C" w:rsidP="00AD6FD5">
            <w:pPr>
              <w:rPr>
                <w:rFonts w:ascii="Arial" w:hAnsi="Arial" w:cs="Arial"/>
                <w:b/>
                <w:sz w:val="20"/>
                <w:szCs w:val="20"/>
              </w:rPr>
            </w:pPr>
            <w:sdt>
              <w:sdtPr>
                <w:rPr>
                  <w:rFonts w:ascii="Arial" w:hAnsi="Arial" w:cs="Arial"/>
                  <w:sz w:val="20"/>
                  <w:szCs w:val="20"/>
                  <w:shd w:val="clear" w:color="auto" w:fill="FFF2CC"/>
                </w:rPr>
                <w:id w:val="-228469107"/>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14:paraId="7487127F" w14:textId="77777777" w:rsidTr="00B6705E">
        <w:tc>
          <w:tcPr>
            <w:tcW w:w="8195" w:type="dxa"/>
            <w:tcBorders>
              <w:top w:val="dotted" w:sz="4" w:space="0" w:color="auto"/>
              <w:bottom w:val="dotted" w:sz="4" w:space="0" w:color="auto"/>
            </w:tcBorders>
          </w:tcPr>
          <w:p w14:paraId="5B94A678" w14:textId="77777777" w:rsidR="00F473C2" w:rsidRPr="009F06D1" w:rsidRDefault="00F473C2" w:rsidP="00AD6FD5">
            <w:pPr>
              <w:rPr>
                <w:rFonts w:ascii="Arial" w:hAnsi="Arial" w:cs="Arial"/>
                <w:sz w:val="20"/>
                <w:szCs w:val="20"/>
              </w:rPr>
            </w:pPr>
            <w:r w:rsidRPr="009F06D1">
              <w:rPr>
                <w:rFonts w:ascii="Arial" w:hAnsi="Arial" w:cs="Arial"/>
                <w:sz w:val="20"/>
                <w:szCs w:val="20"/>
              </w:rPr>
              <w:t>Is the project site owned by the applicant, or le</w:t>
            </w:r>
            <w:r w:rsidR="00D17ECF" w:rsidRPr="009F06D1">
              <w:rPr>
                <w:rFonts w:ascii="Arial" w:hAnsi="Arial" w:cs="Arial"/>
                <w:sz w:val="20"/>
                <w:szCs w:val="20"/>
              </w:rPr>
              <w:t>ased with a minimum 5-year lease</w:t>
            </w:r>
            <w:r w:rsidR="00E97600" w:rsidRPr="009F06D1">
              <w:rPr>
                <w:rFonts w:ascii="Arial" w:hAnsi="Arial" w:cs="Arial"/>
                <w:sz w:val="20"/>
                <w:szCs w:val="20"/>
              </w:rPr>
              <w:t xml:space="preserve"> remaining</w:t>
            </w:r>
            <w:r w:rsidRPr="009F06D1">
              <w:rPr>
                <w:rFonts w:ascii="Arial" w:hAnsi="Arial" w:cs="Arial"/>
                <w:sz w:val="20"/>
                <w:szCs w:val="20"/>
              </w:rPr>
              <w:t>?</w:t>
            </w:r>
            <w:r w:rsidR="00811052">
              <w:rPr>
                <w:rFonts w:ascii="Arial" w:hAnsi="Arial" w:cs="Arial"/>
                <w:sz w:val="20"/>
                <w:szCs w:val="20"/>
              </w:rPr>
              <w:t xml:space="preserve"> </w:t>
            </w:r>
          </w:p>
        </w:tc>
        <w:tc>
          <w:tcPr>
            <w:tcW w:w="900" w:type="dxa"/>
            <w:tcBorders>
              <w:top w:val="dotted" w:sz="4" w:space="0" w:color="auto"/>
              <w:bottom w:val="dotted" w:sz="4" w:space="0" w:color="auto"/>
            </w:tcBorders>
          </w:tcPr>
          <w:p w14:paraId="70C33112" w14:textId="77777777" w:rsidR="00F473C2" w:rsidRPr="009F06D1" w:rsidRDefault="00C84E3C" w:rsidP="00AD6FD5">
            <w:pPr>
              <w:rPr>
                <w:rFonts w:ascii="Arial" w:hAnsi="Arial" w:cs="Arial"/>
                <w:b/>
                <w:sz w:val="20"/>
                <w:szCs w:val="20"/>
              </w:rPr>
            </w:pPr>
            <w:sdt>
              <w:sdtPr>
                <w:rPr>
                  <w:rFonts w:ascii="Arial" w:hAnsi="Arial" w:cs="Arial"/>
                  <w:sz w:val="20"/>
                  <w:szCs w:val="20"/>
                  <w:shd w:val="clear" w:color="auto" w:fill="FFF2CC"/>
                </w:rPr>
                <w:id w:val="1183939967"/>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14:paraId="0B3E6A77" w14:textId="77777777" w:rsidR="00F473C2" w:rsidRPr="009F06D1" w:rsidRDefault="00C84E3C" w:rsidP="00AD6FD5">
            <w:pPr>
              <w:rPr>
                <w:rFonts w:ascii="Arial" w:hAnsi="Arial" w:cs="Arial"/>
                <w:b/>
                <w:sz w:val="20"/>
                <w:szCs w:val="20"/>
              </w:rPr>
            </w:pPr>
            <w:sdt>
              <w:sdtPr>
                <w:rPr>
                  <w:rFonts w:ascii="Arial" w:hAnsi="Arial" w:cs="Arial"/>
                  <w:sz w:val="20"/>
                  <w:szCs w:val="20"/>
                  <w:shd w:val="clear" w:color="auto" w:fill="FFF2CC"/>
                </w:rPr>
                <w:id w:val="-889347033"/>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14:paraId="4EEA117F" w14:textId="77777777" w:rsidTr="00B6705E">
        <w:tc>
          <w:tcPr>
            <w:tcW w:w="8195" w:type="dxa"/>
            <w:tcBorders>
              <w:top w:val="dotted" w:sz="4" w:space="0" w:color="auto"/>
              <w:bottom w:val="dotted" w:sz="4" w:space="0" w:color="auto"/>
            </w:tcBorders>
          </w:tcPr>
          <w:p w14:paraId="7CDD85F9" w14:textId="77777777" w:rsidR="00F473C2" w:rsidRPr="009F06D1" w:rsidRDefault="00F473C2" w:rsidP="00AD6FD5">
            <w:pPr>
              <w:rPr>
                <w:rFonts w:ascii="Arial" w:hAnsi="Arial" w:cs="Arial"/>
                <w:sz w:val="20"/>
                <w:szCs w:val="20"/>
              </w:rPr>
            </w:pPr>
            <w:r w:rsidRPr="009F06D1">
              <w:rPr>
                <w:rFonts w:ascii="Arial" w:hAnsi="Arial" w:cs="Arial"/>
                <w:sz w:val="20"/>
                <w:szCs w:val="20"/>
              </w:rPr>
              <w:t>Is the funding request $100,000 or less?</w:t>
            </w:r>
          </w:p>
        </w:tc>
        <w:tc>
          <w:tcPr>
            <w:tcW w:w="900" w:type="dxa"/>
            <w:tcBorders>
              <w:top w:val="dotted" w:sz="4" w:space="0" w:color="auto"/>
              <w:bottom w:val="dotted" w:sz="4" w:space="0" w:color="auto"/>
            </w:tcBorders>
          </w:tcPr>
          <w:p w14:paraId="59699AC4" w14:textId="77777777" w:rsidR="00F473C2" w:rsidRPr="009F06D1" w:rsidRDefault="00C84E3C" w:rsidP="00AD6FD5">
            <w:pPr>
              <w:rPr>
                <w:rFonts w:ascii="Arial" w:hAnsi="Arial" w:cs="Arial"/>
                <w:b/>
                <w:sz w:val="20"/>
                <w:szCs w:val="20"/>
              </w:rPr>
            </w:pPr>
            <w:sdt>
              <w:sdtPr>
                <w:rPr>
                  <w:rFonts w:ascii="Arial" w:hAnsi="Arial" w:cs="Arial"/>
                  <w:sz w:val="20"/>
                  <w:szCs w:val="20"/>
                  <w:shd w:val="clear" w:color="auto" w:fill="FFF2CC"/>
                </w:rPr>
                <w:id w:val="-740483520"/>
                <w14:checkbox>
                  <w14:checked w14:val="0"/>
                  <w14:checkedState w14:val="2612" w14:font="MS Gothic"/>
                  <w14:uncheckedState w14:val="2610" w14:font="MS Gothic"/>
                </w14:checkbox>
              </w:sdtPr>
              <w:sdtEndPr/>
              <w:sdtContent>
                <w:r w:rsidR="00811052" w:rsidRP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14:paraId="43632E0A" w14:textId="77777777" w:rsidR="00F473C2" w:rsidRPr="009F06D1" w:rsidRDefault="00C84E3C" w:rsidP="00AD6FD5">
            <w:pPr>
              <w:rPr>
                <w:rFonts w:ascii="Arial" w:hAnsi="Arial" w:cs="Arial"/>
                <w:b/>
                <w:sz w:val="20"/>
                <w:szCs w:val="20"/>
              </w:rPr>
            </w:pPr>
            <w:sdt>
              <w:sdtPr>
                <w:rPr>
                  <w:rFonts w:ascii="Arial" w:hAnsi="Arial" w:cs="Arial"/>
                  <w:sz w:val="20"/>
                  <w:szCs w:val="20"/>
                  <w:shd w:val="clear" w:color="auto" w:fill="FFF2CC"/>
                </w:rPr>
                <w:id w:val="-725527345"/>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14:paraId="649AD0A5" w14:textId="77777777" w:rsidTr="00B6705E">
        <w:tc>
          <w:tcPr>
            <w:tcW w:w="8195" w:type="dxa"/>
            <w:tcBorders>
              <w:top w:val="dotted" w:sz="4" w:space="0" w:color="auto"/>
              <w:bottom w:val="dotted" w:sz="4" w:space="0" w:color="auto"/>
            </w:tcBorders>
          </w:tcPr>
          <w:p w14:paraId="2F703280" w14:textId="77777777" w:rsidR="00F473C2" w:rsidRPr="009F06D1" w:rsidRDefault="00F473C2" w:rsidP="00AD6FD5">
            <w:pPr>
              <w:rPr>
                <w:rFonts w:ascii="Arial" w:hAnsi="Arial" w:cs="Arial"/>
                <w:sz w:val="20"/>
                <w:szCs w:val="20"/>
              </w:rPr>
            </w:pPr>
            <w:r w:rsidRPr="009F06D1">
              <w:rPr>
                <w:rFonts w:ascii="Arial" w:hAnsi="Arial" w:cs="Arial"/>
                <w:sz w:val="20"/>
                <w:szCs w:val="20"/>
              </w:rPr>
              <w:t>Is the proposed system a new, grid-connected solar photovoltaic (PV) system?</w:t>
            </w:r>
          </w:p>
        </w:tc>
        <w:tc>
          <w:tcPr>
            <w:tcW w:w="900" w:type="dxa"/>
            <w:tcBorders>
              <w:top w:val="dotted" w:sz="4" w:space="0" w:color="auto"/>
              <w:bottom w:val="dotted" w:sz="4" w:space="0" w:color="auto"/>
            </w:tcBorders>
          </w:tcPr>
          <w:p w14:paraId="7E4E363B" w14:textId="77777777" w:rsidR="00F473C2" w:rsidRPr="009F06D1" w:rsidRDefault="00C84E3C" w:rsidP="00AD6FD5">
            <w:pPr>
              <w:rPr>
                <w:rFonts w:ascii="Arial" w:hAnsi="Arial" w:cs="Arial"/>
                <w:b/>
                <w:sz w:val="20"/>
                <w:szCs w:val="20"/>
              </w:rPr>
            </w:pPr>
            <w:sdt>
              <w:sdtPr>
                <w:rPr>
                  <w:rFonts w:ascii="Arial" w:hAnsi="Arial" w:cs="Arial"/>
                  <w:sz w:val="20"/>
                  <w:szCs w:val="20"/>
                  <w:shd w:val="clear" w:color="auto" w:fill="FFF2CC"/>
                </w:rPr>
                <w:id w:val="-1339771368"/>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14:paraId="19837E8E" w14:textId="77777777" w:rsidR="00F473C2" w:rsidRPr="009F06D1" w:rsidRDefault="00C84E3C" w:rsidP="00AD6FD5">
            <w:pPr>
              <w:rPr>
                <w:rFonts w:ascii="Arial" w:hAnsi="Arial" w:cs="Arial"/>
                <w:b/>
                <w:sz w:val="20"/>
                <w:szCs w:val="20"/>
              </w:rPr>
            </w:pPr>
            <w:sdt>
              <w:sdtPr>
                <w:rPr>
                  <w:rFonts w:ascii="Arial" w:hAnsi="Arial" w:cs="Arial"/>
                  <w:sz w:val="20"/>
                  <w:szCs w:val="20"/>
                  <w:shd w:val="clear" w:color="auto" w:fill="FFF2CC"/>
                </w:rPr>
                <w:id w:val="707145955"/>
                <w14:checkbox>
                  <w14:checked w14:val="0"/>
                  <w14:checkedState w14:val="2612" w14:font="MS Gothic"/>
                  <w14:uncheckedState w14:val="2610" w14:font="MS Gothic"/>
                </w14:checkbox>
              </w:sdtPr>
              <w:sdtEndPr/>
              <w:sdtContent>
                <w:r w:rsidR="00B517D9" w:rsidRP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14:paraId="13085984" w14:textId="77777777" w:rsidTr="00B6705E">
        <w:tc>
          <w:tcPr>
            <w:tcW w:w="8195" w:type="dxa"/>
            <w:tcBorders>
              <w:top w:val="dotted" w:sz="4" w:space="0" w:color="auto"/>
              <w:bottom w:val="dotted" w:sz="4" w:space="0" w:color="auto"/>
            </w:tcBorders>
          </w:tcPr>
          <w:p w14:paraId="22433996" w14:textId="77777777" w:rsidR="00F473C2" w:rsidRPr="009F06D1" w:rsidRDefault="00F473C2" w:rsidP="00AD6FD5">
            <w:pPr>
              <w:rPr>
                <w:rFonts w:ascii="Arial" w:hAnsi="Arial" w:cs="Arial"/>
                <w:sz w:val="20"/>
                <w:szCs w:val="20"/>
              </w:rPr>
            </w:pPr>
            <w:r w:rsidRPr="009F06D1">
              <w:rPr>
                <w:rFonts w:ascii="Arial" w:hAnsi="Arial" w:cs="Arial"/>
                <w:sz w:val="20"/>
                <w:szCs w:val="20"/>
              </w:rPr>
              <w:t>Is the total solar resource fraction (TSRF) at least 75% at all points in the proposed solar array?</w:t>
            </w:r>
          </w:p>
        </w:tc>
        <w:tc>
          <w:tcPr>
            <w:tcW w:w="900" w:type="dxa"/>
            <w:tcBorders>
              <w:top w:val="dotted" w:sz="4" w:space="0" w:color="auto"/>
              <w:bottom w:val="dotted" w:sz="4" w:space="0" w:color="auto"/>
            </w:tcBorders>
          </w:tcPr>
          <w:p w14:paraId="0804FBB3" w14:textId="77777777" w:rsidR="00F473C2" w:rsidRPr="009F06D1" w:rsidRDefault="00C84E3C" w:rsidP="00AD6FD5">
            <w:pPr>
              <w:rPr>
                <w:rFonts w:ascii="Arial" w:hAnsi="Arial" w:cs="Arial"/>
                <w:b/>
                <w:sz w:val="20"/>
                <w:szCs w:val="20"/>
              </w:rPr>
            </w:pPr>
            <w:sdt>
              <w:sdtPr>
                <w:rPr>
                  <w:rFonts w:ascii="Arial" w:hAnsi="Arial" w:cs="Arial"/>
                  <w:sz w:val="20"/>
                  <w:szCs w:val="20"/>
                  <w:shd w:val="clear" w:color="auto" w:fill="FFF2CC"/>
                </w:rPr>
                <w:id w:val="-342159122"/>
                <w14:checkbox>
                  <w14:checked w14:val="0"/>
                  <w14:checkedState w14:val="2612" w14:font="MS Gothic"/>
                  <w14:uncheckedState w14:val="2610" w14:font="MS Gothic"/>
                </w14:checkbox>
              </w:sdtPr>
              <w:sdtEndPr/>
              <w:sdtContent>
                <w:r w:rsidR="00B517D9" w:rsidRP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14:paraId="4238AB17" w14:textId="77777777" w:rsidR="00F473C2" w:rsidRPr="009F06D1" w:rsidRDefault="00C84E3C" w:rsidP="00AD6FD5">
            <w:pPr>
              <w:rPr>
                <w:rFonts w:ascii="Arial" w:hAnsi="Arial" w:cs="Arial"/>
                <w:b/>
                <w:sz w:val="20"/>
                <w:szCs w:val="20"/>
              </w:rPr>
            </w:pPr>
            <w:sdt>
              <w:sdtPr>
                <w:rPr>
                  <w:rFonts w:ascii="Arial" w:hAnsi="Arial" w:cs="Arial"/>
                  <w:sz w:val="20"/>
                  <w:szCs w:val="20"/>
                  <w:shd w:val="clear" w:color="auto" w:fill="FFF2CC"/>
                </w:rPr>
                <w:id w:val="-699861931"/>
                <w14:checkbox>
                  <w14:checked w14:val="0"/>
                  <w14:checkedState w14:val="2612" w14:font="MS Gothic"/>
                  <w14:uncheckedState w14:val="2610" w14:font="MS Gothic"/>
                </w14:checkbox>
              </w:sdtPr>
              <w:sdtEndPr/>
              <w:sdtContent>
                <w:r w:rsidR="00B517D9" w:rsidRP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14:paraId="49F902EF" w14:textId="77777777" w:rsidTr="00B6705E">
        <w:tc>
          <w:tcPr>
            <w:tcW w:w="9905" w:type="dxa"/>
            <w:gridSpan w:val="3"/>
            <w:tcBorders>
              <w:top w:val="dotted" w:sz="4" w:space="0" w:color="auto"/>
            </w:tcBorders>
          </w:tcPr>
          <w:p w14:paraId="425ECD5B" w14:textId="77777777" w:rsidR="00F473C2" w:rsidRPr="009F06D1" w:rsidRDefault="00F473C2" w:rsidP="00AD6FD5">
            <w:pPr>
              <w:rPr>
                <w:rFonts w:ascii="Arial" w:hAnsi="Arial" w:cs="Arial"/>
                <w:sz w:val="20"/>
                <w:szCs w:val="20"/>
              </w:rPr>
            </w:pPr>
            <w:r w:rsidRPr="009F06D1">
              <w:rPr>
                <w:rFonts w:ascii="Arial" w:hAnsi="Arial" w:cs="Arial"/>
                <w:sz w:val="20"/>
                <w:szCs w:val="20"/>
              </w:rPr>
              <w:t xml:space="preserve">If any of the above items are checked </w:t>
            </w:r>
            <w:r w:rsidR="00D87516" w:rsidRPr="009F06D1">
              <w:rPr>
                <w:rFonts w:ascii="Arial" w:hAnsi="Arial" w:cs="Arial"/>
                <w:sz w:val="20"/>
                <w:szCs w:val="20"/>
              </w:rPr>
              <w:t>‘N</w:t>
            </w:r>
            <w:r w:rsidRPr="009F06D1">
              <w:rPr>
                <w:rFonts w:ascii="Arial" w:hAnsi="Arial" w:cs="Arial"/>
                <w:sz w:val="20"/>
                <w:szCs w:val="20"/>
              </w:rPr>
              <w:t>o</w:t>
            </w:r>
            <w:r w:rsidR="00D87516" w:rsidRPr="009F06D1">
              <w:rPr>
                <w:rFonts w:ascii="Arial" w:hAnsi="Arial" w:cs="Arial"/>
                <w:sz w:val="20"/>
                <w:szCs w:val="20"/>
              </w:rPr>
              <w:t>’</w:t>
            </w:r>
            <w:r w:rsidRPr="009F06D1">
              <w:rPr>
                <w:rFonts w:ascii="Arial" w:hAnsi="Arial" w:cs="Arial"/>
                <w:sz w:val="20"/>
                <w:szCs w:val="20"/>
              </w:rPr>
              <w:t xml:space="preserve">, please contact </w:t>
            </w:r>
            <w:hyperlink r:id="rId12" w:history="1">
              <w:r w:rsidRPr="009F06D1">
                <w:rPr>
                  <w:rStyle w:val="Hyperlink"/>
                  <w:rFonts w:ascii="Arial" w:hAnsi="Arial" w:cs="Arial"/>
                  <w:sz w:val="20"/>
                  <w:szCs w:val="20"/>
                </w:rPr>
                <w:t>psegreenpower@pse.com</w:t>
              </w:r>
            </w:hyperlink>
            <w:r w:rsidRPr="009F06D1">
              <w:rPr>
                <w:rFonts w:ascii="Arial" w:hAnsi="Arial" w:cs="Arial"/>
                <w:sz w:val="20"/>
                <w:szCs w:val="20"/>
              </w:rPr>
              <w:t xml:space="preserve"> to confirm eligibility, and include an explanation below.</w:t>
            </w:r>
          </w:p>
        </w:tc>
      </w:tr>
      <w:tr w:rsidR="00F473C2" w:rsidRPr="009F06D1" w14:paraId="204E6570" w14:textId="77777777" w:rsidTr="00B6705E">
        <w:trPr>
          <w:trHeight w:val="647"/>
        </w:trPr>
        <w:tc>
          <w:tcPr>
            <w:tcW w:w="9905" w:type="dxa"/>
            <w:gridSpan w:val="3"/>
            <w:shd w:val="clear" w:color="auto" w:fill="FFF2CC"/>
            <w:vAlign w:val="center"/>
          </w:tcPr>
          <w:p w14:paraId="70F273B9" w14:textId="77777777" w:rsidR="00F473C2" w:rsidRPr="009F06D1" w:rsidRDefault="00F473C2" w:rsidP="00AD6FD5">
            <w:pPr>
              <w:rPr>
                <w:rFonts w:ascii="Arial" w:hAnsi="Arial" w:cs="Arial"/>
                <w:sz w:val="20"/>
                <w:szCs w:val="20"/>
              </w:rPr>
            </w:pPr>
          </w:p>
        </w:tc>
      </w:tr>
    </w:tbl>
    <w:p w14:paraId="7A963C72" w14:textId="77777777" w:rsidR="00122858" w:rsidRPr="009F06D1" w:rsidRDefault="00122858" w:rsidP="00AD6FD5">
      <w:pPr>
        <w:rPr>
          <w:rFonts w:ascii="Arial" w:hAnsi="Arial" w:cs="Arial"/>
          <w:b/>
          <w:sz w:val="20"/>
          <w:szCs w:val="20"/>
        </w:rPr>
      </w:pPr>
    </w:p>
    <w:p w14:paraId="7099DB8B" w14:textId="77777777" w:rsidR="00122858" w:rsidRPr="009F06D1" w:rsidRDefault="00122858" w:rsidP="00AD6FD5">
      <w:pPr>
        <w:rPr>
          <w:rFonts w:ascii="Arial" w:hAnsi="Arial" w:cs="Arial"/>
          <w:b/>
          <w:sz w:val="20"/>
          <w:szCs w:val="20"/>
        </w:rPr>
      </w:pPr>
    </w:p>
    <w:p w14:paraId="598866B2" w14:textId="77777777" w:rsidR="00A11D44" w:rsidRPr="009001B7" w:rsidRDefault="00122858" w:rsidP="00AD6FD5">
      <w:pPr>
        <w:spacing w:line="360" w:lineRule="auto"/>
        <w:rPr>
          <w:rFonts w:ascii="Arial" w:hAnsi="Arial" w:cs="Arial"/>
          <w:b/>
          <w:szCs w:val="20"/>
        </w:rPr>
      </w:pPr>
      <w:r w:rsidRPr="009001B7">
        <w:rPr>
          <w:rFonts w:ascii="Arial" w:hAnsi="Arial" w:cs="Arial"/>
          <w:b/>
          <w:szCs w:val="20"/>
        </w:rPr>
        <w:t>B</w:t>
      </w:r>
      <w:r w:rsidR="009F06D1" w:rsidRPr="009001B7">
        <w:rPr>
          <w:rFonts w:ascii="Arial" w:hAnsi="Arial" w:cs="Arial"/>
          <w:b/>
          <w:szCs w:val="20"/>
        </w:rPr>
        <w:t>. Summary i</w:t>
      </w:r>
      <w:r w:rsidR="00A11D44" w:rsidRPr="009001B7">
        <w:rPr>
          <w:rFonts w:ascii="Arial" w:hAnsi="Arial" w:cs="Arial"/>
          <w:b/>
          <w:szCs w:val="20"/>
        </w:rPr>
        <w:t>nformation</w:t>
      </w:r>
    </w:p>
    <w:tbl>
      <w:tblPr>
        <w:tblpPr w:leftFromText="180" w:rightFromText="180" w:vertAnchor="text" w:tblpX="-185" w:tblpY="1"/>
        <w:tblOverlap w:val="never"/>
        <w:tblW w:w="9900" w:type="dxa"/>
        <w:tblCellMar>
          <w:top w:w="43" w:type="dxa"/>
          <w:left w:w="115" w:type="dxa"/>
          <w:bottom w:w="43" w:type="dxa"/>
          <w:right w:w="115" w:type="dxa"/>
        </w:tblCellMar>
        <w:tblLook w:val="04A0" w:firstRow="1" w:lastRow="0" w:firstColumn="1" w:lastColumn="0" w:noHBand="0" w:noVBand="1"/>
      </w:tblPr>
      <w:tblGrid>
        <w:gridCol w:w="3690"/>
        <w:gridCol w:w="1980"/>
        <w:gridCol w:w="4230"/>
      </w:tblGrid>
      <w:tr w:rsidR="00C24696" w:rsidRPr="009F06D1" w14:paraId="701666E9" w14:textId="77777777" w:rsidTr="00504485">
        <w:tc>
          <w:tcPr>
            <w:tcW w:w="9900" w:type="dxa"/>
            <w:gridSpan w:val="3"/>
            <w:shd w:val="clear" w:color="auto" w:fill="668B53"/>
          </w:tcPr>
          <w:p w14:paraId="60D89699" w14:textId="77777777" w:rsidR="00C24696" w:rsidRPr="009F06D1" w:rsidRDefault="00C24696" w:rsidP="00AD6FD5">
            <w:pPr>
              <w:jc w:val="center"/>
              <w:rPr>
                <w:rFonts w:ascii="Arial" w:hAnsi="Arial" w:cs="Arial"/>
                <w:b/>
                <w:caps/>
                <w:color w:val="FFFFFF"/>
                <w:sz w:val="20"/>
                <w:szCs w:val="20"/>
              </w:rPr>
            </w:pPr>
            <w:r w:rsidRPr="009F06D1">
              <w:rPr>
                <w:rFonts w:ascii="Arial" w:hAnsi="Arial" w:cs="Arial"/>
                <w:b/>
                <w:caps/>
                <w:color w:val="FFFFFF"/>
                <w:sz w:val="20"/>
                <w:szCs w:val="20"/>
              </w:rPr>
              <w:t>APPLICANT Information</w:t>
            </w:r>
          </w:p>
        </w:tc>
      </w:tr>
      <w:tr w:rsidR="00B517D9" w:rsidRPr="009F06D1" w14:paraId="771FE137" w14:textId="77777777" w:rsidTr="00504485">
        <w:tc>
          <w:tcPr>
            <w:tcW w:w="3690" w:type="dxa"/>
            <w:tcBorders>
              <w:bottom w:val="dotted" w:sz="4" w:space="0" w:color="auto"/>
            </w:tcBorders>
            <w:shd w:val="clear" w:color="auto" w:fill="auto"/>
            <w:noWrap/>
          </w:tcPr>
          <w:p w14:paraId="2676F819" w14:textId="77777777" w:rsidR="00B517D9" w:rsidRPr="009F06D1" w:rsidRDefault="00C24696" w:rsidP="00AD6FD5">
            <w:pPr>
              <w:rPr>
                <w:rFonts w:ascii="Arial" w:hAnsi="Arial" w:cs="Arial"/>
                <w:b/>
                <w:color w:val="000000"/>
                <w:sz w:val="20"/>
                <w:szCs w:val="20"/>
              </w:rPr>
            </w:pPr>
            <w:r>
              <w:rPr>
                <w:rFonts w:ascii="Arial" w:hAnsi="Arial" w:cs="Arial"/>
                <w:b/>
                <w:color w:val="000000"/>
                <w:sz w:val="20"/>
                <w:szCs w:val="20"/>
              </w:rPr>
              <w:t>Project n</w:t>
            </w:r>
            <w:r w:rsidR="00B517D9" w:rsidRPr="009F06D1">
              <w:rPr>
                <w:rFonts w:ascii="Arial" w:hAnsi="Arial" w:cs="Arial"/>
                <w:b/>
                <w:color w:val="000000"/>
                <w:sz w:val="20"/>
                <w:szCs w:val="20"/>
              </w:rPr>
              <w:t>ame</w:t>
            </w:r>
          </w:p>
        </w:tc>
        <w:tc>
          <w:tcPr>
            <w:tcW w:w="6210" w:type="dxa"/>
            <w:gridSpan w:val="2"/>
            <w:tcBorders>
              <w:bottom w:val="dotted" w:sz="4" w:space="0" w:color="auto"/>
            </w:tcBorders>
            <w:shd w:val="clear" w:color="auto" w:fill="FFF2CC"/>
          </w:tcPr>
          <w:p w14:paraId="3D18AFDF" w14:textId="77777777" w:rsidR="00B517D9" w:rsidRPr="009F06D1" w:rsidRDefault="00B517D9" w:rsidP="00AD6FD5">
            <w:pPr>
              <w:rPr>
                <w:rFonts w:ascii="Arial" w:hAnsi="Arial" w:cs="Arial"/>
                <w:color w:val="000000"/>
                <w:sz w:val="20"/>
                <w:szCs w:val="20"/>
              </w:rPr>
            </w:pPr>
          </w:p>
        </w:tc>
      </w:tr>
      <w:tr w:rsidR="00B517D9" w:rsidRPr="009F06D1" w14:paraId="4762CC13" w14:textId="77777777" w:rsidTr="00504485">
        <w:tc>
          <w:tcPr>
            <w:tcW w:w="3690" w:type="dxa"/>
            <w:tcBorders>
              <w:top w:val="dotted" w:sz="4" w:space="0" w:color="auto"/>
              <w:bottom w:val="dotted" w:sz="4" w:space="0" w:color="auto"/>
            </w:tcBorders>
            <w:shd w:val="clear" w:color="auto" w:fill="auto"/>
            <w:noWrap/>
          </w:tcPr>
          <w:p w14:paraId="1D0FE7B4" w14:textId="77777777" w:rsidR="00B517D9" w:rsidRPr="009F06D1" w:rsidRDefault="00B517D9" w:rsidP="00AD6FD5">
            <w:pPr>
              <w:rPr>
                <w:rFonts w:ascii="Arial" w:hAnsi="Arial" w:cs="Arial"/>
                <w:b/>
                <w:color w:val="000000"/>
                <w:sz w:val="20"/>
                <w:szCs w:val="20"/>
              </w:rPr>
            </w:pPr>
            <w:r w:rsidRPr="009F06D1">
              <w:rPr>
                <w:rFonts w:ascii="Arial" w:hAnsi="Arial" w:cs="Arial"/>
                <w:b/>
                <w:color w:val="000000"/>
                <w:sz w:val="20"/>
                <w:szCs w:val="20"/>
              </w:rPr>
              <w:t xml:space="preserve">Organization </w:t>
            </w:r>
            <w:r w:rsidR="00C24696">
              <w:rPr>
                <w:rFonts w:ascii="Arial" w:hAnsi="Arial" w:cs="Arial"/>
                <w:b/>
                <w:color w:val="000000"/>
                <w:sz w:val="20"/>
                <w:szCs w:val="20"/>
              </w:rPr>
              <w:t>n</w:t>
            </w:r>
            <w:r w:rsidRPr="009F06D1">
              <w:rPr>
                <w:rFonts w:ascii="Arial" w:hAnsi="Arial" w:cs="Arial"/>
                <w:b/>
                <w:color w:val="000000"/>
                <w:sz w:val="20"/>
                <w:szCs w:val="20"/>
              </w:rPr>
              <w:t>ame</w:t>
            </w:r>
          </w:p>
        </w:tc>
        <w:tc>
          <w:tcPr>
            <w:tcW w:w="6210" w:type="dxa"/>
            <w:gridSpan w:val="2"/>
            <w:tcBorders>
              <w:top w:val="dotted" w:sz="4" w:space="0" w:color="auto"/>
              <w:bottom w:val="dotted" w:sz="4" w:space="0" w:color="auto"/>
            </w:tcBorders>
            <w:shd w:val="clear" w:color="auto" w:fill="FFF2CC"/>
          </w:tcPr>
          <w:p w14:paraId="0638AD73" w14:textId="77777777" w:rsidR="00B517D9" w:rsidRPr="009F06D1" w:rsidRDefault="00B517D9" w:rsidP="00AD6FD5">
            <w:pPr>
              <w:rPr>
                <w:rFonts w:ascii="Arial" w:hAnsi="Arial" w:cs="Arial"/>
                <w:color w:val="000000"/>
                <w:sz w:val="20"/>
                <w:szCs w:val="20"/>
              </w:rPr>
            </w:pPr>
          </w:p>
        </w:tc>
      </w:tr>
      <w:tr w:rsidR="00B517D9" w:rsidRPr="009F06D1" w14:paraId="2954E736" w14:textId="77777777" w:rsidTr="00504485">
        <w:tc>
          <w:tcPr>
            <w:tcW w:w="3690" w:type="dxa"/>
            <w:tcBorders>
              <w:top w:val="dotted" w:sz="4" w:space="0" w:color="auto"/>
              <w:bottom w:val="dotted" w:sz="4" w:space="0" w:color="auto"/>
            </w:tcBorders>
            <w:shd w:val="clear" w:color="auto" w:fill="auto"/>
            <w:noWrap/>
          </w:tcPr>
          <w:p w14:paraId="343BD0B1" w14:textId="77777777" w:rsidR="00B517D9" w:rsidRPr="009F06D1" w:rsidRDefault="00B517D9" w:rsidP="00AD6FD5">
            <w:pPr>
              <w:rPr>
                <w:rFonts w:ascii="Arial" w:hAnsi="Arial" w:cs="Arial"/>
                <w:b/>
                <w:color w:val="000000"/>
                <w:sz w:val="20"/>
                <w:szCs w:val="20"/>
              </w:rPr>
            </w:pPr>
            <w:r w:rsidRPr="009F06D1">
              <w:rPr>
                <w:rFonts w:ascii="Arial" w:hAnsi="Arial" w:cs="Arial"/>
                <w:b/>
                <w:color w:val="000000"/>
                <w:sz w:val="20"/>
                <w:szCs w:val="20"/>
              </w:rPr>
              <w:t>Taxpayer Identification Number</w:t>
            </w:r>
          </w:p>
        </w:tc>
        <w:tc>
          <w:tcPr>
            <w:tcW w:w="6210" w:type="dxa"/>
            <w:gridSpan w:val="2"/>
            <w:tcBorders>
              <w:top w:val="dotted" w:sz="4" w:space="0" w:color="auto"/>
              <w:bottom w:val="dotted" w:sz="4" w:space="0" w:color="auto"/>
            </w:tcBorders>
            <w:shd w:val="clear" w:color="auto" w:fill="FFF2CC" w:themeFill="accent4" w:themeFillTint="33"/>
          </w:tcPr>
          <w:p w14:paraId="75C1DD54" w14:textId="77777777" w:rsidR="00B517D9" w:rsidRPr="009F06D1" w:rsidRDefault="00B517D9" w:rsidP="00AD6FD5">
            <w:pPr>
              <w:rPr>
                <w:rFonts w:ascii="Arial" w:hAnsi="Arial" w:cs="Arial"/>
                <w:color w:val="000000"/>
                <w:sz w:val="20"/>
                <w:szCs w:val="20"/>
              </w:rPr>
            </w:pPr>
          </w:p>
        </w:tc>
      </w:tr>
      <w:tr w:rsidR="00B517D9" w:rsidRPr="009F06D1" w14:paraId="31C26D05" w14:textId="77777777" w:rsidTr="00504485">
        <w:tc>
          <w:tcPr>
            <w:tcW w:w="3690" w:type="dxa"/>
            <w:tcBorders>
              <w:top w:val="dotted" w:sz="4" w:space="0" w:color="auto"/>
              <w:bottom w:val="dotted" w:sz="4" w:space="0" w:color="auto"/>
            </w:tcBorders>
            <w:shd w:val="clear" w:color="auto" w:fill="auto"/>
            <w:noWrap/>
          </w:tcPr>
          <w:p w14:paraId="3936DAA9" w14:textId="77777777" w:rsidR="00B517D9" w:rsidRPr="009F06D1" w:rsidRDefault="00B517D9" w:rsidP="00AD6FD5">
            <w:pPr>
              <w:rPr>
                <w:rFonts w:ascii="Arial" w:hAnsi="Arial" w:cs="Arial"/>
                <w:color w:val="000000"/>
                <w:sz w:val="20"/>
                <w:szCs w:val="20"/>
              </w:rPr>
            </w:pPr>
            <w:r w:rsidRPr="009F06D1">
              <w:rPr>
                <w:rFonts w:ascii="Arial" w:hAnsi="Arial" w:cs="Arial"/>
                <w:b/>
                <w:color w:val="000000"/>
                <w:sz w:val="20"/>
                <w:szCs w:val="20"/>
              </w:rPr>
              <w:t xml:space="preserve">Description of </w:t>
            </w:r>
            <w:r w:rsidR="00C24696">
              <w:rPr>
                <w:rFonts w:ascii="Arial" w:hAnsi="Arial" w:cs="Arial"/>
                <w:b/>
                <w:color w:val="000000"/>
                <w:sz w:val="20"/>
                <w:szCs w:val="20"/>
              </w:rPr>
              <w:t>o</w:t>
            </w:r>
            <w:r w:rsidRPr="009F06D1">
              <w:rPr>
                <w:rFonts w:ascii="Arial" w:hAnsi="Arial" w:cs="Arial"/>
                <w:b/>
                <w:color w:val="000000"/>
                <w:sz w:val="20"/>
                <w:szCs w:val="20"/>
              </w:rPr>
              <w:t>rganization</w:t>
            </w:r>
          </w:p>
          <w:p w14:paraId="086F4949" w14:textId="77777777" w:rsidR="00B517D9" w:rsidRPr="009F06D1" w:rsidRDefault="00B517D9" w:rsidP="00AD6FD5">
            <w:pPr>
              <w:rPr>
                <w:rFonts w:ascii="Arial" w:hAnsi="Arial" w:cs="Arial"/>
                <w:color w:val="000000"/>
                <w:sz w:val="20"/>
                <w:szCs w:val="20"/>
              </w:rPr>
            </w:pPr>
            <w:r w:rsidRPr="009F06D1">
              <w:rPr>
                <w:rFonts w:ascii="Arial" w:hAnsi="Arial" w:cs="Arial"/>
                <w:color w:val="000000"/>
                <w:sz w:val="20"/>
                <w:szCs w:val="20"/>
              </w:rPr>
              <w:t>Including mission, history, purpose and who it serves.</w:t>
            </w:r>
          </w:p>
        </w:tc>
        <w:tc>
          <w:tcPr>
            <w:tcW w:w="6210" w:type="dxa"/>
            <w:gridSpan w:val="2"/>
            <w:tcBorders>
              <w:top w:val="dotted" w:sz="4" w:space="0" w:color="auto"/>
              <w:bottom w:val="dotted" w:sz="4" w:space="0" w:color="auto"/>
            </w:tcBorders>
            <w:shd w:val="clear" w:color="auto" w:fill="FFF2CC" w:themeFill="accent4" w:themeFillTint="33"/>
          </w:tcPr>
          <w:p w14:paraId="305B185D" w14:textId="77777777" w:rsidR="00B517D9" w:rsidRPr="009F06D1" w:rsidRDefault="00B517D9" w:rsidP="00AD6FD5">
            <w:pPr>
              <w:rPr>
                <w:rFonts w:ascii="Arial" w:hAnsi="Arial" w:cs="Arial"/>
                <w:color w:val="000000"/>
                <w:sz w:val="20"/>
                <w:szCs w:val="20"/>
              </w:rPr>
            </w:pPr>
          </w:p>
        </w:tc>
      </w:tr>
      <w:tr w:rsidR="00B517D9" w:rsidRPr="009F06D1" w14:paraId="678027D9" w14:textId="77777777" w:rsidTr="00504485">
        <w:tc>
          <w:tcPr>
            <w:tcW w:w="3690" w:type="dxa"/>
            <w:vMerge w:val="restart"/>
            <w:tcBorders>
              <w:top w:val="dotted" w:sz="4" w:space="0" w:color="auto"/>
              <w:bottom w:val="dotted" w:sz="4" w:space="0" w:color="auto"/>
            </w:tcBorders>
            <w:shd w:val="clear" w:color="auto" w:fill="auto"/>
            <w:noWrap/>
          </w:tcPr>
          <w:p w14:paraId="0ADD2C5D" w14:textId="77777777" w:rsidR="00B517D9" w:rsidRPr="00C24696" w:rsidRDefault="00B517D9" w:rsidP="00AD6FD5">
            <w:pPr>
              <w:rPr>
                <w:rFonts w:ascii="Arial" w:hAnsi="Arial" w:cs="Arial"/>
                <w:b/>
                <w:color w:val="000000"/>
                <w:sz w:val="20"/>
                <w:szCs w:val="20"/>
              </w:rPr>
            </w:pPr>
            <w:r w:rsidRPr="009F06D1">
              <w:rPr>
                <w:rFonts w:ascii="Arial" w:hAnsi="Arial" w:cs="Arial"/>
                <w:b/>
                <w:color w:val="000000"/>
                <w:sz w:val="20"/>
                <w:szCs w:val="20"/>
              </w:rPr>
              <w:t>Prim</w:t>
            </w:r>
            <w:r w:rsidR="00C24696">
              <w:rPr>
                <w:rFonts w:ascii="Arial" w:hAnsi="Arial" w:cs="Arial"/>
                <w:b/>
                <w:color w:val="000000"/>
                <w:sz w:val="20"/>
                <w:szCs w:val="20"/>
              </w:rPr>
              <w:t xml:space="preserve">ary project contact information. </w:t>
            </w:r>
            <w:r w:rsidRPr="009F06D1">
              <w:rPr>
                <w:rFonts w:ascii="Arial" w:hAnsi="Arial" w:cs="Arial"/>
                <w:b/>
                <w:color w:val="000000"/>
                <w:sz w:val="20"/>
                <w:szCs w:val="20"/>
              </w:rPr>
              <w:t>Please note:</w:t>
            </w:r>
            <w:r w:rsidRPr="009F06D1">
              <w:rPr>
                <w:rFonts w:ascii="Arial" w:hAnsi="Arial" w:cs="Arial"/>
                <w:color w:val="000000"/>
                <w:sz w:val="20"/>
                <w:szCs w:val="20"/>
              </w:rPr>
              <w:t xml:space="preserve"> This person will also be responsible for providing ongoing reporting for the project.</w:t>
            </w:r>
          </w:p>
        </w:tc>
        <w:tc>
          <w:tcPr>
            <w:tcW w:w="1980" w:type="dxa"/>
            <w:tcBorders>
              <w:top w:val="dotted" w:sz="4" w:space="0" w:color="auto"/>
            </w:tcBorders>
            <w:shd w:val="clear" w:color="auto" w:fill="auto"/>
          </w:tcPr>
          <w:p w14:paraId="61FBB391" w14:textId="77777777"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Name:</w:t>
            </w:r>
            <w:r>
              <w:rPr>
                <w:rFonts w:ascii="Arial" w:hAnsi="Arial" w:cs="Arial"/>
                <w:color w:val="000000"/>
                <w:sz w:val="20"/>
                <w:szCs w:val="20"/>
              </w:rPr>
              <w:t xml:space="preserve"> </w:t>
            </w:r>
          </w:p>
        </w:tc>
        <w:tc>
          <w:tcPr>
            <w:tcW w:w="4230" w:type="dxa"/>
            <w:tcBorders>
              <w:top w:val="dotted" w:sz="4" w:space="0" w:color="auto"/>
            </w:tcBorders>
            <w:shd w:val="clear" w:color="auto" w:fill="FFF2CC" w:themeFill="accent4" w:themeFillTint="33"/>
          </w:tcPr>
          <w:p w14:paraId="10249BF8" w14:textId="77777777" w:rsidR="00B517D9" w:rsidRPr="009F06D1" w:rsidRDefault="00B517D9" w:rsidP="00AD6FD5">
            <w:pPr>
              <w:rPr>
                <w:rFonts w:ascii="Arial" w:hAnsi="Arial" w:cs="Arial"/>
                <w:color w:val="000000"/>
                <w:sz w:val="20"/>
                <w:szCs w:val="20"/>
              </w:rPr>
            </w:pPr>
          </w:p>
        </w:tc>
      </w:tr>
      <w:tr w:rsidR="00B517D9" w:rsidRPr="009F06D1" w14:paraId="1B926FA6" w14:textId="77777777" w:rsidTr="00504485">
        <w:tc>
          <w:tcPr>
            <w:tcW w:w="3690" w:type="dxa"/>
            <w:vMerge/>
            <w:tcBorders>
              <w:top w:val="dotted" w:sz="4" w:space="0" w:color="auto"/>
              <w:bottom w:val="dotted" w:sz="4" w:space="0" w:color="auto"/>
            </w:tcBorders>
            <w:shd w:val="clear" w:color="auto" w:fill="auto"/>
            <w:noWrap/>
          </w:tcPr>
          <w:p w14:paraId="3A8596DC"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31F94665" w14:textId="77777777"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Title:</w:t>
            </w:r>
          </w:p>
        </w:tc>
        <w:tc>
          <w:tcPr>
            <w:tcW w:w="4230" w:type="dxa"/>
            <w:shd w:val="clear" w:color="auto" w:fill="FFF2CC" w:themeFill="accent4" w:themeFillTint="33"/>
          </w:tcPr>
          <w:p w14:paraId="430E6DAD" w14:textId="77777777" w:rsidR="00B517D9" w:rsidRPr="009F06D1" w:rsidRDefault="00B517D9" w:rsidP="00AD6FD5">
            <w:pPr>
              <w:rPr>
                <w:rFonts w:ascii="Arial" w:hAnsi="Arial" w:cs="Arial"/>
                <w:color w:val="000000"/>
                <w:sz w:val="20"/>
                <w:szCs w:val="20"/>
              </w:rPr>
            </w:pPr>
          </w:p>
        </w:tc>
      </w:tr>
      <w:tr w:rsidR="00B517D9" w:rsidRPr="009F06D1" w14:paraId="59276EFB" w14:textId="77777777" w:rsidTr="00504485">
        <w:tc>
          <w:tcPr>
            <w:tcW w:w="3690" w:type="dxa"/>
            <w:vMerge/>
            <w:tcBorders>
              <w:top w:val="dotted" w:sz="4" w:space="0" w:color="auto"/>
              <w:bottom w:val="dotted" w:sz="4" w:space="0" w:color="auto"/>
            </w:tcBorders>
            <w:shd w:val="clear" w:color="auto" w:fill="auto"/>
            <w:noWrap/>
          </w:tcPr>
          <w:p w14:paraId="5BD1F910"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214CB8C6" w14:textId="77777777"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Phone number:</w:t>
            </w:r>
          </w:p>
        </w:tc>
        <w:tc>
          <w:tcPr>
            <w:tcW w:w="4230" w:type="dxa"/>
            <w:shd w:val="clear" w:color="auto" w:fill="FFF2CC" w:themeFill="accent4" w:themeFillTint="33"/>
          </w:tcPr>
          <w:p w14:paraId="1759553B" w14:textId="77777777" w:rsidR="00B517D9" w:rsidRPr="009F06D1" w:rsidRDefault="00B517D9" w:rsidP="00AD6FD5">
            <w:pPr>
              <w:rPr>
                <w:rFonts w:ascii="Arial" w:hAnsi="Arial" w:cs="Arial"/>
                <w:color w:val="000000"/>
                <w:sz w:val="20"/>
                <w:szCs w:val="20"/>
              </w:rPr>
            </w:pPr>
          </w:p>
        </w:tc>
      </w:tr>
      <w:tr w:rsidR="00B517D9" w:rsidRPr="009F06D1" w14:paraId="1F50A50D" w14:textId="77777777" w:rsidTr="00504485">
        <w:tc>
          <w:tcPr>
            <w:tcW w:w="3690" w:type="dxa"/>
            <w:vMerge/>
            <w:tcBorders>
              <w:top w:val="dotted" w:sz="4" w:space="0" w:color="auto"/>
              <w:bottom w:val="dotted" w:sz="4" w:space="0" w:color="auto"/>
            </w:tcBorders>
            <w:shd w:val="clear" w:color="auto" w:fill="auto"/>
            <w:noWrap/>
          </w:tcPr>
          <w:p w14:paraId="58D97603"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29914156" w14:textId="77777777"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E-mail address:</w:t>
            </w:r>
          </w:p>
        </w:tc>
        <w:tc>
          <w:tcPr>
            <w:tcW w:w="4230" w:type="dxa"/>
            <w:shd w:val="clear" w:color="auto" w:fill="FFF2CC" w:themeFill="accent4" w:themeFillTint="33"/>
          </w:tcPr>
          <w:p w14:paraId="44843777" w14:textId="77777777" w:rsidR="00B517D9" w:rsidRPr="009F06D1" w:rsidRDefault="00B517D9" w:rsidP="00AD6FD5">
            <w:pPr>
              <w:rPr>
                <w:rFonts w:ascii="Arial" w:hAnsi="Arial" w:cs="Arial"/>
                <w:color w:val="000000"/>
                <w:sz w:val="20"/>
                <w:szCs w:val="20"/>
              </w:rPr>
            </w:pPr>
          </w:p>
        </w:tc>
      </w:tr>
      <w:tr w:rsidR="00B517D9" w:rsidRPr="009F06D1" w14:paraId="64C9C769" w14:textId="77777777" w:rsidTr="00504485">
        <w:tc>
          <w:tcPr>
            <w:tcW w:w="3690" w:type="dxa"/>
            <w:vMerge/>
            <w:tcBorders>
              <w:top w:val="dotted" w:sz="4" w:space="0" w:color="auto"/>
              <w:bottom w:val="dotted" w:sz="4" w:space="0" w:color="auto"/>
            </w:tcBorders>
            <w:shd w:val="clear" w:color="auto" w:fill="auto"/>
            <w:noWrap/>
          </w:tcPr>
          <w:p w14:paraId="73D8AEDF" w14:textId="77777777" w:rsidR="00B517D9" w:rsidRPr="009F06D1" w:rsidRDefault="00B517D9" w:rsidP="00AD6FD5">
            <w:pPr>
              <w:rPr>
                <w:rFonts w:ascii="Arial" w:hAnsi="Arial" w:cs="Arial"/>
                <w:b/>
                <w:color w:val="000000"/>
                <w:sz w:val="20"/>
                <w:szCs w:val="20"/>
              </w:rPr>
            </w:pPr>
          </w:p>
        </w:tc>
        <w:tc>
          <w:tcPr>
            <w:tcW w:w="1980" w:type="dxa"/>
            <w:tcBorders>
              <w:bottom w:val="dotted" w:sz="4" w:space="0" w:color="auto"/>
            </w:tcBorders>
            <w:shd w:val="clear" w:color="auto" w:fill="auto"/>
          </w:tcPr>
          <w:p w14:paraId="5AB9A855" w14:textId="77777777"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Organization name:</w:t>
            </w:r>
          </w:p>
        </w:tc>
        <w:tc>
          <w:tcPr>
            <w:tcW w:w="4230" w:type="dxa"/>
            <w:tcBorders>
              <w:bottom w:val="dotted" w:sz="4" w:space="0" w:color="auto"/>
            </w:tcBorders>
            <w:shd w:val="clear" w:color="auto" w:fill="FFF2CC" w:themeFill="accent4" w:themeFillTint="33"/>
          </w:tcPr>
          <w:p w14:paraId="1F7BA085" w14:textId="77777777" w:rsidR="00B517D9" w:rsidRPr="009F06D1" w:rsidRDefault="00B517D9" w:rsidP="00AD6FD5">
            <w:pPr>
              <w:rPr>
                <w:rFonts w:ascii="Arial" w:hAnsi="Arial" w:cs="Arial"/>
                <w:color w:val="000000"/>
                <w:sz w:val="20"/>
                <w:szCs w:val="20"/>
              </w:rPr>
            </w:pPr>
          </w:p>
        </w:tc>
      </w:tr>
      <w:tr w:rsidR="00B517D9" w:rsidRPr="009F06D1" w14:paraId="4F650BEC" w14:textId="77777777" w:rsidTr="00504485">
        <w:tc>
          <w:tcPr>
            <w:tcW w:w="3690" w:type="dxa"/>
            <w:vMerge w:val="restart"/>
            <w:tcBorders>
              <w:top w:val="dotted" w:sz="4" w:space="0" w:color="auto"/>
            </w:tcBorders>
            <w:shd w:val="clear" w:color="auto" w:fill="auto"/>
            <w:noWrap/>
          </w:tcPr>
          <w:p w14:paraId="2BF3F0B8" w14:textId="77777777" w:rsidR="00B517D9" w:rsidRPr="009F06D1" w:rsidRDefault="00B517D9" w:rsidP="00AD6FD5">
            <w:pPr>
              <w:rPr>
                <w:rFonts w:ascii="Arial" w:hAnsi="Arial" w:cs="Arial"/>
                <w:b/>
                <w:color w:val="000000"/>
                <w:sz w:val="20"/>
                <w:szCs w:val="20"/>
              </w:rPr>
            </w:pPr>
            <w:r w:rsidRPr="009F06D1">
              <w:rPr>
                <w:rFonts w:ascii="Arial" w:hAnsi="Arial" w:cs="Arial"/>
                <w:b/>
                <w:color w:val="000000"/>
                <w:sz w:val="20"/>
                <w:szCs w:val="20"/>
              </w:rPr>
              <w:t>Installer contact information:</w:t>
            </w:r>
          </w:p>
          <w:p w14:paraId="48669A0F" w14:textId="77777777" w:rsidR="00B517D9" w:rsidRPr="009F06D1" w:rsidRDefault="00B517D9" w:rsidP="00AD6FD5">
            <w:pPr>
              <w:rPr>
                <w:rFonts w:ascii="Arial" w:hAnsi="Arial" w:cs="Arial"/>
                <w:color w:val="000000"/>
                <w:sz w:val="20"/>
                <w:szCs w:val="20"/>
              </w:rPr>
            </w:pPr>
          </w:p>
        </w:tc>
        <w:tc>
          <w:tcPr>
            <w:tcW w:w="1980" w:type="dxa"/>
            <w:tcBorders>
              <w:top w:val="dotted" w:sz="4" w:space="0" w:color="auto"/>
            </w:tcBorders>
            <w:shd w:val="clear" w:color="auto" w:fill="auto"/>
          </w:tcPr>
          <w:p w14:paraId="23311BC6" w14:textId="77777777"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Name:</w:t>
            </w:r>
            <w:r>
              <w:rPr>
                <w:rFonts w:ascii="Arial" w:hAnsi="Arial" w:cs="Arial"/>
                <w:color w:val="000000"/>
                <w:sz w:val="20"/>
                <w:szCs w:val="20"/>
              </w:rPr>
              <w:t xml:space="preserve"> </w:t>
            </w:r>
          </w:p>
        </w:tc>
        <w:tc>
          <w:tcPr>
            <w:tcW w:w="4230" w:type="dxa"/>
            <w:tcBorders>
              <w:top w:val="dotted" w:sz="4" w:space="0" w:color="auto"/>
            </w:tcBorders>
            <w:shd w:val="clear" w:color="auto" w:fill="FFF2CC" w:themeFill="accent4" w:themeFillTint="33"/>
          </w:tcPr>
          <w:p w14:paraId="2E034B1B" w14:textId="77777777" w:rsidR="00B517D9" w:rsidRPr="009F06D1" w:rsidRDefault="00B517D9" w:rsidP="00AD6FD5">
            <w:pPr>
              <w:spacing w:line="276" w:lineRule="auto"/>
              <w:rPr>
                <w:rFonts w:ascii="Arial" w:hAnsi="Arial" w:cs="Arial"/>
                <w:color w:val="000000"/>
                <w:sz w:val="20"/>
                <w:szCs w:val="20"/>
              </w:rPr>
            </w:pPr>
          </w:p>
        </w:tc>
      </w:tr>
      <w:tr w:rsidR="00B517D9" w:rsidRPr="009F06D1" w14:paraId="10134454" w14:textId="77777777" w:rsidTr="00504485">
        <w:tc>
          <w:tcPr>
            <w:tcW w:w="3690" w:type="dxa"/>
            <w:vMerge/>
            <w:shd w:val="clear" w:color="auto" w:fill="auto"/>
            <w:noWrap/>
          </w:tcPr>
          <w:p w14:paraId="728730A7"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4762614A" w14:textId="77777777"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Title:</w:t>
            </w:r>
          </w:p>
        </w:tc>
        <w:tc>
          <w:tcPr>
            <w:tcW w:w="4230" w:type="dxa"/>
            <w:shd w:val="clear" w:color="auto" w:fill="FFF2CC" w:themeFill="accent4" w:themeFillTint="33"/>
          </w:tcPr>
          <w:p w14:paraId="243B4002" w14:textId="77777777" w:rsidR="00B517D9" w:rsidRPr="009F06D1" w:rsidRDefault="00B517D9" w:rsidP="00AD6FD5">
            <w:pPr>
              <w:spacing w:line="276" w:lineRule="auto"/>
              <w:rPr>
                <w:rFonts w:ascii="Arial" w:hAnsi="Arial" w:cs="Arial"/>
                <w:color w:val="000000"/>
                <w:sz w:val="20"/>
                <w:szCs w:val="20"/>
              </w:rPr>
            </w:pPr>
          </w:p>
        </w:tc>
      </w:tr>
      <w:tr w:rsidR="00B517D9" w:rsidRPr="009F06D1" w14:paraId="6BEEEA71" w14:textId="77777777" w:rsidTr="00504485">
        <w:tc>
          <w:tcPr>
            <w:tcW w:w="3690" w:type="dxa"/>
            <w:vMerge/>
            <w:shd w:val="clear" w:color="auto" w:fill="auto"/>
            <w:noWrap/>
          </w:tcPr>
          <w:p w14:paraId="4E30F573"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474519B0" w14:textId="77777777"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Phone number:</w:t>
            </w:r>
          </w:p>
        </w:tc>
        <w:tc>
          <w:tcPr>
            <w:tcW w:w="4230" w:type="dxa"/>
            <w:shd w:val="clear" w:color="auto" w:fill="FFF2CC" w:themeFill="accent4" w:themeFillTint="33"/>
          </w:tcPr>
          <w:p w14:paraId="40F757C5" w14:textId="77777777" w:rsidR="00B517D9" w:rsidRPr="009F06D1" w:rsidRDefault="00B517D9" w:rsidP="00AD6FD5">
            <w:pPr>
              <w:spacing w:line="276" w:lineRule="auto"/>
              <w:rPr>
                <w:rFonts w:ascii="Arial" w:hAnsi="Arial" w:cs="Arial"/>
                <w:color w:val="000000"/>
                <w:sz w:val="20"/>
                <w:szCs w:val="20"/>
              </w:rPr>
            </w:pPr>
          </w:p>
        </w:tc>
      </w:tr>
      <w:tr w:rsidR="00B517D9" w:rsidRPr="009F06D1" w14:paraId="10A1CDE7" w14:textId="77777777" w:rsidTr="00504485">
        <w:tc>
          <w:tcPr>
            <w:tcW w:w="3690" w:type="dxa"/>
            <w:vMerge/>
            <w:shd w:val="clear" w:color="auto" w:fill="auto"/>
            <w:noWrap/>
          </w:tcPr>
          <w:p w14:paraId="47A4F500"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1E57D5E5" w14:textId="77777777"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E-mail address:</w:t>
            </w:r>
          </w:p>
        </w:tc>
        <w:tc>
          <w:tcPr>
            <w:tcW w:w="4230" w:type="dxa"/>
            <w:shd w:val="clear" w:color="auto" w:fill="FFF2CC" w:themeFill="accent4" w:themeFillTint="33"/>
          </w:tcPr>
          <w:p w14:paraId="2AB58450" w14:textId="77777777" w:rsidR="00B517D9" w:rsidRPr="009F06D1" w:rsidRDefault="00B517D9" w:rsidP="00AD6FD5">
            <w:pPr>
              <w:spacing w:line="276" w:lineRule="auto"/>
              <w:rPr>
                <w:rFonts w:ascii="Arial" w:hAnsi="Arial" w:cs="Arial"/>
                <w:color w:val="000000"/>
                <w:sz w:val="20"/>
                <w:szCs w:val="20"/>
              </w:rPr>
            </w:pPr>
          </w:p>
        </w:tc>
      </w:tr>
      <w:tr w:rsidR="00B517D9" w:rsidRPr="009F06D1" w14:paraId="4E8F8D0C" w14:textId="77777777" w:rsidTr="00504485">
        <w:tc>
          <w:tcPr>
            <w:tcW w:w="3690" w:type="dxa"/>
            <w:vMerge/>
            <w:shd w:val="clear" w:color="auto" w:fill="auto"/>
            <w:noWrap/>
          </w:tcPr>
          <w:p w14:paraId="2A64CC6B"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7802F2DE" w14:textId="77777777"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Organization name:</w:t>
            </w:r>
          </w:p>
        </w:tc>
        <w:tc>
          <w:tcPr>
            <w:tcW w:w="4230" w:type="dxa"/>
            <w:shd w:val="clear" w:color="auto" w:fill="FFF2CC" w:themeFill="accent4" w:themeFillTint="33"/>
          </w:tcPr>
          <w:p w14:paraId="242C3239" w14:textId="77777777" w:rsidR="00B517D9" w:rsidRPr="009F06D1" w:rsidRDefault="00B517D9" w:rsidP="00AD6FD5">
            <w:pPr>
              <w:spacing w:line="276" w:lineRule="auto"/>
              <w:rPr>
                <w:rFonts w:ascii="Arial" w:hAnsi="Arial" w:cs="Arial"/>
                <w:color w:val="000000"/>
                <w:sz w:val="20"/>
                <w:szCs w:val="20"/>
              </w:rPr>
            </w:pPr>
          </w:p>
        </w:tc>
      </w:tr>
    </w:tbl>
    <w:p w14:paraId="7422E51D" w14:textId="3CE3E601" w:rsidR="00665A5C" w:rsidRDefault="00665A5C" w:rsidP="00AD6FD5"/>
    <w:p w14:paraId="0DFB80B8" w14:textId="6ED6F933" w:rsidR="00C84E3C" w:rsidRDefault="00C84E3C" w:rsidP="00AD6FD5"/>
    <w:p w14:paraId="48230B0B" w14:textId="77777777" w:rsidR="00C84E3C" w:rsidRDefault="00C84E3C" w:rsidP="00AD6FD5">
      <w:bookmarkStart w:id="0" w:name="_GoBack"/>
      <w:bookmarkEnd w:id="0"/>
    </w:p>
    <w:p w14:paraId="0BD0C1C3" w14:textId="0F03E9D8" w:rsidR="004F2ADD" w:rsidRDefault="004F2ADD" w:rsidP="00AD6FD5"/>
    <w:tbl>
      <w:tblPr>
        <w:tblpPr w:leftFromText="180" w:rightFromText="180" w:vertAnchor="text" w:tblpX="-185" w:tblpY="1"/>
        <w:tblOverlap w:val="never"/>
        <w:tblW w:w="9900" w:type="dxa"/>
        <w:tblCellMar>
          <w:top w:w="43" w:type="dxa"/>
          <w:left w:w="115" w:type="dxa"/>
          <w:bottom w:w="43" w:type="dxa"/>
          <w:right w:w="115" w:type="dxa"/>
        </w:tblCellMar>
        <w:tblLook w:val="04A0" w:firstRow="1" w:lastRow="0" w:firstColumn="1" w:lastColumn="0" w:noHBand="0" w:noVBand="1"/>
      </w:tblPr>
      <w:tblGrid>
        <w:gridCol w:w="5670"/>
        <w:gridCol w:w="4230"/>
      </w:tblGrid>
      <w:tr w:rsidR="008E382F" w:rsidRPr="009F06D1" w14:paraId="38D40F90" w14:textId="77777777" w:rsidTr="00504485">
        <w:tc>
          <w:tcPr>
            <w:tcW w:w="9900" w:type="dxa"/>
            <w:gridSpan w:val="2"/>
            <w:shd w:val="clear" w:color="auto" w:fill="668B53"/>
            <w:noWrap/>
            <w:vAlign w:val="bottom"/>
          </w:tcPr>
          <w:p w14:paraId="51C6205A" w14:textId="77777777" w:rsidR="008E382F" w:rsidRPr="00C24696" w:rsidRDefault="008E382F" w:rsidP="00AD6FD5">
            <w:pPr>
              <w:jc w:val="center"/>
              <w:rPr>
                <w:rFonts w:ascii="Arial" w:hAnsi="Arial" w:cs="Arial"/>
                <w:color w:val="000000"/>
                <w:sz w:val="20"/>
                <w:szCs w:val="20"/>
              </w:rPr>
            </w:pPr>
            <w:r w:rsidRPr="00C24696">
              <w:rPr>
                <w:rFonts w:ascii="Arial" w:hAnsi="Arial" w:cs="Arial"/>
                <w:b/>
                <w:caps/>
                <w:color w:val="FFFFFF"/>
                <w:sz w:val="20"/>
                <w:szCs w:val="20"/>
              </w:rPr>
              <w:t>PROJECT INFORMATION</w:t>
            </w:r>
          </w:p>
        </w:tc>
      </w:tr>
      <w:tr w:rsidR="008E382F" w:rsidRPr="009F06D1" w14:paraId="610AB0F0" w14:textId="77777777" w:rsidTr="00504485">
        <w:trPr>
          <w:trHeight w:val="288"/>
        </w:trPr>
        <w:tc>
          <w:tcPr>
            <w:tcW w:w="5670" w:type="dxa"/>
            <w:tcBorders>
              <w:bottom w:val="dotted" w:sz="4" w:space="0" w:color="auto"/>
            </w:tcBorders>
            <w:shd w:val="clear" w:color="auto" w:fill="F2F2F2"/>
            <w:noWrap/>
          </w:tcPr>
          <w:p w14:paraId="3A65CC3F" w14:textId="77777777" w:rsidR="008E382F" w:rsidRPr="009F06D1" w:rsidRDefault="008E382F" w:rsidP="00AD6FD5">
            <w:pPr>
              <w:rPr>
                <w:rFonts w:ascii="Arial" w:hAnsi="Arial" w:cs="Arial"/>
                <w:b/>
                <w:color w:val="000000"/>
                <w:sz w:val="20"/>
                <w:szCs w:val="20"/>
              </w:rPr>
            </w:pPr>
            <w:r w:rsidRPr="009F06D1">
              <w:rPr>
                <w:rFonts w:ascii="Arial" w:hAnsi="Arial" w:cs="Arial"/>
                <w:b/>
                <w:color w:val="000000"/>
                <w:sz w:val="20"/>
                <w:szCs w:val="20"/>
              </w:rPr>
              <w:t>Physical address where project will be installed</w:t>
            </w:r>
          </w:p>
          <w:p w14:paraId="6E596AEB" w14:textId="77777777" w:rsidR="008E382F" w:rsidRPr="009F06D1" w:rsidRDefault="008E382F" w:rsidP="00AD6FD5">
            <w:pPr>
              <w:rPr>
                <w:rFonts w:ascii="Arial" w:hAnsi="Arial" w:cs="Arial"/>
                <w:color w:val="000000"/>
                <w:sz w:val="20"/>
                <w:szCs w:val="20"/>
              </w:rPr>
            </w:pPr>
            <w:r w:rsidRPr="009F06D1">
              <w:rPr>
                <w:rFonts w:ascii="Arial" w:hAnsi="Arial" w:cs="Arial"/>
                <w:color w:val="000000"/>
                <w:sz w:val="20"/>
                <w:szCs w:val="20"/>
              </w:rPr>
              <w:t xml:space="preserve">Include </w:t>
            </w:r>
            <w:r w:rsidR="00D53FFA" w:rsidRPr="009F06D1">
              <w:rPr>
                <w:rFonts w:ascii="Arial" w:hAnsi="Arial" w:cs="Arial"/>
                <w:color w:val="000000"/>
                <w:sz w:val="20"/>
                <w:szCs w:val="20"/>
              </w:rPr>
              <w:t xml:space="preserve">property </w:t>
            </w:r>
            <w:r w:rsidRPr="009F06D1">
              <w:rPr>
                <w:rFonts w:ascii="Arial" w:hAnsi="Arial" w:cs="Arial"/>
                <w:color w:val="000000"/>
                <w:sz w:val="20"/>
                <w:szCs w:val="20"/>
              </w:rPr>
              <w:t>name,</w:t>
            </w:r>
            <w:r w:rsidR="00820522" w:rsidRPr="009F06D1">
              <w:rPr>
                <w:rFonts w:ascii="Arial" w:hAnsi="Arial" w:cs="Arial"/>
                <w:color w:val="000000"/>
                <w:sz w:val="20"/>
                <w:szCs w:val="20"/>
              </w:rPr>
              <w:t xml:space="preserve"> street address, city, zip code.</w:t>
            </w:r>
            <w:r w:rsidRPr="009F06D1">
              <w:rPr>
                <w:rFonts w:ascii="Arial" w:hAnsi="Arial" w:cs="Arial"/>
                <w:color w:val="000000"/>
                <w:sz w:val="20"/>
                <w:szCs w:val="20"/>
              </w:rPr>
              <w:t xml:space="preserve"> </w:t>
            </w:r>
          </w:p>
        </w:tc>
        <w:tc>
          <w:tcPr>
            <w:tcW w:w="4230" w:type="dxa"/>
            <w:tcBorders>
              <w:bottom w:val="dotted" w:sz="4" w:space="0" w:color="auto"/>
            </w:tcBorders>
            <w:shd w:val="clear" w:color="auto" w:fill="FFF2CC" w:themeFill="accent4" w:themeFillTint="33"/>
          </w:tcPr>
          <w:p w14:paraId="7767B7FF" w14:textId="77777777" w:rsidR="008E382F" w:rsidRPr="009F06D1" w:rsidRDefault="008E382F" w:rsidP="00AD6FD5">
            <w:pPr>
              <w:rPr>
                <w:rFonts w:ascii="Arial" w:hAnsi="Arial" w:cs="Arial"/>
                <w:color w:val="000000"/>
                <w:sz w:val="20"/>
                <w:szCs w:val="20"/>
              </w:rPr>
            </w:pPr>
          </w:p>
        </w:tc>
      </w:tr>
      <w:tr w:rsidR="00820522" w:rsidRPr="009F06D1" w14:paraId="29C4F7BE" w14:textId="77777777" w:rsidTr="00504485">
        <w:trPr>
          <w:trHeight w:val="288"/>
        </w:trPr>
        <w:tc>
          <w:tcPr>
            <w:tcW w:w="5670" w:type="dxa"/>
            <w:tcBorders>
              <w:top w:val="dotted" w:sz="4" w:space="0" w:color="auto"/>
              <w:bottom w:val="dotted" w:sz="4" w:space="0" w:color="auto"/>
            </w:tcBorders>
            <w:shd w:val="clear" w:color="auto" w:fill="F2F2F2"/>
            <w:noWrap/>
          </w:tcPr>
          <w:p w14:paraId="7232D867" w14:textId="77777777" w:rsidR="00820522" w:rsidRPr="009F06D1" w:rsidRDefault="00C24696" w:rsidP="00AD6FD5">
            <w:pPr>
              <w:rPr>
                <w:rFonts w:ascii="Arial" w:hAnsi="Arial" w:cs="Arial"/>
                <w:b/>
                <w:color w:val="000000"/>
                <w:sz w:val="20"/>
                <w:szCs w:val="20"/>
              </w:rPr>
            </w:pPr>
            <w:r>
              <w:rPr>
                <w:rFonts w:ascii="Arial" w:hAnsi="Arial" w:cs="Arial"/>
                <w:b/>
                <w:color w:val="000000"/>
                <w:sz w:val="20"/>
                <w:szCs w:val="20"/>
              </w:rPr>
              <w:t>Site o</w:t>
            </w:r>
            <w:r w:rsidR="00820522" w:rsidRPr="009F06D1">
              <w:rPr>
                <w:rFonts w:ascii="Arial" w:hAnsi="Arial" w:cs="Arial"/>
                <w:b/>
                <w:color w:val="000000"/>
                <w:sz w:val="20"/>
                <w:szCs w:val="20"/>
              </w:rPr>
              <w:t>wner</w:t>
            </w:r>
          </w:p>
          <w:p w14:paraId="23A4D2DE" w14:textId="77777777" w:rsidR="00820522" w:rsidRPr="009F06D1" w:rsidRDefault="00820522" w:rsidP="00AD6FD5">
            <w:pPr>
              <w:rPr>
                <w:rFonts w:ascii="Arial" w:hAnsi="Arial" w:cs="Arial"/>
                <w:color w:val="000000"/>
                <w:sz w:val="20"/>
                <w:szCs w:val="20"/>
              </w:rPr>
            </w:pPr>
            <w:r w:rsidRPr="009F06D1">
              <w:rPr>
                <w:rFonts w:ascii="Arial" w:hAnsi="Arial" w:cs="Arial"/>
                <w:color w:val="000000"/>
                <w:sz w:val="20"/>
                <w:szCs w:val="20"/>
              </w:rPr>
              <w:t>Include lessee/lessor information in any case where site is not owned by applying organization.</w:t>
            </w:r>
          </w:p>
        </w:tc>
        <w:tc>
          <w:tcPr>
            <w:tcW w:w="4230" w:type="dxa"/>
            <w:tcBorders>
              <w:top w:val="dotted" w:sz="4" w:space="0" w:color="auto"/>
              <w:bottom w:val="dotted" w:sz="4" w:space="0" w:color="auto"/>
            </w:tcBorders>
            <w:shd w:val="clear" w:color="auto" w:fill="FFF2CC" w:themeFill="accent4" w:themeFillTint="33"/>
          </w:tcPr>
          <w:p w14:paraId="053A5469" w14:textId="77777777" w:rsidR="00820522" w:rsidRPr="009F06D1" w:rsidRDefault="00820522" w:rsidP="00AD6FD5">
            <w:pPr>
              <w:rPr>
                <w:rFonts w:ascii="Arial" w:hAnsi="Arial" w:cs="Arial"/>
                <w:color w:val="000000"/>
                <w:sz w:val="20"/>
                <w:szCs w:val="20"/>
              </w:rPr>
            </w:pPr>
          </w:p>
        </w:tc>
      </w:tr>
      <w:tr w:rsidR="008E382F" w:rsidRPr="009F06D1" w14:paraId="101271CE" w14:textId="77777777" w:rsidTr="00504485">
        <w:trPr>
          <w:trHeight w:val="288"/>
        </w:trPr>
        <w:tc>
          <w:tcPr>
            <w:tcW w:w="5670" w:type="dxa"/>
            <w:tcBorders>
              <w:top w:val="dotted" w:sz="4" w:space="0" w:color="auto"/>
              <w:bottom w:val="dotted" w:sz="4" w:space="0" w:color="auto"/>
            </w:tcBorders>
            <w:shd w:val="clear" w:color="auto" w:fill="F2F2F2"/>
            <w:noWrap/>
          </w:tcPr>
          <w:p w14:paraId="04610553" w14:textId="77777777" w:rsidR="008E382F" w:rsidRPr="009F06D1" w:rsidRDefault="008E382F" w:rsidP="00AD6FD5">
            <w:pPr>
              <w:rPr>
                <w:rFonts w:ascii="Arial" w:hAnsi="Arial" w:cs="Arial"/>
                <w:b/>
                <w:color w:val="000000"/>
                <w:sz w:val="20"/>
                <w:szCs w:val="20"/>
              </w:rPr>
            </w:pPr>
            <w:r w:rsidRPr="009F06D1">
              <w:rPr>
                <w:rFonts w:ascii="Arial" w:hAnsi="Arial" w:cs="Arial"/>
                <w:b/>
                <w:color w:val="000000"/>
                <w:sz w:val="20"/>
                <w:szCs w:val="20"/>
              </w:rPr>
              <w:t xml:space="preserve">Project </w:t>
            </w:r>
            <w:r w:rsidR="00C24696">
              <w:rPr>
                <w:rFonts w:ascii="Arial" w:hAnsi="Arial" w:cs="Arial"/>
                <w:b/>
                <w:color w:val="000000"/>
                <w:sz w:val="20"/>
                <w:szCs w:val="20"/>
              </w:rPr>
              <w:t>c</w:t>
            </w:r>
            <w:r w:rsidRPr="009F06D1">
              <w:rPr>
                <w:rFonts w:ascii="Arial" w:hAnsi="Arial" w:cs="Arial"/>
                <w:b/>
                <w:color w:val="000000"/>
                <w:sz w:val="20"/>
                <w:szCs w:val="20"/>
              </w:rPr>
              <w:t>apacity</w:t>
            </w:r>
          </w:p>
          <w:p w14:paraId="1915F7B4" w14:textId="77777777" w:rsidR="008E382F" w:rsidRPr="009F06D1" w:rsidRDefault="008E382F" w:rsidP="00AD6FD5">
            <w:pPr>
              <w:rPr>
                <w:rFonts w:ascii="Arial" w:hAnsi="Arial" w:cs="Arial"/>
                <w:color w:val="000000"/>
                <w:sz w:val="20"/>
                <w:szCs w:val="20"/>
              </w:rPr>
            </w:pPr>
            <w:r w:rsidRPr="009F06D1">
              <w:rPr>
                <w:rFonts w:ascii="Arial" w:hAnsi="Arial" w:cs="Arial"/>
                <w:color w:val="000000"/>
                <w:sz w:val="20"/>
                <w:szCs w:val="20"/>
              </w:rPr>
              <w:t>In kW</w:t>
            </w:r>
            <w:r w:rsidR="00DB4F56" w:rsidRPr="009F06D1">
              <w:rPr>
                <w:rFonts w:ascii="Arial" w:hAnsi="Arial" w:cs="Arial"/>
                <w:color w:val="000000"/>
                <w:sz w:val="20"/>
                <w:szCs w:val="20"/>
              </w:rPr>
              <w:t xml:space="preserve"> DC</w:t>
            </w:r>
            <w:r w:rsidRPr="009F06D1">
              <w:rPr>
                <w:rFonts w:ascii="Arial" w:hAnsi="Arial" w:cs="Arial"/>
                <w:color w:val="000000"/>
                <w:sz w:val="20"/>
                <w:szCs w:val="20"/>
              </w:rPr>
              <w:t>.</w:t>
            </w:r>
          </w:p>
        </w:tc>
        <w:tc>
          <w:tcPr>
            <w:tcW w:w="4230" w:type="dxa"/>
            <w:tcBorders>
              <w:top w:val="dotted" w:sz="4" w:space="0" w:color="auto"/>
              <w:bottom w:val="dotted" w:sz="4" w:space="0" w:color="auto"/>
            </w:tcBorders>
            <w:shd w:val="clear" w:color="auto" w:fill="FFF2CC" w:themeFill="accent4" w:themeFillTint="33"/>
          </w:tcPr>
          <w:p w14:paraId="7ACC70DB" w14:textId="77777777" w:rsidR="008E382F" w:rsidRPr="009F06D1" w:rsidRDefault="008E382F" w:rsidP="00AD6FD5">
            <w:pPr>
              <w:rPr>
                <w:rFonts w:ascii="Arial" w:hAnsi="Arial" w:cs="Arial"/>
                <w:color w:val="000000"/>
                <w:sz w:val="20"/>
                <w:szCs w:val="20"/>
              </w:rPr>
            </w:pPr>
          </w:p>
        </w:tc>
      </w:tr>
      <w:tr w:rsidR="008E382F" w:rsidRPr="009F06D1" w14:paraId="51B13500" w14:textId="77777777" w:rsidTr="00504485">
        <w:trPr>
          <w:trHeight w:val="288"/>
        </w:trPr>
        <w:tc>
          <w:tcPr>
            <w:tcW w:w="5670" w:type="dxa"/>
            <w:tcBorders>
              <w:top w:val="dotted" w:sz="4" w:space="0" w:color="auto"/>
              <w:bottom w:val="dotted" w:sz="4" w:space="0" w:color="auto"/>
            </w:tcBorders>
            <w:shd w:val="clear" w:color="auto" w:fill="F2F2F2"/>
            <w:noWrap/>
          </w:tcPr>
          <w:p w14:paraId="2EA4A336" w14:textId="77777777" w:rsidR="008E382F" w:rsidRPr="009F06D1" w:rsidRDefault="008E382F" w:rsidP="00AD6FD5">
            <w:pPr>
              <w:rPr>
                <w:rFonts w:ascii="Arial" w:hAnsi="Arial" w:cs="Arial"/>
                <w:b/>
                <w:color w:val="000000"/>
                <w:sz w:val="20"/>
                <w:szCs w:val="20"/>
              </w:rPr>
            </w:pPr>
            <w:r w:rsidRPr="009F06D1">
              <w:rPr>
                <w:rFonts w:ascii="Arial" w:hAnsi="Arial" w:cs="Arial"/>
                <w:b/>
                <w:color w:val="000000"/>
                <w:sz w:val="20"/>
                <w:szCs w:val="20"/>
              </w:rPr>
              <w:t xml:space="preserve">Estimated </w:t>
            </w:r>
            <w:r w:rsidRPr="009F06D1" w:rsidDel="003F4662">
              <w:rPr>
                <w:rFonts w:ascii="Arial" w:hAnsi="Arial" w:cs="Arial"/>
                <w:b/>
                <w:color w:val="000000"/>
                <w:sz w:val="20"/>
                <w:szCs w:val="20"/>
              </w:rPr>
              <w:t>annual</w:t>
            </w:r>
            <w:r w:rsidRPr="009F06D1">
              <w:rPr>
                <w:rFonts w:ascii="Arial" w:hAnsi="Arial" w:cs="Arial"/>
                <w:b/>
                <w:color w:val="000000"/>
                <w:sz w:val="20"/>
                <w:szCs w:val="20"/>
              </w:rPr>
              <w:t xml:space="preserve"> kWh</w:t>
            </w:r>
            <w:r w:rsidRPr="009F06D1" w:rsidDel="003F4662">
              <w:rPr>
                <w:rFonts w:ascii="Arial" w:hAnsi="Arial" w:cs="Arial"/>
                <w:b/>
                <w:color w:val="000000"/>
                <w:sz w:val="20"/>
                <w:szCs w:val="20"/>
              </w:rPr>
              <w:t xml:space="preserve"> </w:t>
            </w:r>
            <w:r w:rsidRPr="009F06D1">
              <w:rPr>
                <w:rFonts w:ascii="Arial" w:hAnsi="Arial" w:cs="Arial"/>
                <w:b/>
                <w:color w:val="000000"/>
                <w:sz w:val="20"/>
                <w:szCs w:val="20"/>
              </w:rPr>
              <w:t>generation</w:t>
            </w:r>
            <w:r w:rsidR="00DB4F56" w:rsidRPr="009F06D1">
              <w:rPr>
                <w:rFonts w:ascii="Arial" w:hAnsi="Arial" w:cs="Arial"/>
                <w:b/>
                <w:color w:val="000000"/>
                <w:sz w:val="20"/>
                <w:szCs w:val="20"/>
              </w:rPr>
              <w:t xml:space="preserve"> of proposed system</w:t>
            </w:r>
          </w:p>
        </w:tc>
        <w:tc>
          <w:tcPr>
            <w:tcW w:w="4230" w:type="dxa"/>
            <w:tcBorders>
              <w:top w:val="dotted" w:sz="4" w:space="0" w:color="auto"/>
              <w:bottom w:val="dotted" w:sz="4" w:space="0" w:color="auto"/>
            </w:tcBorders>
            <w:shd w:val="clear" w:color="auto" w:fill="FFF2CC" w:themeFill="accent4" w:themeFillTint="33"/>
          </w:tcPr>
          <w:p w14:paraId="7D160B02" w14:textId="77777777" w:rsidR="008E382F" w:rsidRPr="009F06D1" w:rsidRDefault="008E382F" w:rsidP="00AD6FD5">
            <w:pPr>
              <w:rPr>
                <w:rFonts w:ascii="Arial" w:hAnsi="Arial" w:cs="Arial"/>
                <w:color w:val="000000"/>
                <w:sz w:val="20"/>
                <w:szCs w:val="20"/>
              </w:rPr>
            </w:pPr>
          </w:p>
        </w:tc>
      </w:tr>
      <w:tr w:rsidR="008E382F" w:rsidRPr="009F06D1" w14:paraId="036AEF4C" w14:textId="77777777" w:rsidTr="00504485">
        <w:trPr>
          <w:trHeight w:val="288"/>
        </w:trPr>
        <w:tc>
          <w:tcPr>
            <w:tcW w:w="5670" w:type="dxa"/>
            <w:tcBorders>
              <w:top w:val="dotted" w:sz="4" w:space="0" w:color="auto"/>
              <w:bottom w:val="dotted" w:sz="4" w:space="0" w:color="auto"/>
            </w:tcBorders>
            <w:shd w:val="clear" w:color="auto" w:fill="F2F2F2"/>
            <w:noWrap/>
          </w:tcPr>
          <w:p w14:paraId="164B22C9" w14:textId="77777777" w:rsidR="008E382F" w:rsidRPr="009F06D1" w:rsidRDefault="008E382F" w:rsidP="00AD6FD5">
            <w:pPr>
              <w:rPr>
                <w:rFonts w:ascii="Arial" w:hAnsi="Arial" w:cs="Arial"/>
                <w:b/>
                <w:color w:val="000000"/>
                <w:sz w:val="20"/>
                <w:szCs w:val="20"/>
              </w:rPr>
            </w:pPr>
            <w:r w:rsidRPr="009F06D1">
              <w:rPr>
                <w:rFonts w:ascii="Arial" w:hAnsi="Arial" w:cs="Arial"/>
                <w:b/>
                <w:color w:val="000000"/>
                <w:sz w:val="20"/>
                <w:szCs w:val="20"/>
              </w:rPr>
              <w:t>What is the current annual kWh consumption of the facility where the power will be consumed?</w:t>
            </w:r>
          </w:p>
          <w:p w14:paraId="5B822E11" w14:textId="77777777" w:rsidR="00DB4F56" w:rsidRPr="009F06D1" w:rsidRDefault="00DB4F56" w:rsidP="00AD6FD5">
            <w:pPr>
              <w:rPr>
                <w:rFonts w:ascii="Arial" w:hAnsi="Arial" w:cs="Arial"/>
                <w:color w:val="000000"/>
                <w:sz w:val="20"/>
                <w:szCs w:val="20"/>
              </w:rPr>
            </w:pPr>
            <w:r w:rsidRPr="009F06D1">
              <w:rPr>
                <w:rFonts w:ascii="Arial" w:hAnsi="Arial" w:cs="Arial"/>
                <w:color w:val="000000"/>
                <w:sz w:val="20"/>
                <w:szCs w:val="20"/>
              </w:rPr>
              <w:t>If the site is new construction, provide an estimate.</w:t>
            </w:r>
          </w:p>
        </w:tc>
        <w:tc>
          <w:tcPr>
            <w:tcW w:w="4230" w:type="dxa"/>
            <w:tcBorders>
              <w:top w:val="dotted" w:sz="4" w:space="0" w:color="auto"/>
              <w:bottom w:val="dotted" w:sz="4" w:space="0" w:color="auto"/>
            </w:tcBorders>
            <w:shd w:val="clear" w:color="auto" w:fill="FFF2CC" w:themeFill="accent4" w:themeFillTint="33"/>
          </w:tcPr>
          <w:p w14:paraId="2C2E3318" w14:textId="77777777" w:rsidR="008E382F" w:rsidRPr="009F06D1" w:rsidRDefault="008E382F" w:rsidP="00AD6FD5">
            <w:pPr>
              <w:rPr>
                <w:rFonts w:ascii="Arial" w:hAnsi="Arial" w:cs="Arial"/>
                <w:color w:val="000000"/>
                <w:sz w:val="20"/>
                <w:szCs w:val="20"/>
              </w:rPr>
            </w:pPr>
          </w:p>
        </w:tc>
      </w:tr>
      <w:tr w:rsidR="00656C4B" w:rsidRPr="009F06D1" w14:paraId="4A5F53F7" w14:textId="77777777" w:rsidTr="00504485">
        <w:trPr>
          <w:trHeight w:val="288"/>
        </w:trPr>
        <w:tc>
          <w:tcPr>
            <w:tcW w:w="5670" w:type="dxa"/>
            <w:tcBorders>
              <w:top w:val="dotted" w:sz="4" w:space="0" w:color="auto"/>
            </w:tcBorders>
            <w:shd w:val="clear" w:color="auto" w:fill="F2F2F2"/>
            <w:noWrap/>
          </w:tcPr>
          <w:p w14:paraId="386AE657" w14:textId="77777777" w:rsidR="00656C4B" w:rsidRPr="009F06D1" w:rsidRDefault="00656C4B" w:rsidP="00AD6FD5">
            <w:pPr>
              <w:rPr>
                <w:rFonts w:ascii="Arial" w:hAnsi="Arial" w:cs="Arial"/>
                <w:b/>
                <w:color w:val="000000"/>
                <w:sz w:val="20"/>
                <w:szCs w:val="20"/>
              </w:rPr>
            </w:pPr>
            <w:r w:rsidRPr="009F06D1">
              <w:rPr>
                <w:rFonts w:ascii="Arial" w:hAnsi="Arial" w:cs="Arial"/>
                <w:b/>
                <w:color w:val="000000"/>
                <w:sz w:val="20"/>
                <w:szCs w:val="20"/>
              </w:rPr>
              <w:t>Total Solar Resource Fraction (TSRF)</w:t>
            </w:r>
          </w:p>
          <w:p w14:paraId="78136621" w14:textId="77777777" w:rsidR="00226A1B" w:rsidRPr="009F06D1" w:rsidRDefault="00226A1B" w:rsidP="00AD6FD5">
            <w:pPr>
              <w:rPr>
                <w:rFonts w:ascii="Arial" w:hAnsi="Arial" w:cs="Arial"/>
                <w:color w:val="000000"/>
                <w:sz w:val="20"/>
                <w:szCs w:val="20"/>
              </w:rPr>
            </w:pPr>
            <w:r w:rsidRPr="009F06D1">
              <w:rPr>
                <w:rFonts w:ascii="Arial" w:hAnsi="Arial" w:cs="Arial"/>
                <w:color w:val="000000"/>
                <w:sz w:val="20"/>
                <w:szCs w:val="20"/>
              </w:rPr>
              <w:t>Expressed as a percentage.</w:t>
            </w:r>
            <w:r w:rsidR="008A07DA" w:rsidRPr="009F06D1">
              <w:rPr>
                <w:rFonts w:ascii="Arial" w:hAnsi="Arial" w:cs="Arial"/>
                <w:color w:val="000000"/>
                <w:sz w:val="20"/>
                <w:szCs w:val="20"/>
              </w:rPr>
              <w:t xml:space="preserve"> Projects must have a minimum of 75% TSRF</w:t>
            </w:r>
            <w:r w:rsidR="008A07DA" w:rsidRPr="009F06D1">
              <w:rPr>
                <w:rFonts w:ascii="Arial" w:hAnsi="Arial" w:cs="Arial"/>
                <w:sz w:val="20"/>
                <w:szCs w:val="20"/>
              </w:rPr>
              <w:t xml:space="preserve"> </w:t>
            </w:r>
            <w:r w:rsidR="008A07DA" w:rsidRPr="009F06D1">
              <w:rPr>
                <w:rFonts w:ascii="Arial" w:hAnsi="Arial" w:cs="Arial"/>
                <w:color w:val="000000"/>
                <w:sz w:val="20"/>
                <w:szCs w:val="20"/>
              </w:rPr>
              <w:t>at all points in the proposed solar array.</w:t>
            </w:r>
          </w:p>
        </w:tc>
        <w:tc>
          <w:tcPr>
            <w:tcW w:w="4230" w:type="dxa"/>
            <w:tcBorders>
              <w:top w:val="dotted" w:sz="4" w:space="0" w:color="auto"/>
            </w:tcBorders>
            <w:shd w:val="clear" w:color="auto" w:fill="FFF2CC" w:themeFill="accent4" w:themeFillTint="33"/>
          </w:tcPr>
          <w:p w14:paraId="1B41E79E" w14:textId="77777777" w:rsidR="00656C4B" w:rsidRPr="009F06D1" w:rsidRDefault="00656C4B" w:rsidP="00AD6FD5">
            <w:pPr>
              <w:rPr>
                <w:rFonts w:ascii="Arial" w:hAnsi="Arial" w:cs="Arial"/>
                <w:color w:val="000000"/>
                <w:sz w:val="20"/>
                <w:szCs w:val="20"/>
              </w:rPr>
            </w:pPr>
          </w:p>
        </w:tc>
      </w:tr>
    </w:tbl>
    <w:p w14:paraId="46251414" w14:textId="77777777" w:rsidR="00F473C2" w:rsidRPr="009F06D1" w:rsidRDefault="00F473C2" w:rsidP="00AD6FD5">
      <w:pPr>
        <w:rPr>
          <w:rFonts w:ascii="Arial" w:hAnsi="Arial" w:cs="Arial"/>
          <w:b/>
          <w:sz w:val="20"/>
          <w:szCs w:val="20"/>
        </w:rPr>
      </w:pPr>
    </w:p>
    <w:p w14:paraId="17802BF1" w14:textId="77777777" w:rsidR="00A11D44" w:rsidRPr="009001B7" w:rsidRDefault="00122858" w:rsidP="00AD6FD5">
      <w:pPr>
        <w:spacing w:before="240" w:line="360" w:lineRule="auto"/>
        <w:rPr>
          <w:rFonts w:ascii="Arial" w:hAnsi="Arial" w:cs="Arial"/>
          <w:szCs w:val="20"/>
        </w:rPr>
      </w:pPr>
      <w:r w:rsidRPr="009001B7">
        <w:rPr>
          <w:rFonts w:ascii="Arial" w:hAnsi="Arial" w:cs="Arial"/>
          <w:b/>
          <w:szCs w:val="20"/>
        </w:rPr>
        <w:t>C</w:t>
      </w:r>
      <w:r w:rsidR="00A11D44" w:rsidRPr="009001B7">
        <w:rPr>
          <w:rFonts w:ascii="Arial" w:hAnsi="Arial" w:cs="Arial"/>
          <w:b/>
          <w:szCs w:val="20"/>
        </w:rPr>
        <w:t xml:space="preserve">. Project </w:t>
      </w:r>
      <w:r w:rsidR="009F06D1" w:rsidRPr="009001B7">
        <w:rPr>
          <w:rFonts w:ascii="Arial" w:hAnsi="Arial" w:cs="Arial"/>
          <w:b/>
          <w:szCs w:val="20"/>
        </w:rPr>
        <w:t>n</w:t>
      </w:r>
      <w:r w:rsidR="00A11D44" w:rsidRPr="009001B7">
        <w:rPr>
          <w:rFonts w:ascii="Arial" w:hAnsi="Arial" w:cs="Arial"/>
          <w:b/>
          <w:szCs w:val="20"/>
        </w:rPr>
        <w:t>arrative</w:t>
      </w: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9913"/>
      </w:tblGrid>
      <w:tr w:rsidR="00A11D44" w:rsidRPr="009F06D1" w14:paraId="67833C6C" w14:textId="77777777" w:rsidTr="00504485">
        <w:tc>
          <w:tcPr>
            <w:tcW w:w="9913" w:type="dxa"/>
            <w:shd w:val="clear" w:color="auto" w:fill="668B53"/>
            <w:noWrap/>
            <w:vAlign w:val="bottom"/>
          </w:tcPr>
          <w:p w14:paraId="2B228CE0" w14:textId="77777777" w:rsidR="00A11D44" w:rsidRPr="009F06D1" w:rsidRDefault="00A11D44" w:rsidP="00AD6FD5">
            <w:pPr>
              <w:jc w:val="center"/>
              <w:rPr>
                <w:rFonts w:ascii="Arial" w:hAnsi="Arial" w:cs="Arial"/>
                <w:b/>
                <w:color w:val="FFFFFF"/>
                <w:sz w:val="20"/>
                <w:szCs w:val="20"/>
              </w:rPr>
            </w:pPr>
            <w:r w:rsidRPr="009F06D1">
              <w:rPr>
                <w:rFonts w:ascii="Arial" w:hAnsi="Arial" w:cs="Arial"/>
                <w:b/>
                <w:color w:val="FFFFFF"/>
                <w:sz w:val="20"/>
                <w:szCs w:val="20"/>
              </w:rPr>
              <w:t>PROJECT FEASIBILITY</w:t>
            </w:r>
          </w:p>
        </w:tc>
      </w:tr>
      <w:tr w:rsidR="00A11D44" w:rsidRPr="00912F17" w14:paraId="34E881CE" w14:textId="77777777" w:rsidTr="00504485">
        <w:tc>
          <w:tcPr>
            <w:tcW w:w="9913" w:type="dxa"/>
            <w:tcBorders>
              <w:bottom w:val="dotted" w:sz="4" w:space="0" w:color="auto"/>
            </w:tcBorders>
            <w:shd w:val="clear" w:color="auto" w:fill="F2F2F2"/>
            <w:noWrap/>
            <w:vAlign w:val="center"/>
          </w:tcPr>
          <w:p w14:paraId="30B1ED47" w14:textId="77777777" w:rsidR="00A11D44" w:rsidRPr="009F06D1" w:rsidRDefault="00A11D44"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Provide a brief summary of the pr</w:t>
            </w:r>
            <w:r w:rsidR="009D2E71" w:rsidRPr="009F06D1">
              <w:rPr>
                <w:rFonts w:ascii="Arial" w:hAnsi="Arial" w:cs="Arial"/>
                <w:b/>
                <w:color w:val="000000"/>
                <w:sz w:val="20"/>
                <w:szCs w:val="20"/>
              </w:rPr>
              <w:t xml:space="preserve">oposed </w:t>
            </w:r>
            <w:r w:rsidR="00BE1073" w:rsidRPr="009F06D1">
              <w:rPr>
                <w:rFonts w:ascii="Arial" w:hAnsi="Arial" w:cs="Arial"/>
                <w:b/>
                <w:color w:val="000000"/>
                <w:sz w:val="20"/>
                <w:szCs w:val="20"/>
              </w:rPr>
              <w:t>solar</w:t>
            </w:r>
            <w:r w:rsidR="009D2E71" w:rsidRPr="009F06D1">
              <w:rPr>
                <w:rFonts w:ascii="Arial" w:hAnsi="Arial" w:cs="Arial"/>
                <w:b/>
                <w:color w:val="000000"/>
                <w:sz w:val="20"/>
                <w:szCs w:val="20"/>
              </w:rPr>
              <w:t xml:space="preserve"> project.</w:t>
            </w:r>
          </w:p>
        </w:tc>
      </w:tr>
      <w:tr w:rsidR="00D365B9" w:rsidRPr="009F06D1" w14:paraId="640F6E77"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56C87A7A" w14:textId="77777777" w:rsidR="00D365B9" w:rsidRPr="008D6357" w:rsidRDefault="00D365B9" w:rsidP="008D6357">
            <w:pPr>
              <w:rPr>
                <w:rFonts w:ascii="Arial" w:hAnsi="Arial" w:cs="Arial"/>
                <w:b/>
                <w:color w:val="000000"/>
                <w:sz w:val="20"/>
                <w:szCs w:val="20"/>
              </w:rPr>
            </w:pPr>
          </w:p>
        </w:tc>
      </w:tr>
      <w:tr w:rsidR="00A11D44" w:rsidRPr="009F06D1" w14:paraId="09689661" w14:textId="77777777" w:rsidTr="00504485">
        <w:tc>
          <w:tcPr>
            <w:tcW w:w="9913" w:type="dxa"/>
            <w:tcBorders>
              <w:top w:val="dotted" w:sz="4" w:space="0" w:color="auto"/>
              <w:bottom w:val="dotted" w:sz="4" w:space="0" w:color="auto"/>
            </w:tcBorders>
            <w:shd w:val="clear" w:color="auto" w:fill="F2F2F2"/>
            <w:noWrap/>
            <w:vAlign w:val="center"/>
          </w:tcPr>
          <w:p w14:paraId="3F0DA465" w14:textId="77777777" w:rsidR="00A11D44" w:rsidRPr="009F06D1" w:rsidDel="00834848" w:rsidRDefault="00101EA4"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Who in your organization will be leading the project to completion?</w:t>
            </w:r>
            <w:r w:rsidR="00A11D44" w:rsidRPr="009F06D1">
              <w:rPr>
                <w:rFonts w:ascii="Arial" w:hAnsi="Arial" w:cs="Arial"/>
                <w:color w:val="000000"/>
                <w:sz w:val="20"/>
                <w:szCs w:val="20"/>
              </w:rPr>
              <w:t xml:space="preserve"> </w:t>
            </w:r>
            <w:r w:rsidR="009D2E71" w:rsidRPr="009F06D1">
              <w:rPr>
                <w:rFonts w:ascii="Arial" w:hAnsi="Arial" w:cs="Arial"/>
                <w:color w:val="000000"/>
                <w:sz w:val="20"/>
                <w:szCs w:val="20"/>
              </w:rPr>
              <w:br/>
            </w:r>
            <w:r w:rsidR="00BE1073" w:rsidRPr="009F06D1">
              <w:rPr>
                <w:rFonts w:ascii="Arial" w:hAnsi="Arial" w:cs="Arial"/>
                <w:color w:val="000000"/>
                <w:sz w:val="20"/>
                <w:szCs w:val="20"/>
              </w:rPr>
              <w:t>Describe how</w:t>
            </w:r>
            <w:r w:rsidR="009D2E71" w:rsidRPr="009F06D1">
              <w:rPr>
                <w:rFonts w:ascii="Arial" w:hAnsi="Arial" w:cs="Arial"/>
                <w:color w:val="000000"/>
                <w:sz w:val="20"/>
                <w:szCs w:val="20"/>
              </w:rPr>
              <w:t xml:space="preserve"> the project lead </w:t>
            </w:r>
            <w:r w:rsidR="004522AD" w:rsidRPr="009F06D1">
              <w:rPr>
                <w:rFonts w:ascii="Arial" w:hAnsi="Arial" w:cs="Arial"/>
                <w:color w:val="000000"/>
                <w:sz w:val="20"/>
                <w:szCs w:val="20"/>
              </w:rPr>
              <w:t xml:space="preserve">has </w:t>
            </w:r>
            <w:r w:rsidR="009D2E71" w:rsidRPr="009F06D1">
              <w:rPr>
                <w:rFonts w:ascii="Arial" w:hAnsi="Arial" w:cs="Arial"/>
                <w:color w:val="000000"/>
                <w:sz w:val="20"/>
                <w:szCs w:val="20"/>
              </w:rPr>
              <w:t>been involved in developing the proposal</w:t>
            </w:r>
            <w:r w:rsidR="00BE1073" w:rsidRPr="009F06D1">
              <w:rPr>
                <w:rFonts w:ascii="Arial" w:hAnsi="Arial" w:cs="Arial"/>
                <w:color w:val="000000"/>
                <w:sz w:val="20"/>
                <w:szCs w:val="20"/>
              </w:rPr>
              <w:t>.</w:t>
            </w:r>
          </w:p>
        </w:tc>
      </w:tr>
      <w:tr w:rsidR="00A11D44" w:rsidRPr="009F06D1" w14:paraId="028EB322"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0C5DB8FF" w14:textId="77777777" w:rsidR="00A11D44" w:rsidRPr="008D6357" w:rsidRDefault="00A11D44" w:rsidP="008D6357">
            <w:pPr>
              <w:rPr>
                <w:rFonts w:ascii="Arial" w:hAnsi="Arial" w:cs="Arial"/>
                <w:color w:val="000000"/>
                <w:sz w:val="20"/>
                <w:szCs w:val="20"/>
              </w:rPr>
            </w:pPr>
          </w:p>
        </w:tc>
      </w:tr>
      <w:tr w:rsidR="009D2E71" w:rsidRPr="009F06D1" w14:paraId="7ADAA483" w14:textId="77777777" w:rsidTr="00504485">
        <w:tc>
          <w:tcPr>
            <w:tcW w:w="9913" w:type="dxa"/>
            <w:tcBorders>
              <w:top w:val="dotted" w:sz="4" w:space="0" w:color="auto"/>
              <w:bottom w:val="dotted" w:sz="4" w:space="0" w:color="auto"/>
            </w:tcBorders>
            <w:shd w:val="clear" w:color="auto" w:fill="F2F2F2" w:themeFill="background1" w:themeFillShade="F2"/>
            <w:noWrap/>
            <w:vAlign w:val="center"/>
          </w:tcPr>
          <w:p w14:paraId="377ABE13" w14:textId="77777777" w:rsidR="009D2E71" w:rsidRPr="009F06D1" w:rsidRDefault="009D2E71"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Describe the qualifications of the chosen installer</w:t>
            </w:r>
            <w:r w:rsidR="003C6957" w:rsidRPr="009F06D1">
              <w:rPr>
                <w:rFonts w:ascii="Arial" w:hAnsi="Arial" w:cs="Arial"/>
                <w:b/>
                <w:color w:val="000000"/>
                <w:sz w:val="20"/>
                <w:szCs w:val="20"/>
              </w:rPr>
              <w:t>, including experience with similar projects</w:t>
            </w:r>
            <w:r w:rsidRPr="009F06D1">
              <w:rPr>
                <w:rFonts w:ascii="Arial" w:hAnsi="Arial" w:cs="Arial"/>
                <w:b/>
                <w:color w:val="000000"/>
                <w:sz w:val="20"/>
                <w:szCs w:val="20"/>
              </w:rPr>
              <w:t>.</w:t>
            </w:r>
          </w:p>
        </w:tc>
      </w:tr>
      <w:tr w:rsidR="009D2E71" w:rsidRPr="009F06D1" w14:paraId="06E4A9F3"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30E61C9E" w14:textId="77777777" w:rsidR="009D2E71" w:rsidRPr="008D6357" w:rsidRDefault="009D2E71" w:rsidP="008D6357">
            <w:pPr>
              <w:rPr>
                <w:rFonts w:ascii="Arial" w:hAnsi="Arial" w:cs="Arial"/>
                <w:color w:val="000000"/>
                <w:sz w:val="20"/>
                <w:szCs w:val="20"/>
              </w:rPr>
            </w:pPr>
          </w:p>
        </w:tc>
      </w:tr>
      <w:tr w:rsidR="00A11D44" w:rsidRPr="009F06D1" w14:paraId="19210654" w14:textId="77777777" w:rsidTr="00504485">
        <w:tc>
          <w:tcPr>
            <w:tcW w:w="9913" w:type="dxa"/>
            <w:tcBorders>
              <w:top w:val="dotted" w:sz="4" w:space="0" w:color="auto"/>
              <w:bottom w:val="dotted" w:sz="4" w:space="0" w:color="auto"/>
            </w:tcBorders>
            <w:shd w:val="clear" w:color="auto" w:fill="F2F2F2"/>
            <w:noWrap/>
            <w:vAlign w:val="center"/>
          </w:tcPr>
          <w:p w14:paraId="0D588CDF" w14:textId="77777777" w:rsidR="00A11D44" w:rsidRPr="009F06D1" w:rsidRDefault="00A11D44"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Describe the current status of the project, planning and design work that has been completed to date, and the plan for bringing the project to completion.</w:t>
            </w:r>
          </w:p>
        </w:tc>
      </w:tr>
      <w:tr w:rsidR="00A11D44" w:rsidRPr="009F06D1" w14:paraId="4D5FDCBE"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22FC8AA7" w14:textId="77777777" w:rsidR="00A11D44" w:rsidRPr="008D6357" w:rsidRDefault="00A11D44" w:rsidP="008D6357">
            <w:pPr>
              <w:rPr>
                <w:rFonts w:ascii="Arial" w:hAnsi="Arial" w:cs="Arial"/>
                <w:color w:val="000000"/>
                <w:sz w:val="20"/>
                <w:szCs w:val="20"/>
              </w:rPr>
            </w:pPr>
          </w:p>
        </w:tc>
      </w:tr>
      <w:tr w:rsidR="003C6957" w:rsidRPr="009F06D1" w14:paraId="466E060D" w14:textId="77777777" w:rsidTr="00504485">
        <w:tc>
          <w:tcPr>
            <w:tcW w:w="9913" w:type="dxa"/>
            <w:tcBorders>
              <w:top w:val="dotted" w:sz="4" w:space="0" w:color="auto"/>
              <w:bottom w:val="dotted" w:sz="4" w:space="0" w:color="auto"/>
            </w:tcBorders>
            <w:shd w:val="clear" w:color="auto" w:fill="F2F2F2" w:themeFill="background1" w:themeFillShade="F2"/>
            <w:noWrap/>
            <w:vAlign w:val="center"/>
          </w:tcPr>
          <w:p w14:paraId="71A44813" w14:textId="77777777" w:rsidR="003C6957" w:rsidRPr="009F06D1" w:rsidRDefault="003C6957"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Identify potential challenges and risks to completing the project on time and within budget, and your strategy for mitigating each of those risks.</w:t>
            </w:r>
          </w:p>
        </w:tc>
      </w:tr>
      <w:tr w:rsidR="003C6957" w:rsidRPr="009F06D1" w14:paraId="215386BB"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05EAF206" w14:textId="77777777" w:rsidR="003C6957" w:rsidRPr="008D6357" w:rsidRDefault="003C6957" w:rsidP="008D6357">
            <w:pPr>
              <w:rPr>
                <w:rFonts w:ascii="Arial" w:hAnsi="Arial" w:cs="Arial"/>
                <w:color w:val="000000"/>
                <w:sz w:val="20"/>
                <w:szCs w:val="20"/>
              </w:rPr>
            </w:pPr>
          </w:p>
        </w:tc>
      </w:tr>
      <w:tr w:rsidR="00C5014B" w:rsidRPr="009F06D1" w14:paraId="265AE632" w14:textId="77777777" w:rsidTr="00504485">
        <w:tc>
          <w:tcPr>
            <w:tcW w:w="9913" w:type="dxa"/>
            <w:tcBorders>
              <w:top w:val="dotted" w:sz="4" w:space="0" w:color="auto"/>
              <w:bottom w:val="dotted" w:sz="4" w:space="0" w:color="auto"/>
            </w:tcBorders>
            <w:shd w:val="clear" w:color="auto" w:fill="F2F2F2"/>
            <w:noWrap/>
            <w:vAlign w:val="center"/>
          </w:tcPr>
          <w:p w14:paraId="1C647067" w14:textId="77777777" w:rsidR="00C5014B" w:rsidRPr="009F06D1" w:rsidRDefault="00C5014B"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Describe the long-term maintenance plan, including sources of funding to implement the plan.</w:t>
            </w:r>
            <w:r w:rsidRPr="009F06D1">
              <w:rPr>
                <w:rFonts w:ascii="Arial" w:hAnsi="Arial" w:cs="Arial"/>
                <w:color w:val="000000"/>
                <w:sz w:val="20"/>
                <w:szCs w:val="20"/>
              </w:rPr>
              <w:t xml:space="preserve"> </w:t>
            </w:r>
          </w:p>
          <w:p w14:paraId="5438E94C" w14:textId="77777777" w:rsidR="00C5014B" w:rsidRPr="009F06D1" w:rsidRDefault="00C5014B" w:rsidP="008D6357">
            <w:pPr>
              <w:pStyle w:val="ListParagraph"/>
              <w:rPr>
                <w:rFonts w:ascii="Arial" w:hAnsi="Arial" w:cs="Arial"/>
                <w:color w:val="000000"/>
                <w:sz w:val="20"/>
                <w:szCs w:val="20"/>
              </w:rPr>
            </w:pPr>
            <w:r w:rsidRPr="009F06D1">
              <w:rPr>
                <w:rFonts w:ascii="Arial" w:hAnsi="Arial" w:cs="Arial"/>
                <w:color w:val="000000"/>
                <w:sz w:val="20"/>
                <w:szCs w:val="20"/>
              </w:rPr>
              <w:t xml:space="preserve">List any warranties on equipment and labor. Identify who will oversee maintenance and any agreements with maintenance service providers. Include schedule of maintenance, if known. </w:t>
            </w:r>
            <w:r w:rsidR="000642E1" w:rsidRPr="009F06D1">
              <w:rPr>
                <w:rFonts w:ascii="Arial" w:hAnsi="Arial" w:cs="Arial"/>
                <w:color w:val="000000"/>
                <w:sz w:val="20"/>
                <w:szCs w:val="20"/>
              </w:rPr>
              <w:t>Confirm that</w:t>
            </w:r>
            <w:r w:rsidRPr="009F06D1">
              <w:rPr>
                <w:rFonts w:ascii="Arial" w:hAnsi="Arial" w:cs="Arial"/>
                <w:color w:val="000000"/>
                <w:sz w:val="20"/>
                <w:szCs w:val="20"/>
              </w:rPr>
              <w:t xml:space="preserve"> the system will be insured</w:t>
            </w:r>
            <w:r w:rsidR="000642E1" w:rsidRPr="009F06D1">
              <w:rPr>
                <w:rFonts w:ascii="Arial" w:hAnsi="Arial" w:cs="Arial"/>
                <w:color w:val="000000"/>
                <w:sz w:val="20"/>
                <w:szCs w:val="20"/>
              </w:rPr>
              <w:t xml:space="preserve"> </w:t>
            </w:r>
            <w:r w:rsidR="00DC3553" w:rsidRPr="009F06D1">
              <w:rPr>
                <w:rFonts w:ascii="Arial" w:hAnsi="Arial" w:cs="Arial"/>
                <w:color w:val="000000"/>
                <w:sz w:val="20"/>
                <w:szCs w:val="20"/>
              </w:rPr>
              <w:t>for at least 5 years</w:t>
            </w:r>
            <w:r w:rsidRPr="009F06D1">
              <w:rPr>
                <w:rFonts w:ascii="Arial" w:hAnsi="Arial" w:cs="Arial"/>
                <w:color w:val="000000"/>
                <w:sz w:val="20"/>
                <w:szCs w:val="20"/>
              </w:rPr>
              <w:t>.</w:t>
            </w:r>
          </w:p>
        </w:tc>
      </w:tr>
      <w:tr w:rsidR="00C5014B" w:rsidRPr="009F06D1" w14:paraId="48ECEEB3" w14:textId="77777777" w:rsidTr="00504485">
        <w:tc>
          <w:tcPr>
            <w:tcW w:w="9913" w:type="dxa"/>
            <w:tcBorders>
              <w:top w:val="dotted" w:sz="4" w:space="0" w:color="auto"/>
            </w:tcBorders>
            <w:shd w:val="clear" w:color="auto" w:fill="FFF2CC" w:themeFill="accent4" w:themeFillTint="33"/>
            <w:noWrap/>
            <w:vAlign w:val="center"/>
          </w:tcPr>
          <w:p w14:paraId="083DE0FD" w14:textId="77777777" w:rsidR="00C5014B" w:rsidRPr="009F06D1" w:rsidRDefault="00C5014B" w:rsidP="00AD6FD5">
            <w:pPr>
              <w:pStyle w:val="ListParagraph"/>
              <w:ind w:left="0"/>
              <w:rPr>
                <w:rFonts w:ascii="Arial" w:hAnsi="Arial" w:cs="Arial"/>
                <w:color w:val="000000"/>
                <w:sz w:val="20"/>
                <w:szCs w:val="20"/>
              </w:rPr>
            </w:pPr>
          </w:p>
        </w:tc>
      </w:tr>
    </w:tbl>
    <w:p w14:paraId="448E29FC" w14:textId="77777777" w:rsidR="00FC1833" w:rsidRDefault="00FC1833" w:rsidP="00AD6FD5">
      <w:pPr>
        <w:spacing w:after="240"/>
        <w:rPr>
          <w:rFonts w:ascii="Arial" w:hAnsi="Arial" w:cs="Arial"/>
          <w:sz w:val="20"/>
          <w:szCs w:val="20"/>
        </w:rPr>
      </w:pPr>
    </w:p>
    <w:p w14:paraId="1CED8409" w14:textId="77777777" w:rsidR="009160A8" w:rsidRDefault="009160A8" w:rsidP="00AD6FD5">
      <w:pPr>
        <w:spacing w:after="240"/>
        <w:rPr>
          <w:rFonts w:ascii="Arial" w:hAnsi="Arial" w:cs="Arial"/>
          <w:sz w:val="20"/>
          <w:szCs w:val="20"/>
        </w:rPr>
      </w:pPr>
    </w:p>
    <w:p w14:paraId="5EEF1ECA" w14:textId="77777777" w:rsidR="009160A8" w:rsidRDefault="009160A8" w:rsidP="00AD6FD5">
      <w:pPr>
        <w:spacing w:after="240"/>
        <w:rPr>
          <w:rFonts w:ascii="Arial" w:hAnsi="Arial" w:cs="Arial"/>
          <w:sz w:val="20"/>
          <w:szCs w:val="20"/>
        </w:rPr>
      </w:pPr>
    </w:p>
    <w:p w14:paraId="167D1D34" w14:textId="6EA2399A" w:rsidR="009160A8" w:rsidRDefault="009160A8" w:rsidP="00AD6FD5">
      <w:pPr>
        <w:spacing w:after="240"/>
        <w:rPr>
          <w:rFonts w:ascii="Arial" w:hAnsi="Arial" w:cs="Arial"/>
          <w:sz w:val="20"/>
          <w:szCs w:val="20"/>
        </w:rPr>
      </w:pPr>
    </w:p>
    <w:p w14:paraId="04409580" w14:textId="06B55184" w:rsidR="004F2ADD" w:rsidRPr="009F06D1" w:rsidRDefault="004F2ADD" w:rsidP="00AD6FD5">
      <w:pPr>
        <w:spacing w:after="240"/>
        <w:rPr>
          <w:rFonts w:ascii="Arial" w:hAnsi="Arial" w:cs="Arial"/>
          <w:sz w:val="20"/>
          <w:szCs w:val="20"/>
        </w:rPr>
      </w:pP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9913"/>
      </w:tblGrid>
      <w:tr w:rsidR="00A11D44" w:rsidRPr="009F06D1" w14:paraId="256418A4" w14:textId="77777777" w:rsidTr="00504485">
        <w:trPr>
          <w:trHeight w:val="288"/>
        </w:trPr>
        <w:tc>
          <w:tcPr>
            <w:tcW w:w="9913" w:type="dxa"/>
            <w:shd w:val="clear" w:color="auto" w:fill="668B53"/>
            <w:noWrap/>
            <w:vAlign w:val="center"/>
          </w:tcPr>
          <w:p w14:paraId="58D603FE" w14:textId="77777777" w:rsidR="00A11D44" w:rsidRPr="009F06D1" w:rsidRDefault="00A11D44" w:rsidP="00AD6FD5">
            <w:pPr>
              <w:jc w:val="center"/>
              <w:rPr>
                <w:rFonts w:ascii="Arial" w:hAnsi="Arial" w:cs="Arial"/>
                <w:b/>
                <w:color w:val="FFFFFF"/>
                <w:sz w:val="20"/>
                <w:szCs w:val="20"/>
              </w:rPr>
            </w:pPr>
            <w:r w:rsidRPr="009F06D1">
              <w:rPr>
                <w:rFonts w:ascii="Arial" w:hAnsi="Arial" w:cs="Arial"/>
                <w:b/>
                <w:color w:val="FFFFFF"/>
                <w:sz w:val="20"/>
                <w:szCs w:val="20"/>
              </w:rPr>
              <w:t>COMMUNITY IMPACT</w:t>
            </w:r>
          </w:p>
        </w:tc>
      </w:tr>
      <w:tr w:rsidR="00A11D44" w:rsidRPr="009F06D1" w14:paraId="2E2CB750" w14:textId="77777777" w:rsidTr="00504485">
        <w:tc>
          <w:tcPr>
            <w:tcW w:w="9913" w:type="dxa"/>
            <w:tcBorders>
              <w:bottom w:val="dotted" w:sz="4" w:space="0" w:color="auto"/>
            </w:tcBorders>
            <w:shd w:val="clear" w:color="auto" w:fill="F2F2F2"/>
            <w:noWrap/>
            <w:vAlign w:val="center"/>
          </w:tcPr>
          <w:p w14:paraId="0C121E9A" w14:textId="77777777" w:rsidR="00A11D44" w:rsidRPr="009F06D1" w:rsidRDefault="00656C4B"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How will the proposed project support the mission of your organization</w:t>
            </w:r>
            <w:r w:rsidR="00A11D44" w:rsidRPr="009F06D1">
              <w:rPr>
                <w:rFonts w:ascii="Arial" w:hAnsi="Arial" w:cs="Arial"/>
                <w:b/>
                <w:color w:val="000000"/>
                <w:sz w:val="20"/>
                <w:szCs w:val="20"/>
              </w:rPr>
              <w:t>?</w:t>
            </w:r>
          </w:p>
        </w:tc>
      </w:tr>
      <w:tr w:rsidR="00A11D44" w:rsidRPr="009F06D1" w14:paraId="6ED40C3C"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048148D7" w14:textId="77777777" w:rsidR="00A11D44" w:rsidRPr="008D6357" w:rsidRDefault="00A11D44" w:rsidP="008D6357">
            <w:pPr>
              <w:rPr>
                <w:rFonts w:ascii="Arial" w:hAnsi="Arial" w:cs="Arial"/>
                <w:color w:val="000000"/>
                <w:sz w:val="20"/>
                <w:szCs w:val="20"/>
              </w:rPr>
            </w:pPr>
          </w:p>
        </w:tc>
      </w:tr>
      <w:tr w:rsidR="004E4559" w:rsidRPr="009F06D1" w14:paraId="3B036494" w14:textId="77777777" w:rsidTr="00504485">
        <w:tc>
          <w:tcPr>
            <w:tcW w:w="9913" w:type="dxa"/>
            <w:tcBorders>
              <w:top w:val="dotted" w:sz="4" w:space="0" w:color="auto"/>
              <w:bottom w:val="dotted" w:sz="4" w:space="0" w:color="auto"/>
            </w:tcBorders>
            <w:shd w:val="clear" w:color="auto" w:fill="F2F2F2"/>
            <w:noWrap/>
            <w:vAlign w:val="center"/>
          </w:tcPr>
          <w:p w14:paraId="57E65979" w14:textId="77777777" w:rsidR="004E4559" w:rsidRPr="009F06D1" w:rsidRDefault="004E4559"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 xml:space="preserve">How will the proposed project </w:t>
            </w:r>
            <w:r w:rsidR="00E63DA3" w:rsidRPr="009F06D1">
              <w:rPr>
                <w:rFonts w:ascii="Arial" w:hAnsi="Arial" w:cs="Arial"/>
                <w:b/>
                <w:color w:val="000000"/>
                <w:sz w:val="20"/>
                <w:szCs w:val="20"/>
              </w:rPr>
              <w:t xml:space="preserve">benefit </w:t>
            </w:r>
            <w:r w:rsidRPr="009F06D1">
              <w:rPr>
                <w:rFonts w:ascii="Arial" w:hAnsi="Arial" w:cs="Arial"/>
                <w:b/>
                <w:color w:val="000000"/>
                <w:sz w:val="20"/>
                <w:szCs w:val="20"/>
              </w:rPr>
              <w:t xml:space="preserve">low-income </w:t>
            </w:r>
            <w:r w:rsidR="00494C84" w:rsidRPr="009F06D1">
              <w:rPr>
                <w:rFonts w:ascii="Arial" w:hAnsi="Arial" w:cs="Arial"/>
                <w:b/>
                <w:color w:val="000000"/>
                <w:sz w:val="20"/>
                <w:szCs w:val="20"/>
              </w:rPr>
              <w:t xml:space="preserve">or </w:t>
            </w:r>
            <w:r w:rsidR="008D6357">
              <w:rPr>
                <w:rFonts w:ascii="Arial" w:hAnsi="Arial" w:cs="Arial"/>
                <w:b/>
                <w:color w:val="000000"/>
                <w:sz w:val="20"/>
                <w:szCs w:val="20"/>
              </w:rPr>
              <w:t>Black, Indigenous, and People of Color (BIPOC) community members</w:t>
            </w:r>
            <w:r w:rsidRPr="009F06D1">
              <w:rPr>
                <w:rFonts w:ascii="Arial" w:hAnsi="Arial" w:cs="Arial"/>
                <w:b/>
                <w:color w:val="000000"/>
                <w:sz w:val="20"/>
                <w:szCs w:val="20"/>
              </w:rPr>
              <w:t>?</w:t>
            </w:r>
            <w:r w:rsidR="00511C4F">
              <w:rPr>
                <w:rFonts w:ascii="Arial" w:hAnsi="Arial" w:cs="Arial"/>
                <w:color w:val="000000"/>
                <w:sz w:val="20"/>
                <w:szCs w:val="20"/>
              </w:rPr>
              <w:t xml:space="preserve"> Please be specific to BIPOC communities in your answer. </w:t>
            </w:r>
          </w:p>
        </w:tc>
      </w:tr>
      <w:tr w:rsidR="004E4559" w:rsidRPr="009F06D1" w14:paraId="1AE6CC2F"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0C3651A5" w14:textId="77777777" w:rsidR="004E4559" w:rsidRPr="008D6357" w:rsidRDefault="004E4559" w:rsidP="008D6357">
            <w:pPr>
              <w:rPr>
                <w:rFonts w:ascii="Arial" w:hAnsi="Arial" w:cs="Arial"/>
                <w:color w:val="000000"/>
                <w:sz w:val="20"/>
                <w:szCs w:val="20"/>
              </w:rPr>
            </w:pPr>
          </w:p>
        </w:tc>
      </w:tr>
      <w:tr w:rsidR="006765FF" w:rsidRPr="009F06D1" w14:paraId="18E972AA" w14:textId="77777777" w:rsidTr="00504485">
        <w:tc>
          <w:tcPr>
            <w:tcW w:w="9913" w:type="dxa"/>
            <w:tcBorders>
              <w:top w:val="dotted" w:sz="4" w:space="0" w:color="auto"/>
              <w:bottom w:val="dotted" w:sz="4" w:space="0" w:color="auto"/>
            </w:tcBorders>
            <w:shd w:val="clear" w:color="auto" w:fill="F2F2F2"/>
            <w:noWrap/>
            <w:vAlign w:val="center"/>
          </w:tcPr>
          <w:p w14:paraId="2333E51E" w14:textId="77777777" w:rsidR="006765FF" w:rsidRPr="009F06D1" w:rsidRDefault="006765FF"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Describe the applicant’s and/or project team’s demonstrated commitment to diversity, equity and inclusion.</w:t>
            </w:r>
            <w:r w:rsidR="00511C4F">
              <w:rPr>
                <w:rFonts w:ascii="Arial" w:hAnsi="Arial" w:cs="Arial"/>
                <w:color w:val="000000"/>
                <w:sz w:val="20"/>
                <w:szCs w:val="20"/>
              </w:rPr>
              <w:t xml:space="preserve"> This may include projects, internal policies, trainings, and other demonstrated commitments.</w:t>
            </w:r>
          </w:p>
        </w:tc>
      </w:tr>
      <w:tr w:rsidR="006765FF" w:rsidRPr="009F06D1" w14:paraId="182DD4F2"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4EE0912A" w14:textId="77777777" w:rsidR="006765FF" w:rsidRPr="008D6357" w:rsidRDefault="006765FF" w:rsidP="008D6357">
            <w:pPr>
              <w:rPr>
                <w:rFonts w:ascii="Arial" w:hAnsi="Arial" w:cs="Arial"/>
                <w:color w:val="000000"/>
                <w:sz w:val="20"/>
                <w:szCs w:val="20"/>
              </w:rPr>
            </w:pPr>
          </w:p>
        </w:tc>
      </w:tr>
      <w:tr w:rsidR="009D2E71" w:rsidRPr="009F06D1" w14:paraId="4205AF59" w14:textId="77777777" w:rsidTr="00504485">
        <w:tc>
          <w:tcPr>
            <w:tcW w:w="9913" w:type="dxa"/>
            <w:tcBorders>
              <w:top w:val="dotted" w:sz="4" w:space="0" w:color="auto"/>
              <w:bottom w:val="dotted" w:sz="4" w:space="0" w:color="auto"/>
            </w:tcBorders>
            <w:shd w:val="clear" w:color="auto" w:fill="F2F2F2" w:themeFill="background1" w:themeFillShade="F2"/>
            <w:noWrap/>
            <w:vAlign w:val="center"/>
          </w:tcPr>
          <w:p w14:paraId="314F15D7" w14:textId="77777777" w:rsidR="009D2E71" w:rsidRPr="009F06D1" w:rsidRDefault="0012126F"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 xml:space="preserve">Describe the organization’s </w:t>
            </w:r>
            <w:r w:rsidR="009D2E71" w:rsidRPr="009F06D1">
              <w:rPr>
                <w:rFonts w:ascii="Arial" w:hAnsi="Arial" w:cs="Arial"/>
                <w:b/>
                <w:color w:val="000000"/>
                <w:sz w:val="20"/>
                <w:szCs w:val="20"/>
              </w:rPr>
              <w:t>resource conservation practices, initiatives and/or programs.</w:t>
            </w:r>
            <w:r w:rsidR="009D2E71" w:rsidRPr="009F06D1">
              <w:rPr>
                <w:rFonts w:ascii="Arial" w:hAnsi="Arial" w:cs="Arial"/>
                <w:color w:val="000000"/>
                <w:sz w:val="20"/>
                <w:szCs w:val="20"/>
              </w:rPr>
              <w:t xml:space="preserve"> Include any completed or planned energy conservation projects in partnership with Puget Sound Energy.</w:t>
            </w:r>
          </w:p>
        </w:tc>
      </w:tr>
      <w:tr w:rsidR="009D2E71" w:rsidRPr="009F06D1" w14:paraId="70C4DC21"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6F24C5CA" w14:textId="77777777" w:rsidR="009D2E71" w:rsidRPr="008D6357" w:rsidRDefault="009D2E71" w:rsidP="008D6357">
            <w:pPr>
              <w:rPr>
                <w:rFonts w:ascii="Arial" w:hAnsi="Arial" w:cs="Arial"/>
                <w:color w:val="000000"/>
                <w:sz w:val="20"/>
                <w:szCs w:val="20"/>
              </w:rPr>
            </w:pPr>
          </w:p>
        </w:tc>
      </w:tr>
      <w:tr w:rsidR="008E382F" w:rsidRPr="009F06D1" w14:paraId="19A5154C" w14:textId="77777777" w:rsidTr="00504485">
        <w:tc>
          <w:tcPr>
            <w:tcW w:w="9913" w:type="dxa"/>
            <w:tcBorders>
              <w:top w:val="dotted" w:sz="4" w:space="0" w:color="auto"/>
              <w:bottom w:val="dotted" w:sz="4" w:space="0" w:color="auto"/>
            </w:tcBorders>
            <w:shd w:val="clear" w:color="auto" w:fill="F2F2F2"/>
            <w:noWrap/>
            <w:vAlign w:val="center"/>
          </w:tcPr>
          <w:p w14:paraId="4B3DC0AB" w14:textId="77777777" w:rsidR="008E382F" w:rsidRPr="009F06D1" w:rsidRDefault="008E382F"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 xml:space="preserve">Does the project have any potential negative impacts on the </w:t>
            </w:r>
            <w:r w:rsidR="00F67F1D" w:rsidRPr="009F06D1">
              <w:rPr>
                <w:rFonts w:ascii="Arial" w:hAnsi="Arial" w:cs="Arial"/>
                <w:b/>
                <w:color w:val="000000"/>
                <w:sz w:val="20"/>
                <w:szCs w:val="20"/>
              </w:rPr>
              <w:t xml:space="preserve">organization or </w:t>
            </w:r>
            <w:r w:rsidRPr="009F06D1">
              <w:rPr>
                <w:rFonts w:ascii="Arial" w:hAnsi="Arial" w:cs="Arial"/>
                <w:b/>
                <w:color w:val="000000"/>
                <w:sz w:val="20"/>
                <w:szCs w:val="20"/>
              </w:rPr>
              <w:t>community?</w:t>
            </w:r>
          </w:p>
          <w:p w14:paraId="1B154281" w14:textId="77777777" w:rsidR="008E382F" w:rsidRPr="009F06D1" w:rsidRDefault="008E382F" w:rsidP="008D6357">
            <w:pPr>
              <w:pStyle w:val="ListParagraph"/>
              <w:rPr>
                <w:rFonts w:ascii="Arial" w:hAnsi="Arial" w:cs="Arial"/>
                <w:color w:val="000000"/>
                <w:sz w:val="20"/>
                <w:szCs w:val="20"/>
              </w:rPr>
            </w:pPr>
            <w:r w:rsidRPr="009F06D1">
              <w:rPr>
                <w:rFonts w:ascii="Arial" w:hAnsi="Arial" w:cs="Arial"/>
                <w:color w:val="000000"/>
                <w:sz w:val="20"/>
                <w:szCs w:val="20"/>
              </w:rPr>
              <w:t>If so, describe how impacts will be mitigated.</w:t>
            </w:r>
          </w:p>
        </w:tc>
      </w:tr>
      <w:tr w:rsidR="008E382F" w:rsidRPr="009F06D1" w14:paraId="389D4485" w14:textId="77777777" w:rsidTr="00504485">
        <w:tc>
          <w:tcPr>
            <w:tcW w:w="9913" w:type="dxa"/>
            <w:tcBorders>
              <w:top w:val="dotted" w:sz="4" w:space="0" w:color="auto"/>
            </w:tcBorders>
            <w:shd w:val="clear" w:color="auto" w:fill="FFF2CC" w:themeFill="accent4" w:themeFillTint="33"/>
            <w:noWrap/>
            <w:vAlign w:val="center"/>
          </w:tcPr>
          <w:p w14:paraId="6D2ED48E" w14:textId="77777777" w:rsidR="008E382F" w:rsidRPr="009F06D1" w:rsidRDefault="008E382F" w:rsidP="00AD6FD5">
            <w:pPr>
              <w:pStyle w:val="ListParagraph"/>
              <w:ind w:left="0"/>
              <w:rPr>
                <w:rFonts w:ascii="Arial" w:hAnsi="Arial" w:cs="Arial"/>
                <w:color w:val="000000"/>
                <w:sz w:val="20"/>
                <w:szCs w:val="20"/>
              </w:rPr>
            </w:pPr>
          </w:p>
        </w:tc>
      </w:tr>
    </w:tbl>
    <w:p w14:paraId="045A82C1" w14:textId="77777777" w:rsidR="00A11D44" w:rsidRPr="009F06D1" w:rsidRDefault="00A11D44" w:rsidP="00AD6FD5">
      <w:pPr>
        <w:rPr>
          <w:rFonts w:ascii="Arial" w:hAnsi="Arial" w:cs="Arial"/>
          <w:b/>
          <w:sz w:val="20"/>
          <w:szCs w:val="20"/>
        </w:rPr>
      </w:pPr>
      <w:r w:rsidRPr="009F06D1">
        <w:rPr>
          <w:rFonts w:ascii="Arial" w:hAnsi="Arial" w:cs="Arial"/>
          <w:sz w:val="20"/>
          <w:szCs w:val="20"/>
        </w:rPr>
        <w:t xml:space="preserve"> </w:t>
      </w: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2713"/>
        <w:gridCol w:w="7200"/>
      </w:tblGrid>
      <w:tr w:rsidR="00656C4B" w:rsidRPr="009F06D1" w14:paraId="6095F6A8" w14:textId="77777777" w:rsidTr="00504485">
        <w:tc>
          <w:tcPr>
            <w:tcW w:w="9913" w:type="dxa"/>
            <w:gridSpan w:val="2"/>
            <w:shd w:val="clear" w:color="auto" w:fill="668B53"/>
            <w:noWrap/>
            <w:vAlign w:val="bottom"/>
          </w:tcPr>
          <w:p w14:paraId="1F56D0D3" w14:textId="77777777" w:rsidR="00656C4B" w:rsidRPr="009F06D1" w:rsidRDefault="00926B25" w:rsidP="00AD6FD5">
            <w:pPr>
              <w:jc w:val="center"/>
              <w:rPr>
                <w:rFonts w:ascii="Arial" w:hAnsi="Arial" w:cs="Arial"/>
                <w:b/>
                <w:color w:val="FFFFFF"/>
                <w:sz w:val="20"/>
                <w:szCs w:val="20"/>
              </w:rPr>
            </w:pPr>
            <w:r w:rsidRPr="009F06D1">
              <w:rPr>
                <w:rFonts w:ascii="Arial" w:hAnsi="Arial" w:cs="Arial"/>
                <w:b/>
                <w:color w:val="FFFFFF"/>
                <w:sz w:val="20"/>
                <w:szCs w:val="20"/>
              </w:rPr>
              <w:t>RECOGNITION AND AWARENESS</w:t>
            </w:r>
          </w:p>
        </w:tc>
      </w:tr>
      <w:tr w:rsidR="00315754" w:rsidRPr="009F06D1" w14:paraId="3671CBD4" w14:textId="77777777" w:rsidTr="00504485">
        <w:tc>
          <w:tcPr>
            <w:tcW w:w="9913" w:type="dxa"/>
            <w:gridSpan w:val="2"/>
            <w:tcBorders>
              <w:bottom w:val="dotted" w:sz="4" w:space="0" w:color="auto"/>
            </w:tcBorders>
            <w:shd w:val="clear" w:color="auto" w:fill="F2F2F2"/>
            <w:noWrap/>
            <w:vAlign w:val="center"/>
          </w:tcPr>
          <w:p w14:paraId="74247A39" w14:textId="7F94F28D" w:rsidR="00315754" w:rsidRPr="008D6357" w:rsidRDefault="00315754" w:rsidP="008D6357">
            <w:pPr>
              <w:pStyle w:val="ListParagraph"/>
              <w:numPr>
                <w:ilvl w:val="0"/>
                <w:numId w:val="33"/>
              </w:numPr>
              <w:rPr>
                <w:rFonts w:ascii="Arial" w:hAnsi="Arial" w:cs="Arial"/>
                <w:color w:val="000000"/>
                <w:sz w:val="20"/>
                <w:szCs w:val="20"/>
              </w:rPr>
            </w:pPr>
            <w:r w:rsidRPr="008D6357">
              <w:rPr>
                <w:rFonts w:ascii="Arial" w:hAnsi="Arial" w:cs="Arial"/>
                <w:b/>
                <w:color w:val="000000"/>
                <w:sz w:val="20"/>
                <w:szCs w:val="20"/>
              </w:rPr>
              <w:t>Will the project be physically visible? Is there a suitable location for signage recognizing the PSE Green Power</w:t>
            </w:r>
            <w:r w:rsidR="000F4D8E">
              <w:rPr>
                <w:rFonts w:ascii="Arial" w:hAnsi="Arial" w:cs="Arial"/>
                <w:b/>
                <w:color w:val="000000"/>
                <w:sz w:val="20"/>
                <w:szCs w:val="20"/>
              </w:rPr>
              <w:t xml:space="preserve"> and Solar Choice</w:t>
            </w:r>
            <w:r w:rsidRPr="008D6357">
              <w:rPr>
                <w:rFonts w:ascii="Arial" w:hAnsi="Arial" w:cs="Arial"/>
                <w:b/>
                <w:color w:val="000000"/>
                <w:sz w:val="20"/>
                <w:szCs w:val="20"/>
              </w:rPr>
              <w:t xml:space="preserve"> program</w:t>
            </w:r>
            <w:r w:rsidR="000F4D8E">
              <w:rPr>
                <w:rFonts w:ascii="Arial" w:hAnsi="Arial" w:cs="Arial"/>
                <w:b/>
                <w:color w:val="000000"/>
                <w:sz w:val="20"/>
                <w:szCs w:val="20"/>
              </w:rPr>
              <w:t>s</w:t>
            </w:r>
            <w:r w:rsidRPr="008D6357">
              <w:rPr>
                <w:rFonts w:ascii="Arial" w:hAnsi="Arial" w:cs="Arial"/>
                <w:b/>
                <w:color w:val="000000"/>
                <w:sz w:val="20"/>
                <w:szCs w:val="20"/>
              </w:rPr>
              <w:t>?</w:t>
            </w:r>
            <w:r w:rsidR="008D6357">
              <w:rPr>
                <w:rFonts w:ascii="Arial" w:hAnsi="Arial" w:cs="Arial"/>
                <w:color w:val="000000"/>
                <w:sz w:val="20"/>
                <w:szCs w:val="20"/>
              </w:rPr>
              <w:br/>
            </w:r>
            <w:r w:rsidRPr="008D6357">
              <w:rPr>
                <w:rFonts w:ascii="Arial" w:hAnsi="Arial" w:cs="Arial"/>
                <w:color w:val="000000"/>
                <w:sz w:val="20"/>
                <w:szCs w:val="20"/>
              </w:rPr>
              <w:t>If available, estimate the number of people served at this facility annually and/or the number of visitors.</w:t>
            </w:r>
          </w:p>
        </w:tc>
      </w:tr>
      <w:tr w:rsidR="00315754" w:rsidRPr="009F06D1" w14:paraId="4D76959D" w14:textId="77777777" w:rsidTr="00504485">
        <w:tc>
          <w:tcPr>
            <w:tcW w:w="9913" w:type="dxa"/>
            <w:gridSpan w:val="2"/>
            <w:tcBorders>
              <w:top w:val="dotted" w:sz="4" w:space="0" w:color="auto"/>
              <w:bottom w:val="dotted" w:sz="4" w:space="0" w:color="auto"/>
            </w:tcBorders>
            <w:shd w:val="clear" w:color="auto" w:fill="FFF2CC" w:themeFill="accent4" w:themeFillTint="33"/>
            <w:noWrap/>
            <w:vAlign w:val="center"/>
          </w:tcPr>
          <w:p w14:paraId="46A545E1" w14:textId="77777777" w:rsidR="00315754" w:rsidRPr="009F06D1" w:rsidRDefault="00315754" w:rsidP="00AD6FD5">
            <w:pPr>
              <w:pStyle w:val="ListParagraph"/>
              <w:ind w:left="0"/>
              <w:rPr>
                <w:rFonts w:ascii="Arial" w:hAnsi="Arial" w:cs="Arial"/>
                <w:color w:val="000000"/>
                <w:sz w:val="20"/>
                <w:szCs w:val="20"/>
              </w:rPr>
            </w:pPr>
          </w:p>
        </w:tc>
      </w:tr>
      <w:tr w:rsidR="00656C4B" w:rsidRPr="009F06D1" w14:paraId="68D7E7FD" w14:textId="77777777" w:rsidTr="00504485">
        <w:tc>
          <w:tcPr>
            <w:tcW w:w="9913" w:type="dxa"/>
            <w:gridSpan w:val="2"/>
            <w:tcBorders>
              <w:top w:val="dotted" w:sz="4" w:space="0" w:color="auto"/>
              <w:bottom w:val="dotted" w:sz="4" w:space="0" w:color="auto"/>
            </w:tcBorders>
            <w:shd w:val="clear" w:color="auto" w:fill="F2F2F2"/>
            <w:noWrap/>
            <w:vAlign w:val="center"/>
          </w:tcPr>
          <w:p w14:paraId="59568FCF" w14:textId="77777777" w:rsidR="00656C4B" w:rsidRPr="008D6357" w:rsidRDefault="00315754" w:rsidP="008D6357">
            <w:pPr>
              <w:pStyle w:val="ListParagraph"/>
              <w:numPr>
                <w:ilvl w:val="0"/>
                <w:numId w:val="33"/>
              </w:numPr>
              <w:rPr>
                <w:rFonts w:ascii="Arial" w:hAnsi="Arial" w:cs="Arial"/>
                <w:color w:val="000000"/>
                <w:sz w:val="20"/>
                <w:szCs w:val="20"/>
              </w:rPr>
            </w:pPr>
            <w:r w:rsidRPr="008D6357">
              <w:rPr>
                <w:rFonts w:ascii="Arial" w:hAnsi="Arial" w:cs="Arial"/>
                <w:b/>
                <w:color w:val="000000"/>
                <w:sz w:val="20"/>
                <w:szCs w:val="20"/>
              </w:rPr>
              <w:t xml:space="preserve">How will you raise awareness about the project and recognize the contribution of PSE </w:t>
            </w:r>
            <w:r w:rsidR="00A30DF9" w:rsidRPr="008D6357">
              <w:rPr>
                <w:rFonts w:ascii="Arial" w:hAnsi="Arial" w:cs="Arial"/>
                <w:b/>
                <w:color w:val="000000"/>
                <w:sz w:val="20"/>
                <w:szCs w:val="20"/>
              </w:rPr>
              <w:t>G</w:t>
            </w:r>
            <w:r w:rsidRPr="008D6357">
              <w:rPr>
                <w:rFonts w:ascii="Arial" w:hAnsi="Arial" w:cs="Arial"/>
                <w:b/>
                <w:color w:val="000000"/>
                <w:sz w:val="20"/>
                <w:szCs w:val="20"/>
              </w:rPr>
              <w:t>reen Power?</w:t>
            </w:r>
            <w:r w:rsidR="008D6357">
              <w:rPr>
                <w:rFonts w:ascii="Arial" w:hAnsi="Arial" w:cs="Arial"/>
                <w:color w:val="000000"/>
                <w:sz w:val="20"/>
                <w:szCs w:val="20"/>
              </w:rPr>
              <w:br/>
            </w:r>
            <w:r w:rsidR="008C2391" w:rsidRPr="008D6357">
              <w:rPr>
                <w:rFonts w:ascii="Arial" w:hAnsi="Arial" w:cs="Arial"/>
                <w:color w:val="000000"/>
                <w:sz w:val="20"/>
                <w:szCs w:val="20"/>
              </w:rPr>
              <w:t>Check activities you plan to complete and provide additional detail where requested.</w:t>
            </w:r>
          </w:p>
        </w:tc>
      </w:tr>
      <w:tr w:rsidR="006254A9" w:rsidRPr="009F06D1" w14:paraId="5B11F134" w14:textId="77777777" w:rsidTr="00504485">
        <w:tc>
          <w:tcPr>
            <w:tcW w:w="2713" w:type="dxa"/>
            <w:tcBorders>
              <w:top w:val="dotted" w:sz="4" w:space="0" w:color="auto"/>
              <w:bottom w:val="dotted" w:sz="4" w:space="0" w:color="auto"/>
            </w:tcBorders>
            <w:noWrap/>
            <w:vAlign w:val="center"/>
          </w:tcPr>
          <w:p w14:paraId="3DEBD56A" w14:textId="77777777" w:rsidR="006254A9" w:rsidRPr="009F06D1" w:rsidRDefault="00C84E3C" w:rsidP="00AD6FD5">
            <w:pPr>
              <w:pStyle w:val="ListParagraph"/>
              <w:ind w:left="0"/>
              <w:rPr>
                <w:rFonts w:ascii="Arial" w:hAnsi="Arial" w:cs="Arial"/>
                <w:color w:val="000000"/>
                <w:sz w:val="20"/>
                <w:szCs w:val="20"/>
              </w:rPr>
            </w:pPr>
            <w:sdt>
              <w:sdtPr>
                <w:rPr>
                  <w:rFonts w:ascii="Arial" w:hAnsi="Arial" w:cs="Arial"/>
                  <w:color w:val="000000"/>
                  <w:sz w:val="20"/>
                  <w:szCs w:val="20"/>
                </w:rPr>
                <w:id w:val="196979340"/>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EF3C16">
              <w:rPr>
                <w:rFonts w:ascii="Arial" w:hAnsi="Arial" w:cs="Arial"/>
                <w:color w:val="000000"/>
                <w:sz w:val="20"/>
                <w:szCs w:val="20"/>
              </w:rPr>
              <w:t xml:space="preserve"> Email n</w:t>
            </w:r>
            <w:r w:rsidR="006254A9" w:rsidRPr="009F06D1">
              <w:rPr>
                <w:rFonts w:ascii="Arial" w:hAnsi="Arial" w:cs="Arial"/>
                <w:color w:val="000000"/>
                <w:sz w:val="20"/>
                <w:szCs w:val="20"/>
              </w:rPr>
              <w:t>ewsletter</w:t>
            </w:r>
          </w:p>
        </w:tc>
        <w:tc>
          <w:tcPr>
            <w:tcW w:w="7200" w:type="dxa"/>
            <w:tcBorders>
              <w:top w:val="dotted" w:sz="4" w:space="0" w:color="auto"/>
              <w:bottom w:val="dotted" w:sz="4" w:space="0" w:color="auto"/>
            </w:tcBorders>
            <w:shd w:val="clear" w:color="auto" w:fill="FFF2CC"/>
            <w:vAlign w:val="center"/>
          </w:tcPr>
          <w:p w14:paraId="1B670AB1" w14:textId="77777777"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 xml:space="preserve">Number of subscribers: </w:t>
            </w:r>
          </w:p>
        </w:tc>
      </w:tr>
      <w:tr w:rsidR="006254A9" w:rsidRPr="009F06D1" w14:paraId="3980987B" w14:textId="77777777" w:rsidTr="00504485">
        <w:tc>
          <w:tcPr>
            <w:tcW w:w="2713" w:type="dxa"/>
            <w:tcBorders>
              <w:top w:val="dotted" w:sz="4" w:space="0" w:color="auto"/>
              <w:bottom w:val="dotted" w:sz="4" w:space="0" w:color="auto"/>
            </w:tcBorders>
            <w:noWrap/>
            <w:vAlign w:val="center"/>
          </w:tcPr>
          <w:p w14:paraId="5A5F4DFA" w14:textId="77777777" w:rsidR="006254A9" w:rsidRPr="009F06D1" w:rsidRDefault="00C84E3C" w:rsidP="00AD6FD5">
            <w:pPr>
              <w:rPr>
                <w:rFonts w:ascii="Arial" w:hAnsi="Arial" w:cs="Arial"/>
                <w:color w:val="000000"/>
                <w:sz w:val="20"/>
                <w:szCs w:val="20"/>
              </w:rPr>
            </w:pPr>
            <w:sdt>
              <w:sdtPr>
                <w:rPr>
                  <w:rFonts w:ascii="Arial" w:eastAsia="MS Gothic" w:hAnsi="Arial" w:cs="Arial"/>
                  <w:color w:val="000000"/>
                  <w:sz w:val="20"/>
                  <w:szCs w:val="20"/>
                </w:rPr>
                <w:id w:val="2034535605"/>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EF3C16">
              <w:rPr>
                <w:rFonts w:ascii="Arial" w:hAnsi="Arial" w:cs="Arial"/>
                <w:color w:val="000000"/>
                <w:sz w:val="20"/>
                <w:szCs w:val="20"/>
              </w:rPr>
              <w:t xml:space="preserve"> Press r</w:t>
            </w:r>
            <w:r w:rsidR="006254A9" w:rsidRPr="009F06D1">
              <w:rPr>
                <w:rFonts w:ascii="Arial" w:hAnsi="Arial" w:cs="Arial"/>
                <w:color w:val="000000"/>
                <w:sz w:val="20"/>
                <w:szCs w:val="20"/>
              </w:rPr>
              <w:t>elease</w:t>
            </w:r>
          </w:p>
        </w:tc>
        <w:tc>
          <w:tcPr>
            <w:tcW w:w="7200" w:type="dxa"/>
            <w:tcBorders>
              <w:top w:val="dotted" w:sz="4" w:space="0" w:color="auto"/>
              <w:bottom w:val="dotted" w:sz="4" w:space="0" w:color="auto"/>
            </w:tcBorders>
            <w:shd w:val="clear" w:color="auto" w:fill="FFF2CC"/>
            <w:vAlign w:val="center"/>
          </w:tcPr>
          <w:p w14:paraId="153F53DA" w14:textId="77777777"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If you are aware of specific media outlets that may be interested in this story, please identify:</w:t>
            </w:r>
          </w:p>
        </w:tc>
      </w:tr>
      <w:tr w:rsidR="006254A9" w:rsidRPr="009F06D1" w14:paraId="56B4DADA" w14:textId="77777777" w:rsidTr="00504485">
        <w:tc>
          <w:tcPr>
            <w:tcW w:w="2713" w:type="dxa"/>
            <w:tcBorders>
              <w:top w:val="dotted" w:sz="4" w:space="0" w:color="auto"/>
              <w:bottom w:val="dotted" w:sz="4" w:space="0" w:color="auto"/>
            </w:tcBorders>
            <w:noWrap/>
            <w:vAlign w:val="center"/>
          </w:tcPr>
          <w:p w14:paraId="156668B3" w14:textId="77777777" w:rsidR="006254A9" w:rsidRPr="009F06D1" w:rsidRDefault="00C84E3C" w:rsidP="00AD6FD5">
            <w:pPr>
              <w:rPr>
                <w:rFonts w:ascii="Arial" w:hAnsi="Arial" w:cs="Arial"/>
                <w:color w:val="000000"/>
                <w:sz w:val="20"/>
                <w:szCs w:val="20"/>
              </w:rPr>
            </w:pPr>
            <w:sdt>
              <w:sdtPr>
                <w:rPr>
                  <w:rFonts w:ascii="Arial" w:eastAsia="MS Gothic" w:hAnsi="Arial" w:cs="Arial"/>
                  <w:color w:val="000000"/>
                  <w:sz w:val="20"/>
                  <w:szCs w:val="20"/>
                </w:rPr>
                <w:id w:val="-238015490"/>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EF3C16">
              <w:rPr>
                <w:rFonts w:ascii="Arial" w:hAnsi="Arial" w:cs="Arial"/>
                <w:color w:val="000000"/>
                <w:sz w:val="20"/>
                <w:szCs w:val="20"/>
              </w:rPr>
              <w:t xml:space="preserve"> Print n</w:t>
            </w:r>
            <w:r w:rsidR="006254A9" w:rsidRPr="009F06D1">
              <w:rPr>
                <w:rFonts w:ascii="Arial" w:hAnsi="Arial" w:cs="Arial"/>
                <w:color w:val="000000"/>
                <w:sz w:val="20"/>
                <w:szCs w:val="20"/>
              </w:rPr>
              <w:t>ewsletter</w:t>
            </w:r>
          </w:p>
        </w:tc>
        <w:tc>
          <w:tcPr>
            <w:tcW w:w="7200" w:type="dxa"/>
            <w:tcBorders>
              <w:top w:val="dotted" w:sz="4" w:space="0" w:color="auto"/>
              <w:bottom w:val="dotted" w:sz="4" w:space="0" w:color="auto"/>
            </w:tcBorders>
            <w:shd w:val="clear" w:color="auto" w:fill="FFF2CC"/>
            <w:vAlign w:val="center"/>
          </w:tcPr>
          <w:p w14:paraId="14CB4F7B" w14:textId="77777777"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Number of subscribers/circulation:</w:t>
            </w:r>
          </w:p>
        </w:tc>
      </w:tr>
      <w:tr w:rsidR="006254A9" w:rsidRPr="009F06D1" w14:paraId="65B03CE2" w14:textId="77777777" w:rsidTr="00504485">
        <w:tc>
          <w:tcPr>
            <w:tcW w:w="2713" w:type="dxa"/>
            <w:tcBorders>
              <w:top w:val="dotted" w:sz="4" w:space="0" w:color="auto"/>
              <w:bottom w:val="dotted" w:sz="4" w:space="0" w:color="auto"/>
            </w:tcBorders>
            <w:noWrap/>
            <w:vAlign w:val="center"/>
          </w:tcPr>
          <w:p w14:paraId="733CCDBC" w14:textId="77777777" w:rsidR="006254A9" w:rsidRPr="009F06D1" w:rsidRDefault="00C84E3C" w:rsidP="00AD6FD5">
            <w:pPr>
              <w:rPr>
                <w:rFonts w:ascii="Arial" w:hAnsi="Arial" w:cs="Arial"/>
                <w:color w:val="000000"/>
                <w:sz w:val="20"/>
                <w:szCs w:val="20"/>
              </w:rPr>
            </w:pPr>
            <w:sdt>
              <w:sdtPr>
                <w:rPr>
                  <w:rFonts w:ascii="Arial" w:eastAsia="MS Gothic" w:hAnsi="Arial" w:cs="Arial"/>
                  <w:color w:val="000000"/>
                  <w:sz w:val="20"/>
                  <w:szCs w:val="20"/>
                </w:rPr>
                <w:id w:val="1537390556"/>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6254A9" w:rsidRPr="009F06D1">
              <w:rPr>
                <w:rFonts w:ascii="Arial" w:hAnsi="Arial" w:cs="Arial"/>
                <w:color w:val="000000"/>
                <w:sz w:val="20"/>
                <w:szCs w:val="20"/>
              </w:rPr>
              <w:t xml:space="preserve"> Professional </w:t>
            </w:r>
            <w:r w:rsidR="00EF3C16">
              <w:rPr>
                <w:rFonts w:ascii="Arial" w:hAnsi="Arial" w:cs="Arial"/>
                <w:color w:val="000000"/>
                <w:sz w:val="20"/>
                <w:szCs w:val="20"/>
              </w:rPr>
              <w:t>n</w:t>
            </w:r>
            <w:r w:rsidR="006254A9" w:rsidRPr="009F06D1">
              <w:rPr>
                <w:rFonts w:ascii="Arial" w:hAnsi="Arial" w:cs="Arial"/>
                <w:color w:val="000000"/>
                <w:sz w:val="20"/>
                <w:szCs w:val="20"/>
              </w:rPr>
              <w:t xml:space="preserve">etworks/ </w:t>
            </w:r>
            <w:r w:rsidR="00EF3C16">
              <w:rPr>
                <w:rFonts w:ascii="Arial" w:hAnsi="Arial" w:cs="Arial"/>
                <w:color w:val="000000"/>
                <w:sz w:val="20"/>
                <w:szCs w:val="20"/>
              </w:rPr>
              <w:t>a</w:t>
            </w:r>
            <w:r w:rsidR="006254A9" w:rsidRPr="009F06D1">
              <w:rPr>
                <w:rFonts w:ascii="Arial" w:hAnsi="Arial" w:cs="Arial"/>
                <w:color w:val="000000"/>
                <w:sz w:val="20"/>
                <w:szCs w:val="20"/>
              </w:rPr>
              <w:t>ssociations/</w:t>
            </w:r>
            <w:r w:rsidR="00EF3C16">
              <w:rPr>
                <w:rFonts w:ascii="Arial" w:hAnsi="Arial" w:cs="Arial"/>
                <w:color w:val="000000"/>
                <w:sz w:val="20"/>
                <w:szCs w:val="20"/>
              </w:rPr>
              <w:t>c</w:t>
            </w:r>
            <w:r w:rsidR="006254A9" w:rsidRPr="009F06D1">
              <w:rPr>
                <w:rFonts w:ascii="Arial" w:hAnsi="Arial" w:cs="Arial"/>
                <w:color w:val="000000"/>
                <w:sz w:val="20"/>
                <w:szCs w:val="20"/>
              </w:rPr>
              <w:t xml:space="preserve">onferences </w:t>
            </w:r>
          </w:p>
        </w:tc>
        <w:tc>
          <w:tcPr>
            <w:tcW w:w="7200" w:type="dxa"/>
            <w:tcBorders>
              <w:top w:val="dotted" w:sz="4" w:space="0" w:color="auto"/>
              <w:bottom w:val="dotted" w:sz="4" w:space="0" w:color="auto"/>
            </w:tcBorders>
            <w:shd w:val="clear" w:color="auto" w:fill="FFF2CC"/>
            <w:vAlign w:val="center"/>
          </w:tcPr>
          <w:p w14:paraId="7EAD9EC1" w14:textId="77777777"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Please identify:</w:t>
            </w:r>
          </w:p>
        </w:tc>
      </w:tr>
      <w:tr w:rsidR="006254A9" w:rsidRPr="009F06D1" w14:paraId="76B5EF14" w14:textId="77777777" w:rsidTr="00504485">
        <w:tc>
          <w:tcPr>
            <w:tcW w:w="2713" w:type="dxa"/>
            <w:tcBorders>
              <w:top w:val="dotted" w:sz="4" w:space="0" w:color="auto"/>
              <w:bottom w:val="dotted" w:sz="4" w:space="0" w:color="auto"/>
            </w:tcBorders>
            <w:noWrap/>
            <w:vAlign w:val="center"/>
          </w:tcPr>
          <w:p w14:paraId="351CA429" w14:textId="77777777" w:rsidR="006254A9" w:rsidRPr="009F06D1" w:rsidRDefault="00C84E3C" w:rsidP="00AD6FD5">
            <w:pPr>
              <w:pStyle w:val="ListParagraph"/>
              <w:ind w:left="0"/>
              <w:rPr>
                <w:rFonts w:ascii="Arial" w:hAnsi="Arial" w:cs="Arial"/>
                <w:color w:val="000000"/>
                <w:sz w:val="20"/>
                <w:szCs w:val="20"/>
              </w:rPr>
            </w:pPr>
            <w:sdt>
              <w:sdtPr>
                <w:rPr>
                  <w:rFonts w:ascii="Arial" w:hAnsi="Arial" w:cs="Arial"/>
                  <w:color w:val="000000"/>
                  <w:sz w:val="20"/>
                  <w:szCs w:val="20"/>
                </w:rPr>
                <w:id w:val="-155761209"/>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6254A9" w:rsidRPr="009F06D1">
              <w:rPr>
                <w:rFonts w:ascii="Arial" w:hAnsi="Arial" w:cs="Arial"/>
                <w:color w:val="000000"/>
                <w:sz w:val="20"/>
                <w:szCs w:val="20"/>
              </w:rPr>
              <w:t xml:space="preserve"> Ribbon </w:t>
            </w:r>
            <w:r w:rsidR="00EF3C16">
              <w:rPr>
                <w:rFonts w:ascii="Arial" w:hAnsi="Arial" w:cs="Arial"/>
                <w:color w:val="000000"/>
                <w:sz w:val="20"/>
                <w:szCs w:val="20"/>
              </w:rPr>
              <w:t>c</w:t>
            </w:r>
            <w:r w:rsidR="006254A9" w:rsidRPr="009F06D1">
              <w:rPr>
                <w:rFonts w:ascii="Arial" w:hAnsi="Arial" w:cs="Arial"/>
                <w:color w:val="000000"/>
                <w:sz w:val="20"/>
                <w:szCs w:val="20"/>
              </w:rPr>
              <w:t xml:space="preserve">utting </w:t>
            </w:r>
            <w:r w:rsidR="00EF3C16">
              <w:rPr>
                <w:rFonts w:ascii="Arial" w:hAnsi="Arial" w:cs="Arial"/>
                <w:color w:val="000000"/>
                <w:sz w:val="20"/>
                <w:szCs w:val="20"/>
              </w:rPr>
              <w:t>e</w:t>
            </w:r>
            <w:r w:rsidR="006254A9" w:rsidRPr="009F06D1">
              <w:rPr>
                <w:rFonts w:ascii="Arial" w:hAnsi="Arial" w:cs="Arial"/>
                <w:color w:val="000000"/>
                <w:sz w:val="20"/>
                <w:szCs w:val="20"/>
              </w:rPr>
              <w:t>vent</w:t>
            </w:r>
          </w:p>
        </w:tc>
        <w:tc>
          <w:tcPr>
            <w:tcW w:w="7200" w:type="dxa"/>
            <w:tcBorders>
              <w:top w:val="dotted" w:sz="4" w:space="0" w:color="auto"/>
              <w:bottom w:val="dotted" w:sz="4" w:space="0" w:color="auto"/>
            </w:tcBorders>
            <w:shd w:val="clear" w:color="auto" w:fill="FFF2CC"/>
            <w:vAlign w:val="center"/>
          </w:tcPr>
          <w:p w14:paraId="26D28E9D" w14:textId="77777777" w:rsidR="006254A9" w:rsidRPr="009F06D1" w:rsidRDefault="006254A9" w:rsidP="00AD6FD5">
            <w:pPr>
              <w:pStyle w:val="ListParagraph"/>
              <w:ind w:left="0"/>
              <w:rPr>
                <w:rFonts w:ascii="Arial" w:hAnsi="Arial" w:cs="Arial"/>
                <w:color w:val="000000"/>
                <w:sz w:val="20"/>
                <w:szCs w:val="20"/>
              </w:rPr>
            </w:pPr>
          </w:p>
        </w:tc>
      </w:tr>
      <w:tr w:rsidR="006254A9" w:rsidRPr="009F06D1" w14:paraId="743F38A0" w14:textId="77777777" w:rsidTr="00504485">
        <w:tc>
          <w:tcPr>
            <w:tcW w:w="2713" w:type="dxa"/>
            <w:tcBorders>
              <w:top w:val="dotted" w:sz="4" w:space="0" w:color="auto"/>
              <w:bottom w:val="dotted" w:sz="4" w:space="0" w:color="auto"/>
            </w:tcBorders>
            <w:noWrap/>
            <w:vAlign w:val="center"/>
          </w:tcPr>
          <w:p w14:paraId="3CA1CE7F" w14:textId="77777777" w:rsidR="006254A9" w:rsidRPr="009F06D1" w:rsidRDefault="00C84E3C" w:rsidP="00AD6FD5">
            <w:pPr>
              <w:rPr>
                <w:rFonts w:ascii="Arial" w:hAnsi="Arial" w:cs="Arial"/>
                <w:color w:val="000000"/>
                <w:sz w:val="20"/>
                <w:szCs w:val="20"/>
              </w:rPr>
            </w:pPr>
            <w:sdt>
              <w:sdtPr>
                <w:rPr>
                  <w:rFonts w:ascii="Arial" w:eastAsia="MS Gothic" w:hAnsi="Arial" w:cs="Arial"/>
                  <w:color w:val="000000"/>
                  <w:sz w:val="20"/>
                  <w:szCs w:val="20"/>
                </w:rPr>
                <w:id w:val="1567763482"/>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6254A9" w:rsidRPr="009F06D1">
              <w:rPr>
                <w:rFonts w:ascii="Arial" w:hAnsi="Arial" w:cs="Arial"/>
                <w:color w:val="000000"/>
                <w:sz w:val="20"/>
                <w:szCs w:val="20"/>
              </w:rPr>
              <w:t xml:space="preserve"> Social </w:t>
            </w:r>
            <w:r w:rsidR="00EF3C16">
              <w:rPr>
                <w:rFonts w:ascii="Arial" w:hAnsi="Arial" w:cs="Arial"/>
                <w:color w:val="000000"/>
                <w:sz w:val="20"/>
                <w:szCs w:val="20"/>
              </w:rPr>
              <w:t>m</w:t>
            </w:r>
            <w:r w:rsidR="006254A9" w:rsidRPr="009F06D1">
              <w:rPr>
                <w:rFonts w:ascii="Arial" w:hAnsi="Arial" w:cs="Arial"/>
                <w:color w:val="000000"/>
                <w:sz w:val="20"/>
                <w:szCs w:val="20"/>
              </w:rPr>
              <w:t>edia</w:t>
            </w:r>
          </w:p>
        </w:tc>
        <w:tc>
          <w:tcPr>
            <w:tcW w:w="7200" w:type="dxa"/>
            <w:tcBorders>
              <w:top w:val="dotted" w:sz="4" w:space="0" w:color="auto"/>
              <w:bottom w:val="dotted" w:sz="4" w:space="0" w:color="auto"/>
            </w:tcBorders>
            <w:shd w:val="clear" w:color="auto" w:fill="FFF2CC"/>
            <w:vAlign w:val="center"/>
          </w:tcPr>
          <w:p w14:paraId="267BBE46" w14:textId="77777777" w:rsidR="006254A9" w:rsidRPr="009F06D1" w:rsidRDefault="00D87516" w:rsidP="00AD6FD5">
            <w:pPr>
              <w:rPr>
                <w:rFonts w:ascii="Arial" w:hAnsi="Arial" w:cs="Arial"/>
                <w:color w:val="000000"/>
                <w:sz w:val="20"/>
                <w:szCs w:val="20"/>
              </w:rPr>
            </w:pPr>
            <w:r w:rsidRPr="009F06D1">
              <w:rPr>
                <w:rFonts w:ascii="Arial" w:hAnsi="Arial" w:cs="Arial"/>
                <w:color w:val="000000"/>
                <w:sz w:val="20"/>
                <w:szCs w:val="20"/>
              </w:rPr>
              <w:t>Number of f</w:t>
            </w:r>
            <w:r w:rsidR="006254A9" w:rsidRPr="009F06D1">
              <w:rPr>
                <w:rFonts w:ascii="Arial" w:hAnsi="Arial" w:cs="Arial"/>
                <w:color w:val="000000"/>
                <w:sz w:val="20"/>
                <w:szCs w:val="20"/>
              </w:rPr>
              <w:t>ollowers:</w:t>
            </w:r>
          </w:p>
        </w:tc>
      </w:tr>
      <w:tr w:rsidR="006254A9" w:rsidRPr="009F06D1" w14:paraId="6B64A2AA" w14:textId="77777777" w:rsidTr="00504485">
        <w:tc>
          <w:tcPr>
            <w:tcW w:w="2713" w:type="dxa"/>
            <w:tcBorders>
              <w:top w:val="dotted" w:sz="4" w:space="0" w:color="auto"/>
              <w:bottom w:val="dotted" w:sz="4" w:space="0" w:color="auto"/>
            </w:tcBorders>
            <w:noWrap/>
            <w:vAlign w:val="center"/>
          </w:tcPr>
          <w:p w14:paraId="386C50FB" w14:textId="77777777" w:rsidR="006254A9" w:rsidRPr="009F06D1" w:rsidRDefault="00C84E3C" w:rsidP="00AD6FD5">
            <w:pPr>
              <w:rPr>
                <w:rFonts w:ascii="Arial" w:hAnsi="Arial" w:cs="Arial"/>
                <w:color w:val="000000"/>
                <w:sz w:val="20"/>
                <w:szCs w:val="20"/>
              </w:rPr>
            </w:pPr>
            <w:sdt>
              <w:sdtPr>
                <w:rPr>
                  <w:rFonts w:ascii="Arial" w:eastAsia="MS Gothic" w:hAnsi="Arial" w:cs="Arial"/>
                  <w:color w:val="000000"/>
                  <w:sz w:val="20"/>
                  <w:szCs w:val="20"/>
                </w:rPr>
                <w:id w:val="1238821462"/>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6254A9" w:rsidRPr="009F06D1">
              <w:rPr>
                <w:rFonts w:ascii="Arial" w:hAnsi="Arial" w:cs="Arial"/>
                <w:color w:val="000000"/>
                <w:sz w:val="20"/>
                <w:szCs w:val="20"/>
              </w:rPr>
              <w:t xml:space="preserve"> Website</w:t>
            </w:r>
          </w:p>
        </w:tc>
        <w:tc>
          <w:tcPr>
            <w:tcW w:w="7200" w:type="dxa"/>
            <w:tcBorders>
              <w:top w:val="dotted" w:sz="4" w:space="0" w:color="auto"/>
              <w:bottom w:val="dotted" w:sz="4" w:space="0" w:color="auto"/>
            </w:tcBorders>
            <w:shd w:val="clear" w:color="auto" w:fill="FFF2CC"/>
            <w:vAlign w:val="center"/>
          </w:tcPr>
          <w:p w14:paraId="2E6B7497" w14:textId="77777777" w:rsidR="006254A9" w:rsidRPr="009F06D1" w:rsidRDefault="006254A9" w:rsidP="00AD6FD5">
            <w:pPr>
              <w:pStyle w:val="ListParagraph"/>
              <w:ind w:left="0"/>
              <w:rPr>
                <w:rFonts w:ascii="Arial" w:hAnsi="Arial" w:cs="Arial"/>
                <w:color w:val="000000"/>
                <w:sz w:val="20"/>
                <w:szCs w:val="20"/>
              </w:rPr>
            </w:pPr>
          </w:p>
        </w:tc>
      </w:tr>
      <w:tr w:rsidR="006254A9" w:rsidRPr="009F06D1" w14:paraId="5EA4DFB1" w14:textId="77777777" w:rsidTr="00504485">
        <w:tc>
          <w:tcPr>
            <w:tcW w:w="2713" w:type="dxa"/>
            <w:tcBorders>
              <w:top w:val="dotted" w:sz="4" w:space="0" w:color="auto"/>
              <w:bottom w:val="dotted" w:sz="4" w:space="0" w:color="auto"/>
            </w:tcBorders>
            <w:noWrap/>
            <w:vAlign w:val="center"/>
          </w:tcPr>
          <w:p w14:paraId="0EC13D7C" w14:textId="77777777" w:rsidR="006254A9" w:rsidRPr="009F06D1" w:rsidRDefault="00C84E3C" w:rsidP="00AD6FD5">
            <w:pPr>
              <w:rPr>
                <w:rFonts w:ascii="Arial" w:hAnsi="Arial" w:cs="Arial"/>
                <w:color w:val="000000"/>
                <w:sz w:val="20"/>
                <w:szCs w:val="20"/>
              </w:rPr>
            </w:pPr>
            <w:sdt>
              <w:sdtPr>
                <w:rPr>
                  <w:rFonts w:ascii="Arial" w:eastAsia="MS Gothic" w:hAnsi="Arial" w:cs="Arial"/>
                  <w:color w:val="000000"/>
                  <w:sz w:val="20"/>
                  <w:szCs w:val="20"/>
                </w:rPr>
                <w:id w:val="-22027518"/>
                <w14:checkbox>
                  <w14:checked w14:val="0"/>
                  <w14:checkedState w14:val="2612" w14:font="MS Gothic"/>
                  <w14:uncheckedState w14:val="2610" w14:font="MS Gothic"/>
                </w14:checkbox>
              </w:sdtPr>
              <w:sdtEndPr/>
              <w:sdtContent>
                <w:r w:rsidR="00122858" w:rsidRPr="009F06D1">
                  <w:rPr>
                    <w:rFonts w:ascii="Segoe UI Symbol" w:eastAsia="MS Gothic" w:hAnsi="Segoe UI Symbol" w:cs="Segoe UI Symbol"/>
                    <w:color w:val="000000"/>
                    <w:sz w:val="20"/>
                    <w:szCs w:val="20"/>
                  </w:rPr>
                  <w:t>☐</w:t>
                </w:r>
              </w:sdtContent>
            </w:sdt>
            <w:r w:rsidR="00122858" w:rsidRPr="009F06D1">
              <w:rPr>
                <w:rFonts w:ascii="Arial" w:eastAsia="MS Gothic" w:hAnsi="Arial" w:cs="Arial"/>
                <w:color w:val="000000"/>
                <w:sz w:val="20"/>
                <w:szCs w:val="20"/>
              </w:rPr>
              <w:t xml:space="preserve"> </w:t>
            </w:r>
            <w:r w:rsidR="006254A9" w:rsidRPr="009F06D1">
              <w:rPr>
                <w:rFonts w:ascii="Arial" w:hAnsi="Arial" w:cs="Arial"/>
                <w:color w:val="000000"/>
                <w:sz w:val="20"/>
                <w:szCs w:val="20"/>
              </w:rPr>
              <w:t xml:space="preserve">Other </w:t>
            </w:r>
          </w:p>
        </w:tc>
        <w:tc>
          <w:tcPr>
            <w:tcW w:w="7200" w:type="dxa"/>
            <w:tcBorders>
              <w:top w:val="dotted" w:sz="4" w:space="0" w:color="auto"/>
              <w:bottom w:val="dotted" w:sz="4" w:space="0" w:color="auto"/>
            </w:tcBorders>
            <w:shd w:val="clear" w:color="auto" w:fill="FFF2CC"/>
            <w:vAlign w:val="center"/>
          </w:tcPr>
          <w:p w14:paraId="26607CEA" w14:textId="77777777"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Please describe:</w:t>
            </w:r>
          </w:p>
        </w:tc>
      </w:tr>
      <w:tr w:rsidR="00656C4B" w:rsidRPr="009F06D1" w14:paraId="3D81C20A" w14:textId="77777777" w:rsidTr="00504485">
        <w:tc>
          <w:tcPr>
            <w:tcW w:w="9913" w:type="dxa"/>
            <w:gridSpan w:val="2"/>
            <w:tcBorders>
              <w:top w:val="dotted" w:sz="4" w:space="0" w:color="auto"/>
              <w:bottom w:val="dotted" w:sz="4" w:space="0" w:color="auto"/>
            </w:tcBorders>
            <w:shd w:val="clear" w:color="auto" w:fill="F2F2F2"/>
            <w:noWrap/>
            <w:vAlign w:val="center"/>
          </w:tcPr>
          <w:p w14:paraId="76267C76" w14:textId="77777777" w:rsidR="00656C4B" w:rsidRPr="008D6357" w:rsidRDefault="003C6957" w:rsidP="008D6357">
            <w:pPr>
              <w:pStyle w:val="ListParagraph"/>
              <w:numPr>
                <w:ilvl w:val="0"/>
                <w:numId w:val="33"/>
              </w:numPr>
              <w:rPr>
                <w:rFonts w:ascii="Arial" w:hAnsi="Arial" w:cs="Arial"/>
                <w:color w:val="000000"/>
                <w:sz w:val="20"/>
                <w:szCs w:val="20"/>
              </w:rPr>
            </w:pPr>
            <w:r w:rsidRPr="008D6357">
              <w:rPr>
                <w:rFonts w:ascii="Arial" w:hAnsi="Arial" w:cs="Arial"/>
                <w:b/>
                <w:color w:val="000000"/>
                <w:sz w:val="20"/>
                <w:szCs w:val="20"/>
              </w:rPr>
              <w:t>Who is the point person for implementing the recognition plan?</w:t>
            </w:r>
          </w:p>
        </w:tc>
      </w:tr>
      <w:tr w:rsidR="00656C4B" w:rsidRPr="009F06D1" w14:paraId="63CF2FD6" w14:textId="77777777" w:rsidTr="00504485">
        <w:tc>
          <w:tcPr>
            <w:tcW w:w="9913" w:type="dxa"/>
            <w:gridSpan w:val="2"/>
            <w:tcBorders>
              <w:top w:val="dotted" w:sz="4" w:space="0" w:color="auto"/>
            </w:tcBorders>
            <w:shd w:val="clear" w:color="auto" w:fill="FFF2CC" w:themeFill="accent4" w:themeFillTint="33"/>
            <w:noWrap/>
            <w:vAlign w:val="center"/>
          </w:tcPr>
          <w:p w14:paraId="35FDC72F" w14:textId="77777777" w:rsidR="00656C4B" w:rsidRPr="009F06D1" w:rsidRDefault="00656C4B" w:rsidP="00AD6FD5">
            <w:pPr>
              <w:pStyle w:val="ListParagraph"/>
              <w:ind w:left="0"/>
              <w:rPr>
                <w:rFonts w:ascii="Arial" w:hAnsi="Arial" w:cs="Arial"/>
                <w:color w:val="000000"/>
                <w:sz w:val="20"/>
                <w:szCs w:val="20"/>
              </w:rPr>
            </w:pPr>
          </w:p>
        </w:tc>
      </w:tr>
    </w:tbl>
    <w:p w14:paraId="1E6B15D0" w14:textId="77777777" w:rsidR="00925054" w:rsidRDefault="00925054" w:rsidP="00AD6FD5">
      <w:pPr>
        <w:spacing w:after="240"/>
        <w:rPr>
          <w:rFonts w:ascii="Arial" w:hAnsi="Arial" w:cs="Arial"/>
          <w:sz w:val="20"/>
          <w:szCs w:val="20"/>
        </w:rPr>
      </w:pPr>
    </w:p>
    <w:p w14:paraId="1939AAF8" w14:textId="77777777" w:rsidR="009160A8" w:rsidRDefault="009160A8" w:rsidP="00AD6FD5">
      <w:pPr>
        <w:spacing w:after="240"/>
        <w:rPr>
          <w:rFonts w:ascii="Arial" w:hAnsi="Arial" w:cs="Arial"/>
          <w:sz w:val="20"/>
          <w:szCs w:val="20"/>
        </w:rPr>
      </w:pP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9913"/>
      </w:tblGrid>
      <w:tr w:rsidR="0015722F" w:rsidRPr="009F06D1" w14:paraId="237A15F2" w14:textId="77777777" w:rsidTr="00504485">
        <w:tc>
          <w:tcPr>
            <w:tcW w:w="9913" w:type="dxa"/>
            <w:shd w:val="clear" w:color="auto" w:fill="668B53"/>
            <w:noWrap/>
            <w:vAlign w:val="bottom"/>
          </w:tcPr>
          <w:p w14:paraId="1E00E5BC" w14:textId="77777777" w:rsidR="0015722F" w:rsidRPr="009F06D1" w:rsidRDefault="0015722F" w:rsidP="00AD6FD5">
            <w:pPr>
              <w:pStyle w:val="ListParagraph"/>
              <w:ind w:left="0"/>
              <w:jc w:val="center"/>
              <w:rPr>
                <w:rFonts w:ascii="Arial" w:hAnsi="Arial" w:cs="Arial"/>
                <w:color w:val="FFFFFF"/>
                <w:sz w:val="20"/>
                <w:szCs w:val="20"/>
              </w:rPr>
            </w:pPr>
            <w:r w:rsidRPr="009F06D1">
              <w:rPr>
                <w:rFonts w:ascii="Arial" w:hAnsi="Arial" w:cs="Arial"/>
                <w:b/>
                <w:color w:val="FFFFFF"/>
                <w:sz w:val="20"/>
                <w:szCs w:val="20"/>
              </w:rPr>
              <w:t>PROJECT COSTS AND FINANCING</w:t>
            </w:r>
          </w:p>
        </w:tc>
      </w:tr>
      <w:tr w:rsidR="0015722F" w:rsidRPr="009F06D1" w14:paraId="69C270CA" w14:textId="77777777" w:rsidTr="00504485">
        <w:tc>
          <w:tcPr>
            <w:tcW w:w="9913" w:type="dxa"/>
            <w:tcBorders>
              <w:bottom w:val="dotted" w:sz="4" w:space="0" w:color="auto"/>
            </w:tcBorders>
            <w:shd w:val="clear" w:color="auto" w:fill="F2F2F2"/>
            <w:noWrap/>
            <w:vAlign w:val="center"/>
          </w:tcPr>
          <w:p w14:paraId="1DA8A4AE" w14:textId="77777777" w:rsidR="0015722F" w:rsidRPr="008D6357" w:rsidRDefault="0015722F" w:rsidP="008D6357">
            <w:pPr>
              <w:pStyle w:val="ListParagraph"/>
              <w:numPr>
                <w:ilvl w:val="0"/>
                <w:numId w:val="33"/>
              </w:numPr>
              <w:rPr>
                <w:rFonts w:ascii="Arial" w:hAnsi="Arial" w:cs="Arial"/>
                <w:b/>
                <w:color w:val="FFFFFF"/>
                <w:sz w:val="20"/>
                <w:szCs w:val="20"/>
              </w:rPr>
            </w:pPr>
            <w:r w:rsidRPr="008D6357">
              <w:rPr>
                <w:rFonts w:ascii="Arial" w:hAnsi="Arial" w:cs="Arial"/>
                <w:b/>
                <w:color w:val="000000"/>
                <w:sz w:val="20"/>
                <w:szCs w:val="20"/>
              </w:rPr>
              <w:t>Describe efforts to ensure that the proposed budget represents the maximum val</w:t>
            </w:r>
            <w:r w:rsidR="00C72679" w:rsidRPr="008D6357">
              <w:rPr>
                <w:rFonts w:ascii="Arial" w:hAnsi="Arial" w:cs="Arial"/>
                <w:b/>
                <w:color w:val="000000"/>
                <w:sz w:val="20"/>
                <w:szCs w:val="20"/>
              </w:rPr>
              <w:t>ue for the cost of the project.</w:t>
            </w:r>
            <w:r w:rsidR="008D6357" w:rsidRPr="008D6357">
              <w:rPr>
                <w:rFonts w:ascii="Arial" w:hAnsi="Arial" w:cs="Arial"/>
                <w:b/>
                <w:color w:val="FFFFFF"/>
                <w:sz w:val="20"/>
                <w:szCs w:val="20"/>
              </w:rPr>
              <w:t xml:space="preserve"> </w:t>
            </w:r>
            <w:r w:rsidR="008D6357" w:rsidRPr="008D6357">
              <w:rPr>
                <w:rFonts w:ascii="Arial" w:hAnsi="Arial" w:cs="Arial"/>
                <w:b/>
                <w:color w:val="FFFFFF"/>
                <w:sz w:val="20"/>
                <w:szCs w:val="20"/>
              </w:rPr>
              <w:br/>
            </w:r>
            <w:r w:rsidR="00BB7936" w:rsidRPr="008D6357">
              <w:rPr>
                <w:rFonts w:ascii="Arial" w:hAnsi="Arial" w:cs="Arial"/>
                <w:color w:val="000000"/>
                <w:sz w:val="20"/>
                <w:szCs w:val="20"/>
              </w:rPr>
              <w:t xml:space="preserve">List the names of companies from which you received bids. </w:t>
            </w:r>
            <w:r w:rsidRPr="008D6357">
              <w:rPr>
                <w:rFonts w:ascii="Arial" w:hAnsi="Arial" w:cs="Arial"/>
                <w:color w:val="000000"/>
                <w:sz w:val="20"/>
                <w:szCs w:val="20"/>
              </w:rPr>
              <w:t>Explain any significant price deviations from industry norms</w:t>
            </w:r>
            <w:r w:rsidR="00B30597" w:rsidRPr="008D6357">
              <w:rPr>
                <w:rFonts w:ascii="Arial" w:hAnsi="Arial" w:cs="Arial"/>
                <w:color w:val="000000"/>
                <w:sz w:val="20"/>
                <w:szCs w:val="20"/>
              </w:rPr>
              <w:t>,</w:t>
            </w:r>
            <w:r w:rsidRPr="008D6357">
              <w:rPr>
                <w:rFonts w:ascii="Arial" w:hAnsi="Arial" w:cs="Arial"/>
                <w:color w:val="000000"/>
                <w:sz w:val="20"/>
                <w:szCs w:val="20"/>
              </w:rPr>
              <w:t xml:space="preserve"> if applicable.</w:t>
            </w:r>
          </w:p>
        </w:tc>
      </w:tr>
      <w:tr w:rsidR="0015722F" w:rsidRPr="009F06D1" w14:paraId="08D5B6D0"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636DDD75" w14:textId="77777777" w:rsidR="0015722F" w:rsidRPr="008D6357" w:rsidRDefault="0015722F" w:rsidP="008D6357">
            <w:pPr>
              <w:rPr>
                <w:rFonts w:ascii="Arial" w:hAnsi="Arial" w:cs="Arial"/>
                <w:color w:val="000000"/>
                <w:sz w:val="20"/>
                <w:szCs w:val="20"/>
              </w:rPr>
            </w:pPr>
          </w:p>
        </w:tc>
      </w:tr>
      <w:tr w:rsidR="0015722F" w:rsidRPr="009F06D1" w14:paraId="7BD5563C" w14:textId="77777777" w:rsidTr="00504485">
        <w:tc>
          <w:tcPr>
            <w:tcW w:w="9913" w:type="dxa"/>
            <w:tcBorders>
              <w:top w:val="dotted" w:sz="4" w:space="0" w:color="auto"/>
              <w:bottom w:val="dotted" w:sz="4" w:space="0" w:color="auto"/>
            </w:tcBorders>
            <w:shd w:val="clear" w:color="auto" w:fill="F2F2F2"/>
            <w:noWrap/>
            <w:vAlign w:val="center"/>
          </w:tcPr>
          <w:p w14:paraId="09D2ECDB" w14:textId="00495EB8" w:rsidR="0015722F" w:rsidRPr="008D6357" w:rsidRDefault="0015722F" w:rsidP="008D6357">
            <w:pPr>
              <w:pStyle w:val="ListParagraph"/>
              <w:numPr>
                <w:ilvl w:val="0"/>
                <w:numId w:val="33"/>
              </w:numPr>
              <w:rPr>
                <w:rFonts w:ascii="Arial" w:hAnsi="Arial" w:cs="Arial"/>
                <w:b/>
                <w:color w:val="000000"/>
                <w:sz w:val="20"/>
                <w:szCs w:val="20"/>
              </w:rPr>
            </w:pPr>
            <w:r w:rsidRPr="008D6357">
              <w:rPr>
                <w:rFonts w:ascii="Arial" w:hAnsi="Arial" w:cs="Arial"/>
                <w:b/>
                <w:color w:val="000000"/>
                <w:sz w:val="20"/>
                <w:szCs w:val="20"/>
              </w:rPr>
              <w:t xml:space="preserve">Are funds from the </w:t>
            </w:r>
            <w:r w:rsidR="008E382F" w:rsidRPr="008D6357">
              <w:rPr>
                <w:rFonts w:ascii="Arial" w:hAnsi="Arial" w:cs="Arial"/>
                <w:b/>
                <w:color w:val="000000"/>
                <w:sz w:val="20"/>
                <w:szCs w:val="20"/>
              </w:rPr>
              <w:t xml:space="preserve">Green Power </w:t>
            </w:r>
            <w:r w:rsidR="000F4D8E">
              <w:rPr>
                <w:rFonts w:ascii="Arial" w:hAnsi="Arial" w:cs="Arial"/>
                <w:b/>
                <w:color w:val="000000"/>
                <w:sz w:val="20"/>
                <w:szCs w:val="20"/>
              </w:rPr>
              <w:t xml:space="preserve">Solar </w:t>
            </w:r>
            <w:r w:rsidR="008E382F" w:rsidRPr="008D6357">
              <w:rPr>
                <w:rFonts w:ascii="Arial" w:hAnsi="Arial" w:cs="Arial"/>
                <w:b/>
                <w:color w:val="000000"/>
                <w:sz w:val="20"/>
                <w:szCs w:val="20"/>
              </w:rPr>
              <w:t>Grant</w:t>
            </w:r>
            <w:r w:rsidRPr="008D6357">
              <w:rPr>
                <w:rFonts w:ascii="Arial" w:hAnsi="Arial" w:cs="Arial"/>
                <w:b/>
                <w:color w:val="000000"/>
                <w:sz w:val="20"/>
                <w:szCs w:val="20"/>
              </w:rPr>
              <w:t xml:space="preserve"> imperative to make the project successful? Please explain.</w:t>
            </w:r>
          </w:p>
        </w:tc>
      </w:tr>
      <w:tr w:rsidR="0015722F" w:rsidRPr="009F06D1" w14:paraId="1BD65113" w14:textId="77777777" w:rsidTr="00504485">
        <w:tc>
          <w:tcPr>
            <w:tcW w:w="9913" w:type="dxa"/>
            <w:tcBorders>
              <w:top w:val="dotted" w:sz="4" w:space="0" w:color="auto"/>
            </w:tcBorders>
            <w:shd w:val="clear" w:color="auto" w:fill="FFF2CC" w:themeFill="accent4" w:themeFillTint="33"/>
            <w:noWrap/>
            <w:vAlign w:val="center"/>
          </w:tcPr>
          <w:p w14:paraId="425A4358" w14:textId="77777777" w:rsidR="0015722F" w:rsidRPr="009F06D1" w:rsidRDefault="0015722F" w:rsidP="00AD6FD5">
            <w:pPr>
              <w:pStyle w:val="ListParagraph"/>
              <w:ind w:left="0"/>
              <w:rPr>
                <w:rFonts w:ascii="Arial" w:hAnsi="Arial" w:cs="Arial"/>
                <w:color w:val="000000"/>
                <w:sz w:val="20"/>
                <w:szCs w:val="20"/>
              </w:rPr>
            </w:pPr>
          </w:p>
        </w:tc>
      </w:tr>
    </w:tbl>
    <w:p w14:paraId="07F11209" w14:textId="77777777" w:rsidR="00FC1833" w:rsidRPr="009F06D1" w:rsidRDefault="00FC1833" w:rsidP="00AD6FD5">
      <w:pPr>
        <w:rPr>
          <w:rFonts w:ascii="Arial" w:hAnsi="Arial" w:cs="Arial"/>
          <w:b/>
          <w:sz w:val="20"/>
          <w:szCs w:val="20"/>
        </w:rPr>
      </w:pPr>
    </w:p>
    <w:p w14:paraId="464D855D" w14:textId="77777777" w:rsidR="00A11D44" w:rsidRPr="009001B7" w:rsidRDefault="00122858" w:rsidP="00AD6FD5">
      <w:pPr>
        <w:spacing w:before="240" w:line="360" w:lineRule="auto"/>
        <w:rPr>
          <w:rFonts w:ascii="Arial" w:hAnsi="Arial" w:cs="Arial"/>
          <w:b/>
          <w:szCs w:val="20"/>
        </w:rPr>
      </w:pPr>
      <w:r w:rsidRPr="009001B7">
        <w:rPr>
          <w:rFonts w:ascii="Arial" w:hAnsi="Arial" w:cs="Arial"/>
          <w:b/>
          <w:szCs w:val="20"/>
        </w:rPr>
        <w:t>D</w:t>
      </w:r>
      <w:r w:rsidR="00A11D44" w:rsidRPr="009001B7">
        <w:rPr>
          <w:rFonts w:ascii="Arial" w:hAnsi="Arial" w:cs="Arial"/>
          <w:b/>
          <w:szCs w:val="20"/>
        </w:rPr>
        <w:t xml:space="preserve">. Project </w:t>
      </w:r>
      <w:r w:rsidR="009F06D1" w:rsidRPr="009001B7">
        <w:rPr>
          <w:rFonts w:ascii="Arial" w:hAnsi="Arial" w:cs="Arial"/>
          <w:b/>
          <w:szCs w:val="20"/>
        </w:rPr>
        <w:t>b</w:t>
      </w:r>
      <w:r w:rsidR="003A7642" w:rsidRPr="009001B7">
        <w:rPr>
          <w:rFonts w:ascii="Arial" w:hAnsi="Arial" w:cs="Arial"/>
          <w:b/>
          <w:szCs w:val="20"/>
        </w:rPr>
        <w:t>udget</w:t>
      </w:r>
    </w:p>
    <w:tbl>
      <w:tblPr>
        <w:tblW w:w="5023" w:type="pct"/>
        <w:tblInd w:w="-190" w:type="dxa"/>
        <w:tblLook w:val="04A0" w:firstRow="1" w:lastRow="0" w:firstColumn="1" w:lastColumn="0" w:noHBand="0" w:noVBand="1"/>
      </w:tblPr>
      <w:tblGrid>
        <w:gridCol w:w="4610"/>
        <w:gridCol w:w="2116"/>
        <w:gridCol w:w="3400"/>
      </w:tblGrid>
      <w:tr w:rsidR="00A11D44" w:rsidRPr="009F06D1" w14:paraId="14BBF535" w14:textId="77777777" w:rsidTr="00504485">
        <w:trPr>
          <w:trHeight w:val="376"/>
        </w:trPr>
        <w:tc>
          <w:tcPr>
            <w:tcW w:w="5000" w:type="pct"/>
            <w:gridSpan w:val="3"/>
            <w:shd w:val="clear" w:color="auto" w:fill="668B53"/>
            <w:noWrap/>
            <w:vAlign w:val="center"/>
            <w:hideMark/>
          </w:tcPr>
          <w:p w14:paraId="27020D10" w14:textId="77777777" w:rsidR="00A11D44" w:rsidRPr="009F06D1" w:rsidRDefault="00A11D44" w:rsidP="00AD6FD5">
            <w:pPr>
              <w:jc w:val="center"/>
              <w:rPr>
                <w:rFonts w:ascii="Arial" w:hAnsi="Arial" w:cs="Arial"/>
                <w:b/>
                <w:bCs/>
                <w:color w:val="FFFFFF"/>
                <w:sz w:val="20"/>
                <w:szCs w:val="20"/>
              </w:rPr>
            </w:pPr>
            <w:r w:rsidRPr="009F06D1">
              <w:rPr>
                <w:rFonts w:ascii="Arial" w:hAnsi="Arial" w:cs="Arial"/>
                <w:b/>
                <w:bCs/>
                <w:caps/>
                <w:color w:val="FFFFFF"/>
                <w:sz w:val="20"/>
                <w:szCs w:val="20"/>
              </w:rPr>
              <w:t>Project BUDGET</w:t>
            </w:r>
          </w:p>
        </w:tc>
      </w:tr>
      <w:tr w:rsidR="00A11D44" w:rsidRPr="009F06D1" w14:paraId="5AF00C06" w14:textId="77777777" w:rsidTr="00504485">
        <w:trPr>
          <w:trHeight w:val="539"/>
        </w:trPr>
        <w:tc>
          <w:tcPr>
            <w:tcW w:w="5000" w:type="pct"/>
            <w:gridSpan w:val="3"/>
            <w:tcBorders>
              <w:bottom w:val="dotted" w:sz="4" w:space="0" w:color="auto"/>
            </w:tcBorders>
            <w:vAlign w:val="center"/>
            <w:hideMark/>
          </w:tcPr>
          <w:p w14:paraId="09BAB64B" w14:textId="756A0DEC" w:rsidR="00A11D44" w:rsidRPr="009F06D1" w:rsidRDefault="00A11D44">
            <w:pPr>
              <w:rPr>
                <w:rFonts w:ascii="Arial" w:hAnsi="Arial" w:cs="Arial"/>
                <w:iCs/>
                <w:color w:val="000000"/>
                <w:sz w:val="20"/>
                <w:szCs w:val="20"/>
              </w:rPr>
            </w:pPr>
            <w:r w:rsidRPr="009F06D1">
              <w:rPr>
                <w:rFonts w:ascii="Arial" w:hAnsi="Arial" w:cs="Arial"/>
                <w:iCs/>
                <w:color w:val="000000"/>
                <w:sz w:val="20"/>
                <w:szCs w:val="20"/>
              </w:rPr>
              <w:t>Please provide an itemized budget for eligible costs including the categories listed below</w:t>
            </w:r>
            <w:r w:rsidRPr="009F06D1">
              <w:rPr>
                <w:rFonts w:ascii="Arial" w:hAnsi="Arial" w:cs="Arial"/>
                <w:b/>
                <w:bCs/>
                <w:iCs/>
                <w:color w:val="000000"/>
                <w:sz w:val="20"/>
                <w:szCs w:val="20"/>
              </w:rPr>
              <w:t>.</w:t>
            </w:r>
            <w:r w:rsidR="001602EB" w:rsidRPr="009F06D1">
              <w:rPr>
                <w:rFonts w:ascii="Arial" w:hAnsi="Arial" w:cs="Arial"/>
                <w:b/>
                <w:bCs/>
                <w:iCs/>
                <w:color w:val="000000"/>
                <w:sz w:val="20"/>
                <w:szCs w:val="20"/>
              </w:rPr>
              <w:t xml:space="preserve"> </w:t>
            </w:r>
            <w:r w:rsidR="001602EB" w:rsidRPr="009F06D1">
              <w:rPr>
                <w:rFonts w:ascii="Arial" w:hAnsi="Arial" w:cs="Arial"/>
                <w:bCs/>
                <w:iCs/>
                <w:color w:val="000000"/>
                <w:sz w:val="20"/>
                <w:szCs w:val="20"/>
              </w:rPr>
              <w:t>Budget must be based on</w:t>
            </w:r>
            <w:r w:rsidR="00500B98" w:rsidRPr="009F06D1">
              <w:rPr>
                <w:rFonts w:ascii="Arial" w:hAnsi="Arial" w:cs="Arial"/>
                <w:bCs/>
                <w:iCs/>
                <w:color w:val="000000"/>
                <w:sz w:val="20"/>
                <w:szCs w:val="20"/>
              </w:rPr>
              <w:t xml:space="preserve"> an installer</w:t>
            </w:r>
            <w:r w:rsidR="001602EB" w:rsidRPr="009F06D1">
              <w:rPr>
                <w:rFonts w:ascii="Arial" w:hAnsi="Arial" w:cs="Arial"/>
                <w:bCs/>
                <w:iCs/>
                <w:color w:val="000000"/>
                <w:sz w:val="20"/>
                <w:szCs w:val="20"/>
              </w:rPr>
              <w:t xml:space="preserve"> quote that is valid through </w:t>
            </w:r>
            <w:r w:rsidR="00DA5A59" w:rsidRPr="009F06D1">
              <w:rPr>
                <w:rFonts w:ascii="Arial" w:hAnsi="Arial" w:cs="Arial"/>
                <w:bCs/>
                <w:iCs/>
                <w:color w:val="000000"/>
                <w:sz w:val="20"/>
                <w:szCs w:val="20"/>
              </w:rPr>
              <w:t xml:space="preserve">January </w:t>
            </w:r>
            <w:r w:rsidR="00006F8F" w:rsidRPr="009F06D1">
              <w:rPr>
                <w:rFonts w:ascii="Arial" w:hAnsi="Arial" w:cs="Arial"/>
                <w:bCs/>
                <w:iCs/>
                <w:color w:val="000000"/>
                <w:sz w:val="20"/>
                <w:szCs w:val="20"/>
              </w:rPr>
              <w:t>31</w:t>
            </w:r>
            <w:r w:rsidR="001602EB" w:rsidRPr="009F06D1">
              <w:rPr>
                <w:rFonts w:ascii="Arial" w:hAnsi="Arial" w:cs="Arial"/>
                <w:bCs/>
                <w:iCs/>
                <w:color w:val="000000"/>
                <w:sz w:val="20"/>
                <w:szCs w:val="20"/>
              </w:rPr>
              <w:t xml:space="preserve">, </w:t>
            </w:r>
            <w:r w:rsidR="00511C4F">
              <w:rPr>
                <w:rFonts w:ascii="Arial" w:hAnsi="Arial" w:cs="Arial"/>
                <w:bCs/>
                <w:iCs/>
                <w:color w:val="000000"/>
                <w:sz w:val="20"/>
                <w:szCs w:val="20"/>
              </w:rPr>
              <w:t>2022</w:t>
            </w:r>
            <w:r w:rsidR="001602EB" w:rsidRPr="009F06D1">
              <w:rPr>
                <w:rFonts w:ascii="Arial" w:hAnsi="Arial" w:cs="Arial"/>
                <w:bCs/>
                <w:iCs/>
                <w:color w:val="000000"/>
                <w:sz w:val="20"/>
                <w:szCs w:val="20"/>
              </w:rPr>
              <w:t>.</w:t>
            </w:r>
          </w:p>
        </w:tc>
      </w:tr>
      <w:tr w:rsidR="00F07EDA" w:rsidRPr="009F06D1" w14:paraId="113E7974" w14:textId="77777777" w:rsidTr="00504485">
        <w:trPr>
          <w:trHeight w:val="404"/>
        </w:trPr>
        <w:tc>
          <w:tcPr>
            <w:tcW w:w="2276" w:type="pct"/>
            <w:tcBorders>
              <w:top w:val="dotted" w:sz="4" w:space="0" w:color="auto"/>
              <w:bottom w:val="dotted" w:sz="4" w:space="0" w:color="auto"/>
            </w:tcBorders>
            <w:shd w:val="clear" w:color="000000" w:fill="BFBFBF"/>
            <w:vAlign w:val="center"/>
            <w:hideMark/>
          </w:tcPr>
          <w:p w14:paraId="460A2589" w14:textId="77777777" w:rsidR="00F07EDA" w:rsidRPr="009F06D1" w:rsidRDefault="00EF3C16" w:rsidP="00AD6FD5">
            <w:pPr>
              <w:rPr>
                <w:rFonts w:ascii="Arial" w:hAnsi="Arial" w:cs="Arial"/>
                <w:b/>
                <w:bCs/>
                <w:iCs/>
                <w:color w:val="000000"/>
                <w:sz w:val="20"/>
                <w:szCs w:val="20"/>
              </w:rPr>
            </w:pPr>
            <w:r>
              <w:rPr>
                <w:rFonts w:ascii="Arial" w:hAnsi="Arial" w:cs="Arial"/>
                <w:b/>
                <w:bCs/>
                <w:iCs/>
                <w:color w:val="000000"/>
                <w:sz w:val="20"/>
                <w:szCs w:val="20"/>
              </w:rPr>
              <w:t>Eligible c</w:t>
            </w:r>
            <w:r w:rsidR="00F07EDA" w:rsidRPr="009F06D1">
              <w:rPr>
                <w:rFonts w:ascii="Arial" w:hAnsi="Arial" w:cs="Arial"/>
                <w:b/>
                <w:bCs/>
                <w:iCs/>
                <w:color w:val="000000"/>
                <w:sz w:val="20"/>
                <w:szCs w:val="20"/>
              </w:rPr>
              <w:t>osts</w:t>
            </w:r>
          </w:p>
        </w:tc>
        <w:tc>
          <w:tcPr>
            <w:tcW w:w="1045" w:type="pct"/>
            <w:tcBorders>
              <w:top w:val="dotted" w:sz="4" w:space="0" w:color="auto"/>
              <w:bottom w:val="dotted" w:sz="4" w:space="0" w:color="auto"/>
            </w:tcBorders>
            <w:shd w:val="clear" w:color="000000" w:fill="BFBFBF"/>
            <w:vAlign w:val="center"/>
            <w:hideMark/>
          </w:tcPr>
          <w:p w14:paraId="0E4ECD11" w14:textId="77777777" w:rsidR="00F07EDA" w:rsidRPr="009F06D1" w:rsidRDefault="00F07EDA" w:rsidP="00AD6FD5">
            <w:pPr>
              <w:jc w:val="center"/>
              <w:rPr>
                <w:rFonts w:ascii="Arial" w:hAnsi="Arial" w:cs="Arial"/>
                <w:b/>
                <w:bCs/>
                <w:iCs/>
                <w:color w:val="000000"/>
                <w:sz w:val="20"/>
                <w:szCs w:val="20"/>
              </w:rPr>
            </w:pPr>
            <w:r w:rsidRPr="009F06D1">
              <w:rPr>
                <w:rFonts w:ascii="Arial" w:hAnsi="Arial" w:cs="Arial"/>
                <w:b/>
                <w:bCs/>
                <w:iCs/>
                <w:color w:val="000000"/>
                <w:sz w:val="20"/>
                <w:szCs w:val="20"/>
              </w:rPr>
              <w:t>Amount</w:t>
            </w:r>
          </w:p>
        </w:tc>
        <w:tc>
          <w:tcPr>
            <w:tcW w:w="1680" w:type="pct"/>
            <w:tcBorders>
              <w:top w:val="dotted" w:sz="4" w:space="0" w:color="auto"/>
              <w:bottom w:val="dotted" w:sz="4" w:space="0" w:color="auto"/>
            </w:tcBorders>
            <w:shd w:val="clear" w:color="000000" w:fill="BFBFBF"/>
            <w:vAlign w:val="center"/>
            <w:hideMark/>
          </w:tcPr>
          <w:p w14:paraId="001DC5EB" w14:textId="77777777" w:rsidR="00F07EDA" w:rsidRPr="009F06D1" w:rsidRDefault="00F07EDA" w:rsidP="00AD6FD5">
            <w:pPr>
              <w:jc w:val="center"/>
              <w:rPr>
                <w:rFonts w:ascii="Arial" w:hAnsi="Arial" w:cs="Arial"/>
                <w:b/>
                <w:bCs/>
                <w:iCs/>
                <w:color w:val="000000"/>
                <w:sz w:val="20"/>
                <w:szCs w:val="20"/>
              </w:rPr>
            </w:pPr>
            <w:r w:rsidRPr="009F06D1">
              <w:rPr>
                <w:rFonts w:ascii="Arial" w:hAnsi="Arial" w:cs="Arial"/>
                <w:b/>
                <w:bCs/>
                <w:iCs/>
                <w:color w:val="000000"/>
                <w:sz w:val="20"/>
                <w:szCs w:val="20"/>
              </w:rPr>
              <w:t xml:space="preserve">Line </w:t>
            </w:r>
            <w:r w:rsidR="00B534C1">
              <w:rPr>
                <w:rFonts w:ascii="Arial" w:hAnsi="Arial" w:cs="Arial"/>
                <w:b/>
                <w:bCs/>
                <w:iCs/>
                <w:color w:val="000000"/>
                <w:sz w:val="20"/>
                <w:szCs w:val="20"/>
              </w:rPr>
              <w:t>i</w:t>
            </w:r>
            <w:r w:rsidRPr="009F06D1">
              <w:rPr>
                <w:rFonts w:ascii="Arial" w:hAnsi="Arial" w:cs="Arial"/>
                <w:b/>
                <w:bCs/>
                <w:iCs/>
                <w:color w:val="000000"/>
                <w:sz w:val="20"/>
                <w:szCs w:val="20"/>
              </w:rPr>
              <w:t xml:space="preserve">tem </w:t>
            </w:r>
            <w:r w:rsidR="00EF3C16">
              <w:rPr>
                <w:rFonts w:ascii="Arial" w:hAnsi="Arial" w:cs="Arial"/>
                <w:b/>
                <w:bCs/>
                <w:iCs/>
                <w:color w:val="000000"/>
                <w:sz w:val="20"/>
                <w:szCs w:val="20"/>
              </w:rPr>
              <w:t>d</w:t>
            </w:r>
            <w:r w:rsidRPr="009F06D1">
              <w:rPr>
                <w:rFonts w:ascii="Arial" w:hAnsi="Arial" w:cs="Arial"/>
                <w:b/>
                <w:bCs/>
                <w:iCs/>
                <w:color w:val="000000"/>
                <w:sz w:val="20"/>
                <w:szCs w:val="20"/>
              </w:rPr>
              <w:t>escription</w:t>
            </w:r>
          </w:p>
        </w:tc>
      </w:tr>
      <w:tr w:rsidR="00A11D44" w:rsidRPr="009F06D1" w14:paraId="5CEF568D" w14:textId="77777777" w:rsidTr="00504485">
        <w:trPr>
          <w:trHeight w:val="432"/>
        </w:trPr>
        <w:tc>
          <w:tcPr>
            <w:tcW w:w="2276" w:type="pct"/>
            <w:tcBorders>
              <w:top w:val="dotted" w:sz="4" w:space="0" w:color="auto"/>
              <w:bottom w:val="dotted" w:sz="4" w:space="0" w:color="auto"/>
            </w:tcBorders>
            <w:shd w:val="clear" w:color="auto" w:fill="F2F2F2"/>
            <w:vAlign w:val="center"/>
            <w:hideMark/>
          </w:tcPr>
          <w:p w14:paraId="24C609A5" w14:textId="77777777" w:rsidR="00A11D44" w:rsidRPr="009F06D1" w:rsidRDefault="006150D8" w:rsidP="00AD6FD5">
            <w:pPr>
              <w:rPr>
                <w:rFonts w:ascii="Arial" w:hAnsi="Arial" w:cs="Arial"/>
                <w:color w:val="000000"/>
                <w:sz w:val="20"/>
                <w:szCs w:val="20"/>
              </w:rPr>
            </w:pPr>
            <w:r w:rsidRPr="009F06D1">
              <w:rPr>
                <w:rFonts w:ascii="Arial" w:hAnsi="Arial" w:cs="Arial"/>
                <w:color w:val="000000"/>
                <w:sz w:val="20"/>
                <w:szCs w:val="20"/>
              </w:rPr>
              <w:t xml:space="preserve">System </w:t>
            </w:r>
            <w:r w:rsidR="00A11D44" w:rsidRPr="009F06D1">
              <w:rPr>
                <w:rFonts w:ascii="Arial" w:hAnsi="Arial" w:cs="Arial"/>
                <w:color w:val="000000"/>
                <w:sz w:val="20"/>
                <w:szCs w:val="20"/>
              </w:rPr>
              <w:t>installation costs</w:t>
            </w:r>
            <w:r w:rsidRPr="009F06D1">
              <w:rPr>
                <w:rFonts w:ascii="Arial" w:hAnsi="Arial" w:cs="Arial"/>
                <w:color w:val="000000"/>
                <w:sz w:val="20"/>
                <w:szCs w:val="20"/>
              </w:rPr>
              <w:t xml:space="preserve"> (equipment and labor)</w:t>
            </w:r>
            <w:r w:rsidR="00C72679" w:rsidRPr="009F06D1">
              <w:rPr>
                <w:rFonts w:ascii="Arial" w:hAnsi="Arial" w:cs="Arial"/>
                <w:color w:val="000000"/>
                <w:sz w:val="20"/>
                <w:szCs w:val="20"/>
              </w:rPr>
              <w:t>, including sales tax</w:t>
            </w:r>
          </w:p>
        </w:tc>
        <w:tc>
          <w:tcPr>
            <w:tcW w:w="1045" w:type="pct"/>
            <w:tcBorders>
              <w:top w:val="dotted" w:sz="4" w:space="0" w:color="auto"/>
              <w:bottom w:val="dotted" w:sz="4" w:space="0" w:color="auto"/>
            </w:tcBorders>
            <w:shd w:val="clear" w:color="auto" w:fill="FFF2CC" w:themeFill="accent4" w:themeFillTint="33"/>
            <w:vAlign w:val="center"/>
            <w:hideMark/>
          </w:tcPr>
          <w:p w14:paraId="5C6CD11E" w14:textId="77777777"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w:t>
            </w:r>
          </w:p>
        </w:tc>
        <w:tc>
          <w:tcPr>
            <w:tcW w:w="1680" w:type="pct"/>
            <w:tcBorders>
              <w:top w:val="dotted" w:sz="4" w:space="0" w:color="auto"/>
              <w:bottom w:val="dotted" w:sz="4" w:space="0" w:color="auto"/>
            </w:tcBorders>
            <w:shd w:val="clear" w:color="auto" w:fill="FFF2CC" w:themeFill="accent4" w:themeFillTint="33"/>
            <w:vAlign w:val="center"/>
            <w:hideMark/>
          </w:tcPr>
          <w:p w14:paraId="559F5792" w14:textId="77777777"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w:t>
            </w:r>
          </w:p>
        </w:tc>
      </w:tr>
      <w:tr w:rsidR="00A11D44" w:rsidRPr="009F06D1" w14:paraId="4B8E84B6" w14:textId="77777777" w:rsidTr="00504485">
        <w:trPr>
          <w:trHeight w:val="432"/>
        </w:trPr>
        <w:tc>
          <w:tcPr>
            <w:tcW w:w="2276" w:type="pct"/>
            <w:tcBorders>
              <w:top w:val="dotted" w:sz="4" w:space="0" w:color="auto"/>
              <w:bottom w:val="dotted" w:sz="4" w:space="0" w:color="auto"/>
            </w:tcBorders>
            <w:shd w:val="clear" w:color="auto" w:fill="F2F2F2"/>
            <w:vAlign w:val="center"/>
            <w:hideMark/>
          </w:tcPr>
          <w:p w14:paraId="64D8493F" w14:textId="77777777"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Permitting fees, if applicable (</w:t>
            </w:r>
            <w:r w:rsidRPr="009F06D1">
              <w:rPr>
                <w:rFonts w:ascii="Arial" w:hAnsi="Arial" w:cs="Arial"/>
                <w:iCs/>
                <w:color w:val="000000"/>
                <w:sz w:val="20"/>
                <w:szCs w:val="20"/>
              </w:rPr>
              <w:t>please itemize)</w:t>
            </w:r>
          </w:p>
        </w:tc>
        <w:tc>
          <w:tcPr>
            <w:tcW w:w="1045" w:type="pct"/>
            <w:tcBorders>
              <w:top w:val="dotted" w:sz="4" w:space="0" w:color="auto"/>
              <w:bottom w:val="dotted" w:sz="4" w:space="0" w:color="auto"/>
            </w:tcBorders>
            <w:shd w:val="clear" w:color="auto" w:fill="FFF2CC" w:themeFill="accent4" w:themeFillTint="33"/>
            <w:vAlign w:val="center"/>
            <w:hideMark/>
          </w:tcPr>
          <w:p w14:paraId="587ED08C" w14:textId="77777777"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w:t>
            </w:r>
          </w:p>
        </w:tc>
        <w:tc>
          <w:tcPr>
            <w:tcW w:w="1680" w:type="pct"/>
            <w:tcBorders>
              <w:top w:val="dotted" w:sz="4" w:space="0" w:color="auto"/>
              <w:bottom w:val="dotted" w:sz="4" w:space="0" w:color="auto"/>
            </w:tcBorders>
            <w:shd w:val="clear" w:color="auto" w:fill="FFF2CC" w:themeFill="accent4" w:themeFillTint="33"/>
            <w:vAlign w:val="center"/>
            <w:hideMark/>
          </w:tcPr>
          <w:p w14:paraId="141382D3" w14:textId="77777777"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w:t>
            </w:r>
          </w:p>
        </w:tc>
      </w:tr>
      <w:tr w:rsidR="00A11D44" w:rsidRPr="009F06D1" w14:paraId="4682B32F" w14:textId="77777777" w:rsidTr="00504485">
        <w:trPr>
          <w:trHeight w:val="432"/>
        </w:trPr>
        <w:tc>
          <w:tcPr>
            <w:tcW w:w="2276" w:type="pct"/>
            <w:tcBorders>
              <w:top w:val="dotted" w:sz="4" w:space="0" w:color="auto"/>
              <w:bottom w:val="dotted" w:sz="4" w:space="0" w:color="auto"/>
            </w:tcBorders>
            <w:shd w:val="clear" w:color="auto" w:fill="F2F2F2"/>
            <w:vAlign w:val="center"/>
          </w:tcPr>
          <w:p w14:paraId="35860C77" w14:textId="77777777"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xml:space="preserve">Other </w:t>
            </w:r>
            <w:r w:rsidR="003A7642" w:rsidRPr="009F06D1">
              <w:rPr>
                <w:rFonts w:ascii="Arial" w:hAnsi="Arial" w:cs="Arial"/>
                <w:color w:val="000000"/>
                <w:sz w:val="20"/>
                <w:szCs w:val="20"/>
              </w:rPr>
              <w:t>solar</w:t>
            </w:r>
            <w:r w:rsidRPr="009F06D1">
              <w:rPr>
                <w:rFonts w:ascii="Arial" w:hAnsi="Arial" w:cs="Arial"/>
                <w:color w:val="000000"/>
                <w:sz w:val="20"/>
                <w:szCs w:val="20"/>
              </w:rPr>
              <w:t xml:space="preserve"> installation </w:t>
            </w:r>
            <w:r w:rsidR="003A7642" w:rsidRPr="009F06D1">
              <w:rPr>
                <w:rFonts w:ascii="Arial" w:hAnsi="Arial" w:cs="Arial"/>
                <w:color w:val="000000"/>
                <w:sz w:val="20"/>
                <w:szCs w:val="20"/>
              </w:rPr>
              <w:t>costs</w:t>
            </w:r>
            <w:r w:rsidRPr="009F06D1">
              <w:rPr>
                <w:rFonts w:ascii="Arial" w:hAnsi="Arial" w:cs="Arial"/>
                <w:color w:val="000000"/>
                <w:sz w:val="20"/>
                <w:szCs w:val="20"/>
              </w:rPr>
              <w:t xml:space="preserve"> (please itemize)</w:t>
            </w:r>
          </w:p>
        </w:tc>
        <w:tc>
          <w:tcPr>
            <w:tcW w:w="1045" w:type="pct"/>
            <w:tcBorders>
              <w:top w:val="dotted" w:sz="4" w:space="0" w:color="auto"/>
              <w:bottom w:val="dotted" w:sz="4" w:space="0" w:color="auto"/>
            </w:tcBorders>
            <w:shd w:val="clear" w:color="auto" w:fill="FFF2CC" w:themeFill="accent4" w:themeFillTint="33"/>
            <w:vAlign w:val="center"/>
          </w:tcPr>
          <w:p w14:paraId="7298FC9B" w14:textId="77777777" w:rsidR="00A11D44" w:rsidRPr="009F06D1" w:rsidRDefault="00A11D44" w:rsidP="00AD6FD5">
            <w:pPr>
              <w:rPr>
                <w:rFonts w:ascii="Arial" w:hAnsi="Arial" w:cs="Arial"/>
                <w:color w:val="000000"/>
                <w:sz w:val="20"/>
                <w:szCs w:val="20"/>
              </w:rPr>
            </w:pPr>
          </w:p>
        </w:tc>
        <w:tc>
          <w:tcPr>
            <w:tcW w:w="1680" w:type="pct"/>
            <w:tcBorders>
              <w:top w:val="dotted" w:sz="4" w:space="0" w:color="auto"/>
              <w:bottom w:val="dotted" w:sz="4" w:space="0" w:color="auto"/>
            </w:tcBorders>
            <w:shd w:val="clear" w:color="auto" w:fill="FFF2CC" w:themeFill="accent4" w:themeFillTint="33"/>
            <w:vAlign w:val="center"/>
          </w:tcPr>
          <w:p w14:paraId="721FBC2B" w14:textId="77777777" w:rsidR="00A11D44" w:rsidRPr="009F06D1" w:rsidRDefault="00A11D44" w:rsidP="00AD6FD5">
            <w:pPr>
              <w:rPr>
                <w:rFonts w:ascii="Arial" w:hAnsi="Arial" w:cs="Arial"/>
                <w:color w:val="000000"/>
                <w:sz w:val="20"/>
                <w:szCs w:val="20"/>
              </w:rPr>
            </w:pPr>
          </w:p>
        </w:tc>
      </w:tr>
      <w:tr w:rsidR="00A11D44" w:rsidRPr="009F06D1" w14:paraId="0D6606C5" w14:textId="77777777" w:rsidTr="00504485">
        <w:trPr>
          <w:trHeight w:val="432"/>
        </w:trPr>
        <w:tc>
          <w:tcPr>
            <w:tcW w:w="2276" w:type="pct"/>
            <w:tcBorders>
              <w:top w:val="dotted" w:sz="4" w:space="0" w:color="auto"/>
              <w:bottom w:val="single" w:sz="4" w:space="0" w:color="auto"/>
            </w:tcBorders>
            <w:shd w:val="clear" w:color="auto" w:fill="F2F2F2"/>
            <w:vAlign w:val="center"/>
            <w:hideMark/>
          </w:tcPr>
          <w:p w14:paraId="1F20EBC4" w14:textId="77777777" w:rsidR="003A7642" w:rsidRPr="009F06D1" w:rsidRDefault="008E382F" w:rsidP="00AD6FD5">
            <w:pPr>
              <w:rPr>
                <w:rFonts w:ascii="Arial" w:hAnsi="Arial" w:cs="Arial"/>
                <w:b/>
                <w:bCs/>
                <w:color w:val="000000"/>
                <w:sz w:val="20"/>
                <w:szCs w:val="20"/>
              </w:rPr>
            </w:pPr>
            <w:r w:rsidRPr="009F06D1">
              <w:rPr>
                <w:rFonts w:ascii="Arial" w:hAnsi="Arial" w:cs="Arial"/>
                <w:b/>
                <w:bCs/>
                <w:color w:val="000000"/>
                <w:sz w:val="20"/>
                <w:szCs w:val="20"/>
              </w:rPr>
              <w:t>TOTAL</w:t>
            </w:r>
            <w:r w:rsidR="00C72679" w:rsidRPr="009F06D1">
              <w:rPr>
                <w:rFonts w:ascii="Arial" w:hAnsi="Arial" w:cs="Arial"/>
                <w:b/>
                <w:bCs/>
                <w:color w:val="000000"/>
                <w:sz w:val="20"/>
                <w:szCs w:val="20"/>
              </w:rPr>
              <w:t xml:space="preserve"> ELIGIBLE</w:t>
            </w:r>
            <w:r w:rsidRPr="009F06D1">
              <w:rPr>
                <w:rFonts w:ascii="Arial" w:hAnsi="Arial" w:cs="Arial"/>
                <w:b/>
                <w:bCs/>
                <w:color w:val="000000"/>
                <w:sz w:val="20"/>
                <w:szCs w:val="20"/>
              </w:rPr>
              <w:t xml:space="preserve"> </w:t>
            </w:r>
            <w:r w:rsidR="00C72679" w:rsidRPr="009F06D1">
              <w:rPr>
                <w:rFonts w:ascii="Arial" w:hAnsi="Arial" w:cs="Arial"/>
                <w:b/>
                <w:bCs/>
                <w:color w:val="000000"/>
                <w:sz w:val="20"/>
                <w:szCs w:val="20"/>
              </w:rPr>
              <w:t>PROJECT COSTS</w:t>
            </w:r>
            <w:r w:rsidR="00665A5C">
              <w:rPr>
                <w:rFonts w:ascii="Arial" w:hAnsi="Arial" w:cs="Arial"/>
                <w:b/>
                <w:bCs/>
                <w:color w:val="000000"/>
                <w:sz w:val="20"/>
                <w:szCs w:val="20"/>
              </w:rPr>
              <w:t xml:space="preserve"> </w:t>
            </w:r>
          </w:p>
        </w:tc>
        <w:tc>
          <w:tcPr>
            <w:tcW w:w="2724" w:type="pct"/>
            <w:gridSpan w:val="2"/>
            <w:tcBorders>
              <w:top w:val="dotted" w:sz="4" w:space="0" w:color="auto"/>
              <w:bottom w:val="single" w:sz="4" w:space="0" w:color="auto"/>
            </w:tcBorders>
            <w:shd w:val="clear" w:color="auto" w:fill="FFF2CC" w:themeFill="accent4" w:themeFillTint="33"/>
            <w:vAlign w:val="center"/>
            <w:hideMark/>
          </w:tcPr>
          <w:p w14:paraId="4D0181F0" w14:textId="77777777"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w:t>
            </w:r>
          </w:p>
          <w:p w14:paraId="4DE2B5D2" w14:textId="77777777"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w:t>
            </w:r>
          </w:p>
        </w:tc>
      </w:tr>
      <w:tr w:rsidR="003979B3" w:rsidRPr="009F06D1" w14:paraId="695163C1" w14:textId="77777777" w:rsidTr="00504485">
        <w:trPr>
          <w:trHeight w:val="432"/>
        </w:trPr>
        <w:tc>
          <w:tcPr>
            <w:tcW w:w="2276" w:type="pct"/>
            <w:tcBorders>
              <w:top w:val="single" w:sz="4" w:space="0" w:color="auto"/>
            </w:tcBorders>
            <w:shd w:val="clear" w:color="auto" w:fill="F2F2F2"/>
            <w:vAlign w:val="center"/>
          </w:tcPr>
          <w:p w14:paraId="1E1E6000" w14:textId="77777777" w:rsidR="003979B3" w:rsidRPr="009F06D1" w:rsidRDefault="003979B3" w:rsidP="00AD6FD5">
            <w:pPr>
              <w:spacing w:before="120" w:after="120"/>
              <w:rPr>
                <w:rFonts w:ascii="Arial" w:hAnsi="Arial" w:cs="Arial"/>
                <w:b/>
                <w:bCs/>
                <w:color w:val="000000"/>
                <w:sz w:val="20"/>
                <w:szCs w:val="20"/>
              </w:rPr>
            </w:pPr>
            <w:r w:rsidRPr="009F06D1">
              <w:rPr>
                <w:rFonts w:ascii="Arial" w:hAnsi="Arial" w:cs="Arial"/>
                <w:b/>
                <w:bCs/>
                <w:color w:val="000000"/>
                <w:sz w:val="20"/>
                <w:szCs w:val="20"/>
              </w:rPr>
              <w:t>FUNDING REQUEST</w:t>
            </w:r>
          </w:p>
          <w:p w14:paraId="0E55AED4" w14:textId="00A4FA2B" w:rsidR="003979B3" w:rsidRPr="009F06D1" w:rsidRDefault="003979B3" w:rsidP="00E55903">
            <w:pPr>
              <w:spacing w:after="120"/>
              <w:rPr>
                <w:rFonts w:ascii="Arial" w:hAnsi="Arial" w:cs="Arial"/>
                <w:b/>
                <w:bCs/>
                <w:color w:val="000000"/>
                <w:sz w:val="20"/>
                <w:szCs w:val="20"/>
              </w:rPr>
            </w:pPr>
            <w:r w:rsidRPr="009F06D1">
              <w:rPr>
                <w:rFonts w:ascii="Arial" w:hAnsi="Arial" w:cs="Arial"/>
                <w:bCs/>
                <w:color w:val="000000"/>
                <w:sz w:val="20"/>
                <w:szCs w:val="20"/>
              </w:rPr>
              <w:t xml:space="preserve">If funding request is less than 100% of project costs, </w:t>
            </w:r>
            <w:r w:rsidR="00E55903">
              <w:rPr>
                <w:rFonts w:ascii="Arial" w:hAnsi="Arial" w:cs="Arial"/>
                <w:bCs/>
                <w:color w:val="000000"/>
                <w:sz w:val="20"/>
                <w:szCs w:val="20"/>
              </w:rPr>
              <w:t xml:space="preserve">please be clear about the source of </w:t>
            </w:r>
            <w:r w:rsidRPr="009F06D1">
              <w:rPr>
                <w:rFonts w:ascii="Arial" w:hAnsi="Arial" w:cs="Arial"/>
                <w:bCs/>
                <w:color w:val="000000"/>
                <w:sz w:val="20"/>
                <w:szCs w:val="20"/>
              </w:rPr>
              <w:t>additional funding.</w:t>
            </w:r>
          </w:p>
        </w:tc>
        <w:tc>
          <w:tcPr>
            <w:tcW w:w="2724" w:type="pct"/>
            <w:gridSpan w:val="2"/>
            <w:tcBorders>
              <w:top w:val="single" w:sz="4" w:space="0" w:color="auto"/>
            </w:tcBorders>
            <w:shd w:val="clear" w:color="auto" w:fill="FFF2CC" w:themeFill="accent4" w:themeFillTint="33"/>
            <w:vAlign w:val="center"/>
          </w:tcPr>
          <w:p w14:paraId="0820B1CB" w14:textId="77777777" w:rsidR="003979B3" w:rsidRPr="009F06D1" w:rsidRDefault="003979B3" w:rsidP="00AD6FD5">
            <w:pPr>
              <w:rPr>
                <w:rFonts w:ascii="Arial" w:hAnsi="Arial" w:cs="Arial"/>
                <w:color w:val="000000"/>
                <w:sz w:val="20"/>
                <w:szCs w:val="20"/>
              </w:rPr>
            </w:pPr>
          </w:p>
        </w:tc>
      </w:tr>
    </w:tbl>
    <w:p w14:paraId="726CC6FD" w14:textId="77777777" w:rsidR="00665A5C" w:rsidRDefault="00A11D44" w:rsidP="00AD6FD5">
      <w:pPr>
        <w:spacing w:before="100" w:beforeAutospacing="1" w:after="240"/>
        <w:rPr>
          <w:rFonts w:ascii="Arial" w:hAnsi="Arial" w:cs="Arial"/>
          <w:b/>
          <w:sz w:val="20"/>
          <w:szCs w:val="20"/>
        </w:rPr>
      </w:pPr>
      <w:r w:rsidRPr="009F06D1">
        <w:rPr>
          <w:rFonts w:ascii="Arial" w:hAnsi="Arial" w:cs="Arial"/>
          <w:b/>
          <w:sz w:val="20"/>
          <w:szCs w:val="20"/>
        </w:rPr>
        <w:t xml:space="preserve">The following costs are </w:t>
      </w:r>
      <w:r w:rsidRPr="009F06D1">
        <w:rPr>
          <w:rFonts w:ascii="Arial" w:hAnsi="Arial" w:cs="Arial"/>
          <w:b/>
          <w:sz w:val="20"/>
          <w:szCs w:val="20"/>
          <w:u w:val="single"/>
        </w:rPr>
        <w:t>NOT</w:t>
      </w:r>
      <w:r w:rsidRPr="009F06D1">
        <w:rPr>
          <w:rFonts w:ascii="Arial" w:hAnsi="Arial" w:cs="Arial"/>
          <w:b/>
          <w:sz w:val="20"/>
          <w:szCs w:val="20"/>
        </w:rPr>
        <w:t xml:space="preserve"> eligible for reimbursement:</w:t>
      </w:r>
    </w:p>
    <w:p w14:paraId="521ADCFB" w14:textId="77777777" w:rsidR="00A11D44" w:rsidRPr="009F06D1" w:rsidRDefault="00A11D44" w:rsidP="00AD6FD5">
      <w:pPr>
        <w:pStyle w:val="ListParagraph"/>
        <w:numPr>
          <w:ilvl w:val="0"/>
          <w:numId w:val="29"/>
        </w:numPr>
        <w:spacing w:after="30"/>
        <w:ind w:left="0"/>
        <w:rPr>
          <w:rFonts w:ascii="Arial" w:hAnsi="Arial" w:cs="Arial"/>
          <w:sz w:val="20"/>
          <w:szCs w:val="20"/>
        </w:rPr>
      </w:pPr>
      <w:r w:rsidRPr="009F06D1">
        <w:rPr>
          <w:rFonts w:ascii="Arial" w:hAnsi="Arial" w:cs="Arial"/>
          <w:sz w:val="20"/>
          <w:szCs w:val="20"/>
        </w:rPr>
        <w:t>Activities not directly associated with the capital costs of new renewable energy systems, including structural or site improvements required prior to project construction such as canopies, roofing, tree removal, lighting, floorin</w:t>
      </w:r>
      <w:r w:rsidR="003238E0" w:rsidRPr="009F06D1">
        <w:rPr>
          <w:rFonts w:ascii="Arial" w:hAnsi="Arial" w:cs="Arial"/>
          <w:sz w:val="20"/>
          <w:szCs w:val="20"/>
        </w:rPr>
        <w:t>g, and structural reinforcement</w:t>
      </w:r>
    </w:p>
    <w:p w14:paraId="6B9C79CC" w14:textId="77777777" w:rsidR="00A11D44" w:rsidRPr="009F06D1" w:rsidRDefault="00A11D44"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Fees incurred for project estima</w:t>
      </w:r>
      <w:r w:rsidR="003238E0" w:rsidRPr="009F06D1">
        <w:rPr>
          <w:rFonts w:ascii="Arial" w:hAnsi="Arial" w:cs="Arial"/>
          <w:sz w:val="20"/>
          <w:szCs w:val="20"/>
        </w:rPr>
        <w:t>tes or bids</w:t>
      </w:r>
    </w:p>
    <w:p w14:paraId="6CF98789" w14:textId="77777777" w:rsidR="00A11D44" w:rsidRPr="009F06D1" w:rsidRDefault="003238E0"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Site evaluation expenses</w:t>
      </w:r>
    </w:p>
    <w:p w14:paraId="3BD1797F" w14:textId="77777777" w:rsidR="00BE5063" w:rsidRPr="009F06D1" w:rsidRDefault="00BE5063" w:rsidP="00AD6FD5">
      <w:pPr>
        <w:pStyle w:val="ListParagraph"/>
        <w:numPr>
          <w:ilvl w:val="0"/>
          <w:numId w:val="29"/>
        </w:numPr>
        <w:ind w:left="0"/>
        <w:rPr>
          <w:rFonts w:ascii="Arial" w:hAnsi="Arial" w:cs="Arial"/>
          <w:sz w:val="20"/>
          <w:szCs w:val="20"/>
        </w:rPr>
      </w:pPr>
      <w:r w:rsidRPr="009F06D1">
        <w:rPr>
          <w:rFonts w:ascii="Arial" w:hAnsi="Arial" w:cs="Arial"/>
          <w:sz w:val="20"/>
          <w:szCs w:val="20"/>
        </w:rPr>
        <w:t>Engineering expenses incurred prior to project funding</w:t>
      </w:r>
    </w:p>
    <w:p w14:paraId="6E2ED82C" w14:textId="77777777" w:rsidR="00A11D44" w:rsidRPr="009F06D1" w:rsidRDefault="003238E0"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Landscaping costs</w:t>
      </w:r>
    </w:p>
    <w:p w14:paraId="1628046D" w14:textId="77777777" w:rsidR="00A11D44" w:rsidRPr="009F06D1" w:rsidRDefault="003238E0"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Construction bond costs</w:t>
      </w:r>
    </w:p>
    <w:p w14:paraId="183E8791" w14:textId="77777777" w:rsidR="00A11D44" w:rsidRPr="009F06D1" w:rsidRDefault="004F184C"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 xml:space="preserve">Future </w:t>
      </w:r>
      <w:r w:rsidR="00A11D44" w:rsidRPr="009F06D1">
        <w:rPr>
          <w:rFonts w:ascii="Arial" w:hAnsi="Arial" w:cs="Arial"/>
          <w:sz w:val="20"/>
          <w:szCs w:val="20"/>
        </w:rPr>
        <w:t>maintenance or repair costs</w:t>
      </w:r>
    </w:p>
    <w:p w14:paraId="31E38178" w14:textId="77777777" w:rsidR="00B517D9" w:rsidRPr="00811052" w:rsidRDefault="00A11D44" w:rsidP="00AD6FD5">
      <w:pPr>
        <w:pStyle w:val="ListParagraph"/>
        <w:numPr>
          <w:ilvl w:val="0"/>
          <w:numId w:val="29"/>
        </w:numPr>
        <w:spacing w:before="100" w:beforeAutospacing="1" w:after="30"/>
        <w:ind w:left="0"/>
        <w:rPr>
          <w:rFonts w:ascii="Arial" w:hAnsi="Arial" w:cs="Arial"/>
          <w:b/>
          <w:sz w:val="20"/>
          <w:szCs w:val="20"/>
        </w:rPr>
      </w:pPr>
      <w:r w:rsidRPr="009F06D1">
        <w:rPr>
          <w:rFonts w:ascii="Arial" w:hAnsi="Arial" w:cs="Arial"/>
          <w:sz w:val="20"/>
          <w:szCs w:val="20"/>
        </w:rPr>
        <w:t>Donated, in-kind, or volunteer materials or labor</w:t>
      </w:r>
      <w:r w:rsidR="00811052">
        <w:rPr>
          <w:rFonts w:ascii="Arial" w:hAnsi="Arial" w:cs="Arial"/>
          <w:sz w:val="20"/>
          <w:szCs w:val="20"/>
        </w:rPr>
        <w:t xml:space="preserve"> </w:t>
      </w:r>
    </w:p>
    <w:p w14:paraId="73B77772" w14:textId="77777777" w:rsidR="004F2ADD" w:rsidRDefault="004F2ADD" w:rsidP="00AD6FD5">
      <w:pPr>
        <w:spacing w:before="360" w:after="30" w:line="360" w:lineRule="auto"/>
        <w:rPr>
          <w:rFonts w:ascii="Arial" w:hAnsi="Arial" w:cs="Arial"/>
          <w:b/>
          <w:szCs w:val="20"/>
        </w:rPr>
      </w:pPr>
    </w:p>
    <w:p w14:paraId="2DAE3C53" w14:textId="77777777" w:rsidR="00F22DED" w:rsidRDefault="00F22DED" w:rsidP="00C84E3C">
      <w:pPr>
        <w:spacing w:before="120" w:after="30" w:line="360" w:lineRule="auto"/>
        <w:rPr>
          <w:rFonts w:ascii="Arial" w:hAnsi="Arial" w:cs="Arial"/>
          <w:b/>
          <w:szCs w:val="20"/>
        </w:rPr>
      </w:pPr>
    </w:p>
    <w:p w14:paraId="0269AE8C" w14:textId="77777777" w:rsidR="00F22DED" w:rsidRDefault="00F22DED" w:rsidP="00C84E3C">
      <w:pPr>
        <w:spacing w:before="120" w:after="30" w:line="360" w:lineRule="auto"/>
        <w:rPr>
          <w:rFonts w:ascii="Arial" w:hAnsi="Arial" w:cs="Arial"/>
          <w:b/>
          <w:szCs w:val="20"/>
        </w:rPr>
      </w:pPr>
    </w:p>
    <w:p w14:paraId="7FEAB07B" w14:textId="56B5401E" w:rsidR="003A7642" w:rsidRPr="009001B7" w:rsidRDefault="00122858" w:rsidP="00C84E3C">
      <w:pPr>
        <w:spacing w:before="120" w:after="30" w:line="360" w:lineRule="auto"/>
        <w:rPr>
          <w:rFonts w:ascii="Arial" w:hAnsi="Arial" w:cs="Arial"/>
          <w:b/>
          <w:szCs w:val="20"/>
        </w:rPr>
      </w:pPr>
      <w:r w:rsidRPr="009001B7">
        <w:rPr>
          <w:rFonts w:ascii="Arial" w:hAnsi="Arial" w:cs="Arial"/>
          <w:b/>
          <w:szCs w:val="20"/>
        </w:rPr>
        <w:t>E</w:t>
      </w:r>
      <w:r w:rsidR="009F06D1" w:rsidRPr="009001B7">
        <w:rPr>
          <w:rFonts w:ascii="Arial" w:hAnsi="Arial" w:cs="Arial"/>
          <w:b/>
          <w:szCs w:val="20"/>
        </w:rPr>
        <w:t>. Project t</w:t>
      </w:r>
      <w:r w:rsidR="00FC2F22" w:rsidRPr="009001B7">
        <w:rPr>
          <w:rFonts w:ascii="Arial" w:hAnsi="Arial" w:cs="Arial"/>
          <w:b/>
          <w:szCs w:val="20"/>
        </w:rPr>
        <w:t>imeline</w:t>
      </w:r>
    </w:p>
    <w:tbl>
      <w:tblPr>
        <w:tblW w:w="0" w:type="auto"/>
        <w:tblInd w:w="-185" w:type="dxa"/>
        <w:tblCellMar>
          <w:top w:w="43" w:type="dxa"/>
          <w:left w:w="115" w:type="dxa"/>
          <w:bottom w:w="43" w:type="dxa"/>
          <w:right w:w="115" w:type="dxa"/>
        </w:tblCellMar>
        <w:tblLook w:val="04A0" w:firstRow="1" w:lastRow="0" w:firstColumn="1" w:lastColumn="0" w:noHBand="0" w:noVBand="1"/>
      </w:tblPr>
      <w:tblGrid>
        <w:gridCol w:w="4813"/>
        <w:gridCol w:w="2726"/>
        <w:gridCol w:w="2726"/>
      </w:tblGrid>
      <w:tr w:rsidR="00811052" w:rsidRPr="00811052" w14:paraId="2380D7DF" w14:textId="77777777" w:rsidTr="00811052">
        <w:tc>
          <w:tcPr>
            <w:tcW w:w="5000" w:type="pct"/>
            <w:gridSpan w:val="3"/>
            <w:shd w:val="clear" w:color="auto" w:fill="668B53"/>
            <w:vAlign w:val="center"/>
          </w:tcPr>
          <w:p w14:paraId="6981615B" w14:textId="77777777" w:rsidR="009730B1" w:rsidRPr="00811052" w:rsidRDefault="00FC2F22" w:rsidP="00AD6FD5">
            <w:pPr>
              <w:jc w:val="center"/>
              <w:rPr>
                <w:rFonts w:ascii="Arial" w:hAnsi="Arial" w:cs="Arial"/>
                <w:b/>
                <w:color w:val="FFFFFF" w:themeColor="background1"/>
                <w:sz w:val="22"/>
                <w:szCs w:val="22"/>
              </w:rPr>
            </w:pPr>
            <w:r w:rsidRPr="00811052">
              <w:rPr>
                <w:rFonts w:ascii="Arial" w:hAnsi="Arial" w:cs="Arial"/>
                <w:b/>
                <w:color w:val="FFFFFF" w:themeColor="background1"/>
                <w:sz w:val="22"/>
                <w:szCs w:val="22"/>
              </w:rPr>
              <w:t>PROJECT TIMELINE</w:t>
            </w:r>
          </w:p>
        </w:tc>
      </w:tr>
      <w:tr w:rsidR="009730B1" w:rsidRPr="00665A5C" w14:paraId="3DC4C4BA" w14:textId="77777777" w:rsidTr="00B534C1">
        <w:tc>
          <w:tcPr>
            <w:tcW w:w="5000" w:type="pct"/>
            <w:gridSpan w:val="3"/>
            <w:tcBorders>
              <w:bottom w:val="dotted" w:sz="4" w:space="0" w:color="auto"/>
            </w:tcBorders>
            <w:shd w:val="clear" w:color="auto" w:fill="auto"/>
            <w:vAlign w:val="center"/>
          </w:tcPr>
          <w:p w14:paraId="20E64A80" w14:textId="77777777" w:rsidR="009730B1" w:rsidRPr="00665A5C" w:rsidRDefault="009730B1" w:rsidP="00AD6FD5">
            <w:pPr>
              <w:rPr>
                <w:rFonts w:ascii="Arial" w:hAnsi="Arial" w:cs="Arial"/>
                <w:sz w:val="22"/>
                <w:szCs w:val="22"/>
              </w:rPr>
            </w:pPr>
            <w:r w:rsidRPr="00665A5C">
              <w:rPr>
                <w:rFonts w:ascii="Arial" w:hAnsi="Arial" w:cs="Arial"/>
                <w:sz w:val="22"/>
                <w:szCs w:val="22"/>
              </w:rPr>
              <w:t>Please provide estimated dates for project milestones listed below, and any additional comments regarding project timeline.</w:t>
            </w:r>
          </w:p>
        </w:tc>
      </w:tr>
      <w:tr w:rsidR="009730B1" w:rsidRPr="00665A5C" w14:paraId="675A4D7D" w14:textId="77777777" w:rsidTr="00B534C1">
        <w:tc>
          <w:tcPr>
            <w:tcW w:w="2344" w:type="pct"/>
            <w:tcBorders>
              <w:top w:val="dotted" w:sz="4" w:space="0" w:color="auto"/>
              <w:bottom w:val="dotted" w:sz="4" w:space="0" w:color="auto"/>
            </w:tcBorders>
            <w:shd w:val="clear" w:color="auto" w:fill="auto"/>
            <w:vAlign w:val="center"/>
            <w:hideMark/>
          </w:tcPr>
          <w:p w14:paraId="40BBDE33" w14:textId="77777777" w:rsidR="009730B1" w:rsidRPr="00C84E3C" w:rsidRDefault="009730B1" w:rsidP="00AD6FD5">
            <w:pPr>
              <w:rPr>
                <w:rFonts w:ascii="Arial" w:hAnsi="Arial" w:cs="Arial"/>
                <w:b/>
                <w:sz w:val="22"/>
                <w:szCs w:val="22"/>
              </w:rPr>
            </w:pPr>
            <w:r w:rsidRPr="00C84E3C">
              <w:rPr>
                <w:rFonts w:ascii="Arial" w:hAnsi="Arial" w:cs="Arial"/>
                <w:b/>
                <w:sz w:val="22"/>
                <w:szCs w:val="22"/>
              </w:rPr>
              <w:t>Milestone</w:t>
            </w:r>
          </w:p>
        </w:tc>
        <w:tc>
          <w:tcPr>
            <w:tcW w:w="1328" w:type="pct"/>
            <w:tcBorders>
              <w:top w:val="dotted" w:sz="4" w:space="0" w:color="auto"/>
              <w:bottom w:val="dotted" w:sz="4" w:space="0" w:color="auto"/>
            </w:tcBorders>
            <w:shd w:val="clear" w:color="auto" w:fill="auto"/>
            <w:vAlign w:val="center"/>
            <w:hideMark/>
          </w:tcPr>
          <w:p w14:paraId="02482113" w14:textId="77777777" w:rsidR="009730B1" w:rsidRPr="00C84E3C" w:rsidRDefault="009730B1" w:rsidP="00AD6FD5">
            <w:pPr>
              <w:rPr>
                <w:rFonts w:ascii="Arial" w:hAnsi="Arial" w:cs="Arial"/>
                <w:b/>
                <w:sz w:val="22"/>
                <w:szCs w:val="22"/>
              </w:rPr>
            </w:pPr>
            <w:r w:rsidRPr="00C84E3C">
              <w:rPr>
                <w:rFonts w:ascii="Arial" w:hAnsi="Arial" w:cs="Arial"/>
                <w:b/>
                <w:sz w:val="22"/>
                <w:szCs w:val="22"/>
              </w:rPr>
              <w:t>Date</w:t>
            </w:r>
          </w:p>
        </w:tc>
        <w:tc>
          <w:tcPr>
            <w:tcW w:w="1328" w:type="pct"/>
            <w:tcBorders>
              <w:top w:val="dotted" w:sz="4" w:space="0" w:color="auto"/>
              <w:bottom w:val="dotted" w:sz="4" w:space="0" w:color="auto"/>
            </w:tcBorders>
            <w:shd w:val="clear" w:color="auto" w:fill="auto"/>
            <w:vAlign w:val="center"/>
          </w:tcPr>
          <w:p w14:paraId="24298183" w14:textId="77777777" w:rsidR="009730B1" w:rsidRPr="00C84E3C" w:rsidRDefault="009730B1" w:rsidP="00AD6FD5">
            <w:pPr>
              <w:rPr>
                <w:rFonts w:ascii="Arial" w:hAnsi="Arial" w:cs="Arial"/>
                <w:b/>
                <w:sz w:val="22"/>
                <w:szCs w:val="22"/>
              </w:rPr>
            </w:pPr>
            <w:r w:rsidRPr="00C84E3C">
              <w:rPr>
                <w:rFonts w:ascii="Arial" w:hAnsi="Arial" w:cs="Arial"/>
                <w:b/>
                <w:sz w:val="22"/>
                <w:szCs w:val="22"/>
              </w:rPr>
              <w:t>Comments</w:t>
            </w:r>
          </w:p>
        </w:tc>
      </w:tr>
      <w:tr w:rsidR="009730B1" w:rsidRPr="00665A5C" w14:paraId="1C341CF5" w14:textId="77777777" w:rsidTr="00B534C1">
        <w:tc>
          <w:tcPr>
            <w:tcW w:w="2344" w:type="pct"/>
            <w:tcBorders>
              <w:top w:val="dotted" w:sz="4" w:space="0" w:color="auto"/>
              <w:bottom w:val="dotted" w:sz="4" w:space="0" w:color="auto"/>
            </w:tcBorders>
            <w:shd w:val="clear" w:color="auto" w:fill="auto"/>
            <w:vAlign w:val="center"/>
            <w:hideMark/>
          </w:tcPr>
          <w:p w14:paraId="0E5BAF85" w14:textId="77777777" w:rsidR="009730B1" w:rsidRPr="00665A5C" w:rsidRDefault="009730B1" w:rsidP="00AD6FD5">
            <w:pPr>
              <w:rPr>
                <w:rFonts w:ascii="Arial" w:hAnsi="Arial" w:cs="Arial"/>
                <w:sz w:val="22"/>
                <w:szCs w:val="22"/>
              </w:rPr>
            </w:pPr>
            <w:r w:rsidRPr="00665A5C">
              <w:rPr>
                <w:rFonts w:ascii="Arial" w:hAnsi="Arial" w:cs="Arial"/>
                <w:sz w:val="22"/>
                <w:szCs w:val="22"/>
              </w:rPr>
              <w:t>Award notification</w:t>
            </w:r>
          </w:p>
        </w:tc>
        <w:tc>
          <w:tcPr>
            <w:tcW w:w="1328" w:type="pct"/>
            <w:tcBorders>
              <w:top w:val="dotted" w:sz="4" w:space="0" w:color="auto"/>
              <w:bottom w:val="dotted" w:sz="4" w:space="0" w:color="auto"/>
            </w:tcBorders>
            <w:shd w:val="clear" w:color="auto" w:fill="auto"/>
            <w:vAlign w:val="center"/>
            <w:hideMark/>
          </w:tcPr>
          <w:p w14:paraId="6E694580" w14:textId="76F055C7" w:rsidR="009730B1" w:rsidRPr="00665A5C" w:rsidRDefault="00006F8F">
            <w:pPr>
              <w:rPr>
                <w:rFonts w:ascii="Arial" w:hAnsi="Arial" w:cs="Arial"/>
                <w:sz w:val="22"/>
                <w:szCs w:val="22"/>
              </w:rPr>
            </w:pPr>
            <w:r w:rsidRPr="00665A5C">
              <w:rPr>
                <w:rFonts w:ascii="Arial" w:hAnsi="Arial" w:cs="Arial"/>
                <w:sz w:val="22"/>
                <w:szCs w:val="22"/>
              </w:rPr>
              <w:t>December</w:t>
            </w:r>
            <w:r w:rsidR="009730B1" w:rsidRPr="00665A5C">
              <w:rPr>
                <w:rFonts w:ascii="Arial" w:hAnsi="Arial" w:cs="Arial"/>
                <w:sz w:val="22"/>
                <w:szCs w:val="22"/>
              </w:rPr>
              <w:t xml:space="preserve"> </w:t>
            </w:r>
            <w:r w:rsidR="00511C4F">
              <w:rPr>
                <w:rFonts w:ascii="Arial" w:hAnsi="Arial" w:cs="Arial"/>
                <w:sz w:val="22"/>
                <w:szCs w:val="22"/>
              </w:rPr>
              <w:t>2021</w:t>
            </w:r>
          </w:p>
        </w:tc>
        <w:tc>
          <w:tcPr>
            <w:tcW w:w="1328" w:type="pct"/>
            <w:tcBorders>
              <w:top w:val="dotted" w:sz="4" w:space="0" w:color="auto"/>
              <w:bottom w:val="dotted" w:sz="4" w:space="0" w:color="auto"/>
            </w:tcBorders>
            <w:shd w:val="clear" w:color="auto" w:fill="auto"/>
            <w:vAlign w:val="center"/>
          </w:tcPr>
          <w:p w14:paraId="579C2494" w14:textId="77777777" w:rsidR="009730B1" w:rsidRPr="00665A5C" w:rsidRDefault="009730B1" w:rsidP="00AD6FD5">
            <w:pPr>
              <w:rPr>
                <w:rFonts w:ascii="Arial" w:hAnsi="Arial" w:cs="Arial"/>
                <w:sz w:val="22"/>
                <w:szCs w:val="22"/>
              </w:rPr>
            </w:pPr>
            <w:r w:rsidRPr="00665A5C">
              <w:rPr>
                <w:rFonts w:ascii="Arial" w:hAnsi="Arial" w:cs="Arial"/>
                <w:sz w:val="22"/>
                <w:szCs w:val="22"/>
              </w:rPr>
              <w:t>Approx.</w:t>
            </w:r>
          </w:p>
        </w:tc>
      </w:tr>
      <w:tr w:rsidR="009730B1" w:rsidRPr="00665A5C" w14:paraId="5E2959E2" w14:textId="77777777" w:rsidTr="00B534C1">
        <w:tc>
          <w:tcPr>
            <w:tcW w:w="2344" w:type="pct"/>
            <w:tcBorders>
              <w:top w:val="dotted" w:sz="4" w:space="0" w:color="auto"/>
              <w:bottom w:val="dotted" w:sz="4" w:space="0" w:color="auto"/>
            </w:tcBorders>
            <w:shd w:val="clear" w:color="auto" w:fill="auto"/>
            <w:vAlign w:val="center"/>
            <w:hideMark/>
          </w:tcPr>
          <w:p w14:paraId="164798A8" w14:textId="77777777" w:rsidR="009730B1" w:rsidRPr="00665A5C" w:rsidRDefault="009730B1" w:rsidP="00AD6FD5">
            <w:pPr>
              <w:rPr>
                <w:rFonts w:ascii="Arial" w:hAnsi="Arial" w:cs="Arial"/>
                <w:sz w:val="22"/>
                <w:szCs w:val="22"/>
              </w:rPr>
            </w:pPr>
            <w:r w:rsidRPr="00665A5C">
              <w:rPr>
                <w:rFonts w:ascii="Arial" w:hAnsi="Arial" w:cs="Arial"/>
                <w:sz w:val="22"/>
                <w:szCs w:val="22"/>
              </w:rPr>
              <w:t>50% of award provided</w:t>
            </w:r>
          </w:p>
        </w:tc>
        <w:tc>
          <w:tcPr>
            <w:tcW w:w="1328" w:type="pct"/>
            <w:tcBorders>
              <w:top w:val="dotted" w:sz="4" w:space="0" w:color="auto"/>
              <w:bottom w:val="dotted" w:sz="4" w:space="0" w:color="auto"/>
            </w:tcBorders>
            <w:shd w:val="clear" w:color="auto" w:fill="auto"/>
            <w:vAlign w:val="center"/>
            <w:hideMark/>
          </w:tcPr>
          <w:p w14:paraId="53B81A9B" w14:textId="4755AD58" w:rsidR="009730B1" w:rsidRPr="00665A5C" w:rsidRDefault="00E55903" w:rsidP="00E55903">
            <w:pPr>
              <w:rPr>
                <w:rFonts w:ascii="Arial" w:hAnsi="Arial" w:cs="Arial"/>
                <w:sz w:val="22"/>
                <w:szCs w:val="22"/>
              </w:rPr>
            </w:pPr>
            <w:r>
              <w:rPr>
                <w:rFonts w:ascii="Arial" w:hAnsi="Arial" w:cs="Arial"/>
                <w:sz w:val="22"/>
                <w:szCs w:val="22"/>
              </w:rPr>
              <w:t>January</w:t>
            </w:r>
            <w:r w:rsidR="009730B1" w:rsidRPr="00665A5C">
              <w:rPr>
                <w:rFonts w:ascii="Arial" w:hAnsi="Arial" w:cs="Arial"/>
                <w:sz w:val="22"/>
                <w:szCs w:val="22"/>
              </w:rPr>
              <w:t xml:space="preserve"> </w:t>
            </w:r>
            <w:r w:rsidR="00511C4F">
              <w:rPr>
                <w:rFonts w:ascii="Arial" w:hAnsi="Arial" w:cs="Arial"/>
                <w:sz w:val="22"/>
                <w:szCs w:val="22"/>
              </w:rPr>
              <w:t>2022</w:t>
            </w:r>
            <w:r w:rsidR="00511C4F" w:rsidRPr="00665A5C">
              <w:rPr>
                <w:rFonts w:ascii="Arial" w:hAnsi="Arial" w:cs="Arial"/>
                <w:sz w:val="22"/>
                <w:szCs w:val="22"/>
              </w:rPr>
              <w:t xml:space="preserve"> </w:t>
            </w:r>
          </w:p>
        </w:tc>
        <w:tc>
          <w:tcPr>
            <w:tcW w:w="1328" w:type="pct"/>
            <w:tcBorders>
              <w:top w:val="dotted" w:sz="4" w:space="0" w:color="auto"/>
              <w:bottom w:val="dotted" w:sz="4" w:space="0" w:color="auto"/>
            </w:tcBorders>
            <w:shd w:val="clear" w:color="auto" w:fill="auto"/>
            <w:vAlign w:val="center"/>
          </w:tcPr>
          <w:p w14:paraId="58E18147" w14:textId="3CE7D120" w:rsidR="009730B1" w:rsidRPr="00665A5C" w:rsidRDefault="00E55903" w:rsidP="00E55903">
            <w:pPr>
              <w:rPr>
                <w:rFonts w:ascii="Arial" w:hAnsi="Arial" w:cs="Arial"/>
                <w:sz w:val="22"/>
                <w:szCs w:val="22"/>
              </w:rPr>
            </w:pPr>
            <w:r>
              <w:rPr>
                <w:rFonts w:ascii="Arial" w:hAnsi="Arial" w:cs="Arial"/>
                <w:sz w:val="22"/>
                <w:szCs w:val="22"/>
              </w:rPr>
              <w:t>Or a</w:t>
            </w:r>
            <w:r w:rsidR="009730B1" w:rsidRPr="00665A5C">
              <w:rPr>
                <w:rFonts w:ascii="Arial" w:hAnsi="Arial" w:cs="Arial"/>
                <w:sz w:val="22"/>
                <w:szCs w:val="22"/>
              </w:rPr>
              <w:t>fter contracting</w:t>
            </w:r>
            <w:r w:rsidR="00C54699" w:rsidRPr="00665A5C">
              <w:rPr>
                <w:rFonts w:ascii="Arial" w:hAnsi="Arial" w:cs="Arial"/>
                <w:sz w:val="22"/>
                <w:szCs w:val="22"/>
              </w:rPr>
              <w:t xml:space="preserve"> with installer</w:t>
            </w:r>
          </w:p>
        </w:tc>
      </w:tr>
      <w:tr w:rsidR="009730B1" w:rsidRPr="00665A5C" w14:paraId="3688F123" w14:textId="77777777" w:rsidTr="00B534C1">
        <w:tc>
          <w:tcPr>
            <w:tcW w:w="2344" w:type="pct"/>
            <w:tcBorders>
              <w:top w:val="dotted" w:sz="4" w:space="0" w:color="auto"/>
              <w:bottom w:val="dotted" w:sz="4" w:space="0" w:color="auto"/>
            </w:tcBorders>
            <w:shd w:val="clear" w:color="auto" w:fill="auto"/>
            <w:vAlign w:val="center"/>
          </w:tcPr>
          <w:p w14:paraId="736A0BD0" w14:textId="77777777" w:rsidR="009730B1" w:rsidRPr="00665A5C" w:rsidRDefault="009730B1" w:rsidP="00AD6FD5">
            <w:pPr>
              <w:rPr>
                <w:rFonts w:ascii="Arial" w:hAnsi="Arial" w:cs="Arial"/>
                <w:sz w:val="22"/>
                <w:szCs w:val="22"/>
              </w:rPr>
            </w:pPr>
            <w:r w:rsidRPr="00665A5C">
              <w:rPr>
                <w:rFonts w:ascii="Arial" w:hAnsi="Arial" w:cs="Arial"/>
                <w:sz w:val="22"/>
                <w:szCs w:val="22"/>
              </w:rPr>
              <w:t xml:space="preserve">Equipment </w:t>
            </w:r>
            <w:r w:rsidR="00EF3C16">
              <w:rPr>
                <w:rFonts w:ascii="Arial" w:hAnsi="Arial" w:cs="Arial"/>
                <w:sz w:val="22"/>
                <w:szCs w:val="22"/>
              </w:rPr>
              <w:t>p</w:t>
            </w:r>
            <w:r w:rsidRPr="00665A5C">
              <w:rPr>
                <w:rFonts w:ascii="Arial" w:hAnsi="Arial" w:cs="Arial"/>
                <w:sz w:val="22"/>
                <w:szCs w:val="22"/>
              </w:rPr>
              <w:t>rocured</w:t>
            </w:r>
          </w:p>
        </w:tc>
        <w:tc>
          <w:tcPr>
            <w:tcW w:w="1328" w:type="pct"/>
            <w:tcBorders>
              <w:top w:val="dotted" w:sz="4" w:space="0" w:color="auto"/>
              <w:bottom w:val="dotted" w:sz="4" w:space="0" w:color="auto"/>
            </w:tcBorders>
            <w:shd w:val="clear" w:color="auto" w:fill="FFF2CC" w:themeFill="accent4" w:themeFillTint="33"/>
            <w:vAlign w:val="center"/>
          </w:tcPr>
          <w:p w14:paraId="46542D2A" w14:textId="77777777"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14:paraId="26556ED0" w14:textId="77777777" w:rsidR="009730B1" w:rsidRPr="00665A5C" w:rsidRDefault="009730B1" w:rsidP="00AD6FD5">
            <w:pPr>
              <w:rPr>
                <w:rFonts w:ascii="Arial" w:hAnsi="Arial" w:cs="Arial"/>
                <w:sz w:val="22"/>
                <w:szCs w:val="22"/>
              </w:rPr>
            </w:pPr>
          </w:p>
        </w:tc>
      </w:tr>
      <w:tr w:rsidR="009730B1" w:rsidRPr="00665A5C" w14:paraId="7F9CBD3B" w14:textId="77777777" w:rsidTr="00B534C1">
        <w:tc>
          <w:tcPr>
            <w:tcW w:w="2344" w:type="pct"/>
            <w:tcBorders>
              <w:top w:val="dotted" w:sz="4" w:space="0" w:color="auto"/>
              <w:bottom w:val="dotted" w:sz="4" w:space="0" w:color="auto"/>
            </w:tcBorders>
            <w:shd w:val="clear" w:color="auto" w:fill="auto"/>
            <w:vAlign w:val="center"/>
          </w:tcPr>
          <w:p w14:paraId="3E97A1CF" w14:textId="77777777" w:rsidR="009730B1" w:rsidRPr="00665A5C" w:rsidRDefault="009730B1" w:rsidP="00AD6FD5">
            <w:pPr>
              <w:rPr>
                <w:rFonts w:ascii="Arial" w:hAnsi="Arial" w:cs="Arial"/>
                <w:sz w:val="22"/>
                <w:szCs w:val="22"/>
              </w:rPr>
            </w:pPr>
            <w:r w:rsidRPr="00665A5C">
              <w:rPr>
                <w:rFonts w:ascii="Arial" w:hAnsi="Arial" w:cs="Arial"/>
                <w:sz w:val="22"/>
                <w:szCs w:val="22"/>
              </w:rPr>
              <w:t>Drawings and engineering completed</w:t>
            </w:r>
          </w:p>
        </w:tc>
        <w:tc>
          <w:tcPr>
            <w:tcW w:w="1328" w:type="pct"/>
            <w:tcBorders>
              <w:top w:val="dotted" w:sz="4" w:space="0" w:color="auto"/>
              <w:bottom w:val="dotted" w:sz="4" w:space="0" w:color="auto"/>
            </w:tcBorders>
            <w:shd w:val="clear" w:color="auto" w:fill="FFF2CC" w:themeFill="accent4" w:themeFillTint="33"/>
            <w:vAlign w:val="center"/>
          </w:tcPr>
          <w:p w14:paraId="5A2750B9" w14:textId="77777777"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14:paraId="3150B0D6" w14:textId="77777777" w:rsidR="009730B1" w:rsidRPr="00665A5C" w:rsidRDefault="009730B1" w:rsidP="00AD6FD5">
            <w:pPr>
              <w:rPr>
                <w:rFonts w:ascii="Arial" w:hAnsi="Arial" w:cs="Arial"/>
                <w:sz w:val="22"/>
                <w:szCs w:val="22"/>
              </w:rPr>
            </w:pPr>
          </w:p>
        </w:tc>
      </w:tr>
      <w:tr w:rsidR="009730B1" w:rsidRPr="00665A5C" w14:paraId="12AE37CB" w14:textId="77777777" w:rsidTr="00B534C1">
        <w:tc>
          <w:tcPr>
            <w:tcW w:w="2344" w:type="pct"/>
            <w:tcBorders>
              <w:top w:val="dotted" w:sz="4" w:space="0" w:color="auto"/>
              <w:bottom w:val="dotted" w:sz="4" w:space="0" w:color="auto"/>
            </w:tcBorders>
            <w:shd w:val="clear" w:color="auto" w:fill="auto"/>
            <w:vAlign w:val="center"/>
          </w:tcPr>
          <w:p w14:paraId="3B14892E" w14:textId="77777777" w:rsidR="009730B1" w:rsidRPr="00665A5C" w:rsidRDefault="009730B1" w:rsidP="00AD6FD5">
            <w:pPr>
              <w:rPr>
                <w:rFonts w:ascii="Arial" w:hAnsi="Arial" w:cs="Arial"/>
                <w:sz w:val="22"/>
                <w:szCs w:val="22"/>
              </w:rPr>
            </w:pPr>
            <w:r w:rsidRPr="00665A5C">
              <w:rPr>
                <w:rFonts w:ascii="Arial" w:hAnsi="Arial" w:cs="Arial"/>
                <w:sz w:val="22"/>
                <w:szCs w:val="22"/>
              </w:rPr>
              <w:t>Permits received</w:t>
            </w:r>
          </w:p>
        </w:tc>
        <w:tc>
          <w:tcPr>
            <w:tcW w:w="1328" w:type="pct"/>
            <w:tcBorders>
              <w:top w:val="dotted" w:sz="4" w:space="0" w:color="auto"/>
              <w:bottom w:val="dotted" w:sz="4" w:space="0" w:color="auto"/>
            </w:tcBorders>
            <w:shd w:val="clear" w:color="auto" w:fill="FFF2CC" w:themeFill="accent4" w:themeFillTint="33"/>
            <w:vAlign w:val="center"/>
          </w:tcPr>
          <w:p w14:paraId="1DDF7039" w14:textId="77777777"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14:paraId="1FE0EB43" w14:textId="77777777" w:rsidR="009730B1" w:rsidRPr="00B534C1" w:rsidRDefault="009730B1" w:rsidP="00AD6FD5"/>
        </w:tc>
      </w:tr>
      <w:tr w:rsidR="009730B1" w:rsidRPr="00665A5C" w14:paraId="5AE0C92A" w14:textId="77777777" w:rsidTr="00B534C1">
        <w:tc>
          <w:tcPr>
            <w:tcW w:w="2344" w:type="pct"/>
            <w:tcBorders>
              <w:top w:val="dotted" w:sz="4" w:space="0" w:color="auto"/>
              <w:bottom w:val="dotted" w:sz="4" w:space="0" w:color="auto"/>
            </w:tcBorders>
            <w:shd w:val="clear" w:color="auto" w:fill="auto"/>
            <w:vAlign w:val="center"/>
          </w:tcPr>
          <w:p w14:paraId="409F210A" w14:textId="77777777" w:rsidR="009730B1" w:rsidRPr="00665A5C" w:rsidRDefault="009730B1" w:rsidP="00AD6FD5">
            <w:pPr>
              <w:rPr>
                <w:rFonts w:ascii="Arial" w:hAnsi="Arial" w:cs="Arial"/>
                <w:sz w:val="22"/>
                <w:szCs w:val="22"/>
              </w:rPr>
            </w:pPr>
            <w:r w:rsidRPr="00665A5C">
              <w:rPr>
                <w:rFonts w:ascii="Arial" w:hAnsi="Arial" w:cs="Arial"/>
                <w:sz w:val="22"/>
                <w:szCs w:val="22"/>
              </w:rPr>
              <w:t>Equipment delivered</w:t>
            </w:r>
          </w:p>
        </w:tc>
        <w:tc>
          <w:tcPr>
            <w:tcW w:w="1328" w:type="pct"/>
            <w:tcBorders>
              <w:top w:val="dotted" w:sz="4" w:space="0" w:color="auto"/>
              <w:bottom w:val="dotted" w:sz="4" w:space="0" w:color="auto"/>
            </w:tcBorders>
            <w:shd w:val="clear" w:color="auto" w:fill="FFF2CC" w:themeFill="accent4" w:themeFillTint="33"/>
            <w:vAlign w:val="center"/>
          </w:tcPr>
          <w:p w14:paraId="33C3629C" w14:textId="77777777"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14:paraId="69AADCAD" w14:textId="77777777" w:rsidR="009730B1" w:rsidRPr="00665A5C" w:rsidRDefault="009730B1" w:rsidP="00AD6FD5">
            <w:pPr>
              <w:rPr>
                <w:rFonts w:ascii="Arial" w:hAnsi="Arial" w:cs="Arial"/>
                <w:sz w:val="22"/>
                <w:szCs w:val="22"/>
              </w:rPr>
            </w:pPr>
          </w:p>
        </w:tc>
      </w:tr>
      <w:tr w:rsidR="009730B1" w:rsidRPr="00665A5C" w14:paraId="2C2A42F5" w14:textId="77777777" w:rsidTr="00B534C1">
        <w:tc>
          <w:tcPr>
            <w:tcW w:w="2344" w:type="pct"/>
            <w:tcBorders>
              <w:top w:val="dotted" w:sz="4" w:space="0" w:color="auto"/>
              <w:bottom w:val="dotted" w:sz="4" w:space="0" w:color="auto"/>
            </w:tcBorders>
            <w:shd w:val="clear" w:color="auto" w:fill="auto"/>
            <w:vAlign w:val="center"/>
          </w:tcPr>
          <w:p w14:paraId="7C9234CF" w14:textId="77777777" w:rsidR="009730B1" w:rsidRPr="00665A5C" w:rsidRDefault="009730B1" w:rsidP="00AD6FD5">
            <w:pPr>
              <w:rPr>
                <w:rFonts w:ascii="Arial" w:hAnsi="Arial" w:cs="Arial"/>
                <w:sz w:val="22"/>
                <w:szCs w:val="22"/>
              </w:rPr>
            </w:pPr>
            <w:r w:rsidRPr="00665A5C">
              <w:rPr>
                <w:rFonts w:ascii="Arial" w:hAnsi="Arial" w:cs="Arial"/>
                <w:sz w:val="22"/>
                <w:szCs w:val="22"/>
              </w:rPr>
              <w:t xml:space="preserve">Construction </w:t>
            </w:r>
            <w:r w:rsidR="00EF3C16">
              <w:rPr>
                <w:rFonts w:ascii="Arial" w:hAnsi="Arial" w:cs="Arial"/>
                <w:sz w:val="22"/>
                <w:szCs w:val="22"/>
              </w:rPr>
              <w:t>b</w:t>
            </w:r>
            <w:r w:rsidRPr="00665A5C">
              <w:rPr>
                <w:rFonts w:ascii="Arial" w:hAnsi="Arial" w:cs="Arial"/>
                <w:sz w:val="22"/>
                <w:szCs w:val="22"/>
              </w:rPr>
              <w:t>egins</w:t>
            </w:r>
          </w:p>
        </w:tc>
        <w:tc>
          <w:tcPr>
            <w:tcW w:w="1328" w:type="pct"/>
            <w:tcBorders>
              <w:top w:val="dotted" w:sz="4" w:space="0" w:color="auto"/>
              <w:bottom w:val="dotted" w:sz="4" w:space="0" w:color="auto"/>
            </w:tcBorders>
            <w:shd w:val="clear" w:color="auto" w:fill="FFF2CC" w:themeFill="accent4" w:themeFillTint="33"/>
            <w:vAlign w:val="center"/>
          </w:tcPr>
          <w:p w14:paraId="1000E043" w14:textId="77777777"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14:paraId="0CA835F2" w14:textId="77777777" w:rsidR="009730B1" w:rsidRPr="00665A5C" w:rsidRDefault="009730B1" w:rsidP="00AD6FD5">
            <w:pPr>
              <w:rPr>
                <w:rFonts w:ascii="Arial" w:hAnsi="Arial" w:cs="Arial"/>
                <w:sz w:val="22"/>
                <w:szCs w:val="22"/>
              </w:rPr>
            </w:pPr>
          </w:p>
        </w:tc>
      </w:tr>
      <w:tr w:rsidR="009730B1" w:rsidRPr="00665A5C" w14:paraId="7098F32E" w14:textId="77777777" w:rsidTr="00B534C1">
        <w:tc>
          <w:tcPr>
            <w:tcW w:w="2344" w:type="pct"/>
            <w:tcBorders>
              <w:top w:val="dotted" w:sz="4" w:space="0" w:color="auto"/>
              <w:bottom w:val="dotted" w:sz="4" w:space="0" w:color="auto"/>
            </w:tcBorders>
            <w:shd w:val="clear" w:color="auto" w:fill="auto"/>
            <w:vAlign w:val="center"/>
          </w:tcPr>
          <w:p w14:paraId="6C5773C3" w14:textId="77777777" w:rsidR="009730B1" w:rsidRPr="00665A5C" w:rsidRDefault="009730B1" w:rsidP="00AD6FD5">
            <w:pPr>
              <w:rPr>
                <w:rFonts w:ascii="Arial" w:hAnsi="Arial" w:cs="Arial"/>
                <w:sz w:val="22"/>
                <w:szCs w:val="22"/>
              </w:rPr>
            </w:pPr>
            <w:r w:rsidRPr="00665A5C">
              <w:rPr>
                <w:rFonts w:ascii="Arial" w:hAnsi="Arial" w:cs="Arial"/>
                <w:sz w:val="22"/>
                <w:szCs w:val="22"/>
              </w:rPr>
              <w:t>Construction completed</w:t>
            </w:r>
          </w:p>
        </w:tc>
        <w:tc>
          <w:tcPr>
            <w:tcW w:w="1328" w:type="pct"/>
            <w:tcBorders>
              <w:top w:val="dotted" w:sz="4" w:space="0" w:color="auto"/>
              <w:bottom w:val="dotted" w:sz="4" w:space="0" w:color="auto"/>
            </w:tcBorders>
            <w:shd w:val="clear" w:color="auto" w:fill="FFF2CC" w:themeFill="accent4" w:themeFillTint="33"/>
            <w:vAlign w:val="center"/>
          </w:tcPr>
          <w:p w14:paraId="7200F9F8" w14:textId="77777777"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14:paraId="2A82A24B" w14:textId="77777777" w:rsidR="009730B1" w:rsidRPr="00665A5C" w:rsidRDefault="009730B1" w:rsidP="00AD6FD5">
            <w:pPr>
              <w:rPr>
                <w:rFonts w:ascii="Arial" w:hAnsi="Arial" w:cs="Arial"/>
                <w:sz w:val="22"/>
                <w:szCs w:val="22"/>
              </w:rPr>
            </w:pPr>
          </w:p>
        </w:tc>
      </w:tr>
      <w:tr w:rsidR="009730B1" w:rsidRPr="00665A5C" w14:paraId="6A155DC5" w14:textId="77777777" w:rsidTr="00B534C1">
        <w:tc>
          <w:tcPr>
            <w:tcW w:w="2344" w:type="pct"/>
            <w:tcBorders>
              <w:top w:val="dotted" w:sz="4" w:space="0" w:color="auto"/>
              <w:bottom w:val="dotted" w:sz="4" w:space="0" w:color="auto"/>
            </w:tcBorders>
            <w:shd w:val="clear" w:color="auto" w:fill="auto"/>
            <w:vAlign w:val="center"/>
          </w:tcPr>
          <w:p w14:paraId="36B6270B" w14:textId="77777777" w:rsidR="009730B1" w:rsidRPr="00665A5C" w:rsidRDefault="009730B1" w:rsidP="00AD6FD5">
            <w:pPr>
              <w:rPr>
                <w:rFonts w:ascii="Arial" w:hAnsi="Arial" w:cs="Arial"/>
                <w:sz w:val="22"/>
                <w:szCs w:val="22"/>
              </w:rPr>
            </w:pPr>
            <w:r w:rsidRPr="00665A5C">
              <w:rPr>
                <w:rFonts w:ascii="Arial" w:hAnsi="Arial" w:cs="Arial"/>
                <w:sz w:val="22"/>
                <w:szCs w:val="22"/>
              </w:rPr>
              <w:t>Inspections and interconnection completed</w:t>
            </w:r>
          </w:p>
        </w:tc>
        <w:tc>
          <w:tcPr>
            <w:tcW w:w="1328" w:type="pct"/>
            <w:tcBorders>
              <w:top w:val="dotted" w:sz="4" w:space="0" w:color="auto"/>
              <w:bottom w:val="dotted" w:sz="4" w:space="0" w:color="auto"/>
            </w:tcBorders>
            <w:shd w:val="clear" w:color="auto" w:fill="FFF2CC" w:themeFill="accent4" w:themeFillTint="33"/>
            <w:vAlign w:val="center"/>
          </w:tcPr>
          <w:p w14:paraId="0504AA3D" w14:textId="77777777"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14:paraId="1F03A673" w14:textId="77777777" w:rsidR="009730B1" w:rsidRPr="00665A5C" w:rsidRDefault="009730B1" w:rsidP="00AD6FD5">
            <w:pPr>
              <w:rPr>
                <w:rFonts w:ascii="Arial" w:hAnsi="Arial" w:cs="Arial"/>
                <w:sz w:val="22"/>
                <w:szCs w:val="22"/>
              </w:rPr>
            </w:pPr>
          </w:p>
        </w:tc>
      </w:tr>
      <w:tr w:rsidR="009730B1" w:rsidRPr="00665A5C" w14:paraId="649D95E8" w14:textId="77777777" w:rsidTr="00B534C1">
        <w:tc>
          <w:tcPr>
            <w:tcW w:w="2344" w:type="pct"/>
            <w:tcBorders>
              <w:top w:val="dotted" w:sz="4" w:space="0" w:color="auto"/>
              <w:bottom w:val="dotted" w:sz="4" w:space="0" w:color="auto"/>
            </w:tcBorders>
            <w:shd w:val="clear" w:color="auto" w:fill="auto"/>
            <w:vAlign w:val="center"/>
          </w:tcPr>
          <w:p w14:paraId="50BB4028" w14:textId="74DFD634" w:rsidR="009730B1" w:rsidRPr="00665A5C" w:rsidRDefault="009730B1" w:rsidP="00E55903">
            <w:pPr>
              <w:rPr>
                <w:rFonts w:ascii="Arial" w:hAnsi="Arial" w:cs="Arial"/>
                <w:sz w:val="22"/>
                <w:szCs w:val="22"/>
              </w:rPr>
            </w:pPr>
            <w:r w:rsidRPr="00665A5C">
              <w:rPr>
                <w:rFonts w:ascii="Arial" w:hAnsi="Arial" w:cs="Arial"/>
                <w:sz w:val="22"/>
                <w:szCs w:val="22"/>
              </w:rPr>
              <w:t>Commissioning</w:t>
            </w:r>
            <w:r w:rsidR="00DC3553" w:rsidRPr="00665A5C">
              <w:rPr>
                <w:rFonts w:ascii="Arial" w:hAnsi="Arial" w:cs="Arial"/>
                <w:sz w:val="22"/>
                <w:szCs w:val="22"/>
              </w:rPr>
              <w:t xml:space="preserve"> </w:t>
            </w:r>
            <w:r w:rsidR="00504485">
              <w:rPr>
                <w:rFonts w:ascii="Arial" w:hAnsi="Arial" w:cs="Arial"/>
                <w:sz w:val="22"/>
                <w:szCs w:val="22"/>
              </w:rPr>
              <w:br/>
            </w:r>
            <w:r w:rsidR="00DC3553" w:rsidRPr="00665A5C">
              <w:rPr>
                <w:rFonts w:ascii="Arial" w:hAnsi="Arial" w:cs="Arial"/>
                <w:sz w:val="22"/>
                <w:szCs w:val="22"/>
              </w:rPr>
              <w:t>(</w:t>
            </w:r>
            <w:r w:rsidR="00DA5A59" w:rsidRPr="00665A5C">
              <w:rPr>
                <w:rFonts w:ascii="Arial" w:hAnsi="Arial" w:cs="Arial"/>
                <w:sz w:val="22"/>
                <w:szCs w:val="22"/>
              </w:rPr>
              <w:t xml:space="preserve">must be completed </w:t>
            </w:r>
            <w:r w:rsidR="00DC3553" w:rsidRPr="00665A5C">
              <w:rPr>
                <w:rFonts w:ascii="Arial" w:hAnsi="Arial" w:cs="Arial"/>
                <w:sz w:val="22"/>
                <w:szCs w:val="22"/>
              </w:rPr>
              <w:t xml:space="preserve">by </w:t>
            </w:r>
            <w:r w:rsidR="00E55903">
              <w:rPr>
                <w:rFonts w:ascii="Arial" w:hAnsi="Arial" w:cs="Arial"/>
                <w:sz w:val="22"/>
                <w:szCs w:val="22"/>
              </w:rPr>
              <w:t>June 30, 2021</w:t>
            </w:r>
            <w:r w:rsidR="00DC3553" w:rsidRPr="00665A5C">
              <w:rPr>
                <w:rFonts w:ascii="Arial" w:hAnsi="Arial" w:cs="Arial"/>
                <w:sz w:val="22"/>
                <w:szCs w:val="22"/>
              </w:rPr>
              <w:t>)</w:t>
            </w:r>
          </w:p>
        </w:tc>
        <w:tc>
          <w:tcPr>
            <w:tcW w:w="1328" w:type="pct"/>
            <w:tcBorders>
              <w:top w:val="dotted" w:sz="4" w:space="0" w:color="auto"/>
              <w:bottom w:val="dotted" w:sz="4" w:space="0" w:color="auto"/>
            </w:tcBorders>
            <w:shd w:val="clear" w:color="auto" w:fill="FFF2CC" w:themeFill="accent4" w:themeFillTint="33"/>
            <w:vAlign w:val="center"/>
          </w:tcPr>
          <w:p w14:paraId="3A992675" w14:textId="77777777"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14:paraId="20652DDF" w14:textId="77777777" w:rsidR="009730B1" w:rsidRPr="00665A5C" w:rsidRDefault="009730B1" w:rsidP="00AD6FD5">
            <w:pPr>
              <w:rPr>
                <w:rFonts w:ascii="Arial" w:hAnsi="Arial" w:cs="Arial"/>
                <w:sz w:val="22"/>
                <w:szCs w:val="22"/>
              </w:rPr>
            </w:pPr>
          </w:p>
        </w:tc>
      </w:tr>
      <w:tr w:rsidR="005D5D23" w:rsidRPr="00665A5C" w14:paraId="092BB691" w14:textId="77777777" w:rsidTr="00B534C1">
        <w:tc>
          <w:tcPr>
            <w:tcW w:w="2344" w:type="pct"/>
            <w:tcBorders>
              <w:top w:val="dotted" w:sz="4" w:space="0" w:color="auto"/>
              <w:bottom w:val="dotted" w:sz="4" w:space="0" w:color="auto"/>
            </w:tcBorders>
            <w:shd w:val="clear" w:color="auto" w:fill="auto"/>
            <w:vAlign w:val="center"/>
          </w:tcPr>
          <w:p w14:paraId="0C8CD394" w14:textId="77777777" w:rsidR="005D5D23" w:rsidRPr="00665A5C" w:rsidRDefault="00C54699" w:rsidP="00AD6FD5">
            <w:pPr>
              <w:rPr>
                <w:rFonts w:ascii="Arial" w:hAnsi="Arial" w:cs="Arial"/>
                <w:sz w:val="22"/>
                <w:szCs w:val="22"/>
              </w:rPr>
            </w:pPr>
            <w:r w:rsidRPr="00665A5C">
              <w:rPr>
                <w:rFonts w:ascii="Arial" w:hAnsi="Arial" w:cs="Arial"/>
                <w:sz w:val="22"/>
                <w:szCs w:val="22"/>
              </w:rPr>
              <w:t xml:space="preserve">Remainder </w:t>
            </w:r>
            <w:r w:rsidR="005D5D23" w:rsidRPr="00665A5C">
              <w:rPr>
                <w:rFonts w:ascii="Arial" w:hAnsi="Arial" w:cs="Arial"/>
                <w:sz w:val="22"/>
                <w:szCs w:val="22"/>
              </w:rPr>
              <w:t>of award provided</w:t>
            </w:r>
          </w:p>
        </w:tc>
        <w:tc>
          <w:tcPr>
            <w:tcW w:w="1328" w:type="pct"/>
            <w:tcBorders>
              <w:top w:val="dotted" w:sz="4" w:space="0" w:color="auto"/>
              <w:bottom w:val="dotted" w:sz="4" w:space="0" w:color="auto"/>
            </w:tcBorders>
            <w:shd w:val="clear" w:color="auto" w:fill="auto"/>
            <w:vAlign w:val="center"/>
          </w:tcPr>
          <w:p w14:paraId="119D96A1" w14:textId="44003F89" w:rsidR="005D5D23" w:rsidRPr="00665A5C" w:rsidRDefault="00C54699" w:rsidP="00E55903">
            <w:pPr>
              <w:rPr>
                <w:rFonts w:ascii="Arial" w:hAnsi="Arial" w:cs="Arial"/>
                <w:sz w:val="22"/>
                <w:szCs w:val="22"/>
              </w:rPr>
            </w:pPr>
            <w:r w:rsidRPr="00665A5C">
              <w:rPr>
                <w:rFonts w:ascii="Arial" w:hAnsi="Arial" w:cs="Arial"/>
                <w:sz w:val="22"/>
                <w:szCs w:val="22"/>
              </w:rPr>
              <w:t xml:space="preserve">By </w:t>
            </w:r>
            <w:r w:rsidR="00E55903">
              <w:rPr>
                <w:rFonts w:ascii="Arial" w:hAnsi="Arial" w:cs="Arial"/>
                <w:sz w:val="22"/>
                <w:szCs w:val="22"/>
              </w:rPr>
              <w:t>July</w:t>
            </w:r>
            <w:r w:rsidR="00E55903" w:rsidRPr="00665A5C">
              <w:rPr>
                <w:rFonts w:ascii="Arial" w:hAnsi="Arial" w:cs="Arial"/>
                <w:sz w:val="22"/>
                <w:szCs w:val="22"/>
              </w:rPr>
              <w:t xml:space="preserve"> </w:t>
            </w:r>
            <w:r w:rsidR="00511C4F">
              <w:rPr>
                <w:rFonts w:ascii="Arial" w:hAnsi="Arial" w:cs="Arial"/>
                <w:sz w:val="22"/>
                <w:szCs w:val="22"/>
              </w:rPr>
              <w:t>2022</w:t>
            </w:r>
          </w:p>
        </w:tc>
        <w:tc>
          <w:tcPr>
            <w:tcW w:w="1328" w:type="pct"/>
            <w:tcBorders>
              <w:top w:val="dotted" w:sz="4" w:space="0" w:color="auto"/>
              <w:bottom w:val="dotted" w:sz="4" w:space="0" w:color="auto"/>
            </w:tcBorders>
            <w:shd w:val="clear" w:color="auto" w:fill="auto"/>
            <w:vAlign w:val="center"/>
          </w:tcPr>
          <w:p w14:paraId="65A86B5D" w14:textId="58923852" w:rsidR="005D5D23" w:rsidRPr="00665A5C" w:rsidRDefault="00E55903" w:rsidP="00E55903">
            <w:pPr>
              <w:rPr>
                <w:rFonts w:ascii="Arial" w:hAnsi="Arial" w:cs="Arial"/>
                <w:sz w:val="22"/>
                <w:szCs w:val="22"/>
              </w:rPr>
            </w:pPr>
            <w:r>
              <w:rPr>
                <w:rFonts w:ascii="Arial" w:hAnsi="Arial" w:cs="Arial"/>
                <w:sz w:val="22"/>
                <w:szCs w:val="22"/>
              </w:rPr>
              <w:t>Or a</w:t>
            </w:r>
            <w:r w:rsidR="00C54699" w:rsidRPr="00665A5C">
              <w:rPr>
                <w:rFonts w:ascii="Arial" w:hAnsi="Arial" w:cs="Arial"/>
                <w:sz w:val="22"/>
                <w:szCs w:val="22"/>
              </w:rPr>
              <w:t>fter system commissioning</w:t>
            </w:r>
          </w:p>
        </w:tc>
      </w:tr>
      <w:tr w:rsidR="009730B1" w:rsidRPr="00665A5C" w14:paraId="53230229" w14:textId="77777777" w:rsidTr="00B534C1">
        <w:tc>
          <w:tcPr>
            <w:tcW w:w="5000" w:type="pct"/>
            <w:gridSpan w:val="3"/>
            <w:tcBorders>
              <w:top w:val="dotted" w:sz="4" w:space="0" w:color="auto"/>
              <w:bottom w:val="dotted" w:sz="4" w:space="0" w:color="auto"/>
            </w:tcBorders>
            <w:shd w:val="clear" w:color="auto" w:fill="auto"/>
            <w:vAlign w:val="center"/>
          </w:tcPr>
          <w:p w14:paraId="6D077BBD" w14:textId="77777777" w:rsidR="009730B1" w:rsidRPr="00665A5C" w:rsidRDefault="009730B1" w:rsidP="00AD6FD5">
            <w:pPr>
              <w:rPr>
                <w:rFonts w:ascii="Arial" w:hAnsi="Arial" w:cs="Arial"/>
                <w:sz w:val="22"/>
                <w:szCs w:val="22"/>
              </w:rPr>
            </w:pPr>
            <w:r w:rsidRPr="00665A5C">
              <w:rPr>
                <w:rFonts w:ascii="Arial" w:hAnsi="Arial" w:cs="Arial"/>
                <w:sz w:val="22"/>
                <w:szCs w:val="22"/>
              </w:rPr>
              <w:t>Additional comments regarding timeline</w:t>
            </w:r>
            <w:r w:rsidR="00B534C1">
              <w:rPr>
                <w:rFonts w:ascii="Arial" w:hAnsi="Arial" w:cs="Arial"/>
                <w:sz w:val="22"/>
                <w:szCs w:val="22"/>
              </w:rPr>
              <w:t xml:space="preserve">: </w:t>
            </w:r>
          </w:p>
        </w:tc>
      </w:tr>
      <w:tr w:rsidR="009730B1" w:rsidRPr="00665A5C" w14:paraId="62B0B3D3" w14:textId="77777777" w:rsidTr="00B534C1">
        <w:tc>
          <w:tcPr>
            <w:tcW w:w="5000" w:type="pct"/>
            <w:gridSpan w:val="3"/>
            <w:tcBorders>
              <w:top w:val="dotted" w:sz="4" w:space="0" w:color="auto"/>
            </w:tcBorders>
            <w:shd w:val="clear" w:color="auto" w:fill="FFF2CC" w:themeFill="accent4" w:themeFillTint="33"/>
            <w:vAlign w:val="center"/>
          </w:tcPr>
          <w:p w14:paraId="0116CC85" w14:textId="77777777" w:rsidR="00C54699" w:rsidRPr="00665A5C" w:rsidRDefault="00C54699" w:rsidP="00AD6FD5">
            <w:pPr>
              <w:rPr>
                <w:rFonts w:ascii="Arial" w:hAnsi="Arial" w:cs="Arial"/>
                <w:sz w:val="22"/>
                <w:szCs w:val="22"/>
              </w:rPr>
            </w:pPr>
          </w:p>
        </w:tc>
      </w:tr>
    </w:tbl>
    <w:p w14:paraId="2FEF979F" w14:textId="77777777" w:rsidR="00811052" w:rsidRDefault="00811052" w:rsidP="00AD6FD5">
      <w:pPr>
        <w:rPr>
          <w:rFonts w:ascii="Arial" w:hAnsi="Arial" w:cs="Arial"/>
          <w:b/>
          <w:sz w:val="20"/>
          <w:szCs w:val="20"/>
        </w:rPr>
      </w:pPr>
    </w:p>
    <w:p w14:paraId="15987845" w14:textId="77777777" w:rsidR="009160A8" w:rsidRDefault="009160A8">
      <w:pPr>
        <w:rPr>
          <w:rFonts w:ascii="Arial" w:hAnsi="Arial" w:cs="Arial"/>
          <w:b/>
          <w:szCs w:val="20"/>
        </w:rPr>
      </w:pPr>
      <w:r>
        <w:rPr>
          <w:rFonts w:ascii="Arial" w:hAnsi="Arial" w:cs="Arial"/>
          <w:b/>
          <w:szCs w:val="20"/>
        </w:rPr>
        <w:br w:type="page"/>
      </w:r>
    </w:p>
    <w:p w14:paraId="5916B42A" w14:textId="77777777" w:rsidR="004F2ADD" w:rsidRDefault="004F2ADD" w:rsidP="00AD6FD5">
      <w:pPr>
        <w:spacing w:before="240"/>
        <w:rPr>
          <w:rFonts w:ascii="Arial" w:hAnsi="Arial" w:cs="Arial"/>
          <w:b/>
          <w:szCs w:val="20"/>
        </w:rPr>
      </w:pPr>
    </w:p>
    <w:p w14:paraId="154AA9D0" w14:textId="3AC600BA" w:rsidR="00DF48D1" w:rsidRPr="009001B7" w:rsidRDefault="00122858" w:rsidP="00AD6FD5">
      <w:pPr>
        <w:spacing w:before="240"/>
        <w:rPr>
          <w:rFonts w:ascii="Arial" w:hAnsi="Arial" w:cs="Arial"/>
          <w:b/>
          <w:szCs w:val="20"/>
        </w:rPr>
      </w:pPr>
      <w:r w:rsidRPr="009001B7">
        <w:rPr>
          <w:rFonts w:ascii="Arial" w:hAnsi="Arial" w:cs="Arial"/>
          <w:b/>
          <w:szCs w:val="20"/>
        </w:rPr>
        <w:t>F</w:t>
      </w:r>
      <w:r w:rsidR="00DF48D1" w:rsidRPr="009001B7">
        <w:rPr>
          <w:rFonts w:ascii="Arial" w:hAnsi="Arial" w:cs="Arial"/>
          <w:b/>
          <w:szCs w:val="20"/>
        </w:rPr>
        <w:t xml:space="preserve">. </w:t>
      </w:r>
      <w:r w:rsidR="00B517D9" w:rsidRPr="009001B7">
        <w:rPr>
          <w:rFonts w:ascii="Arial" w:hAnsi="Arial" w:cs="Arial"/>
          <w:b/>
          <w:szCs w:val="20"/>
        </w:rPr>
        <w:t>Supplemental d</w:t>
      </w:r>
      <w:r w:rsidR="00DF48D1" w:rsidRPr="009001B7">
        <w:rPr>
          <w:rFonts w:ascii="Arial" w:hAnsi="Arial" w:cs="Arial"/>
          <w:b/>
          <w:szCs w:val="20"/>
        </w:rPr>
        <w:t xml:space="preserve">ocument </w:t>
      </w:r>
      <w:r w:rsidR="00B517D9" w:rsidRPr="009001B7">
        <w:rPr>
          <w:rFonts w:ascii="Arial" w:hAnsi="Arial" w:cs="Arial"/>
          <w:b/>
          <w:szCs w:val="20"/>
        </w:rPr>
        <w:t>c</w:t>
      </w:r>
      <w:r w:rsidR="00DF48D1" w:rsidRPr="009001B7">
        <w:rPr>
          <w:rFonts w:ascii="Arial" w:hAnsi="Arial" w:cs="Arial"/>
          <w:b/>
          <w:szCs w:val="20"/>
        </w:rPr>
        <w:t>hecklist</w:t>
      </w:r>
    </w:p>
    <w:p w14:paraId="6C61539F" w14:textId="77777777" w:rsidR="00A11D44" w:rsidRPr="009F06D1" w:rsidRDefault="00A11D44" w:rsidP="00AD6FD5">
      <w:pPr>
        <w:rPr>
          <w:rFonts w:ascii="Arial" w:hAnsi="Arial" w:cs="Arial"/>
          <w:b/>
          <w:smallCaps/>
          <w:sz w:val="20"/>
          <w:szCs w:val="20"/>
          <w:u w:val="single"/>
        </w:rPr>
      </w:pPr>
    </w:p>
    <w:p w14:paraId="6CD1EA67" w14:textId="77777777" w:rsidR="00A11D44" w:rsidRPr="009F06D1" w:rsidRDefault="00A11D44" w:rsidP="00AD6FD5">
      <w:pPr>
        <w:rPr>
          <w:rFonts w:ascii="Arial" w:hAnsi="Arial" w:cs="Arial"/>
          <w:b/>
          <w:color w:val="FF0000"/>
          <w:sz w:val="20"/>
          <w:szCs w:val="20"/>
        </w:rPr>
      </w:pPr>
      <w:r w:rsidRPr="009F06D1">
        <w:rPr>
          <w:rFonts w:ascii="Arial" w:hAnsi="Arial" w:cs="Arial"/>
          <w:b/>
          <w:color w:val="FF0000"/>
          <w:sz w:val="20"/>
          <w:szCs w:val="20"/>
          <w:u w:val="single"/>
        </w:rPr>
        <w:t>Applicants must include the following required application documents for their project to be considered for funding</w:t>
      </w:r>
      <w:r w:rsidRPr="009F06D1">
        <w:rPr>
          <w:rFonts w:ascii="Arial" w:hAnsi="Arial" w:cs="Arial"/>
          <w:b/>
          <w:color w:val="FF0000"/>
          <w:sz w:val="20"/>
          <w:szCs w:val="20"/>
        </w:rPr>
        <w:t xml:space="preserve">. </w:t>
      </w:r>
      <w:r w:rsidRPr="009F06D1">
        <w:rPr>
          <w:rFonts w:ascii="Arial" w:hAnsi="Arial" w:cs="Arial"/>
          <w:color w:val="FF0000"/>
          <w:sz w:val="20"/>
          <w:szCs w:val="20"/>
        </w:rPr>
        <w:t xml:space="preserve">Please submit this completed checklist along with your application. If any required documents are not included, please identify the reason </w:t>
      </w:r>
      <w:r w:rsidR="0015722F" w:rsidRPr="009F06D1">
        <w:rPr>
          <w:rFonts w:ascii="Arial" w:hAnsi="Arial" w:cs="Arial"/>
          <w:color w:val="FF0000"/>
          <w:sz w:val="20"/>
          <w:szCs w:val="20"/>
        </w:rPr>
        <w:t>below</w:t>
      </w:r>
      <w:r w:rsidRPr="009F06D1">
        <w:rPr>
          <w:rFonts w:ascii="Arial" w:hAnsi="Arial" w:cs="Arial"/>
          <w:color w:val="FF0000"/>
          <w:sz w:val="20"/>
          <w:szCs w:val="20"/>
        </w:rPr>
        <w:t>.</w:t>
      </w:r>
      <w:r w:rsidRPr="009F06D1">
        <w:rPr>
          <w:rFonts w:ascii="Arial" w:hAnsi="Arial" w:cs="Arial"/>
          <w:b/>
          <w:color w:val="FF0000"/>
          <w:sz w:val="20"/>
          <w:szCs w:val="20"/>
        </w:rPr>
        <w:t xml:space="preserve"> </w:t>
      </w:r>
    </w:p>
    <w:p w14:paraId="4C1A6422" w14:textId="77777777" w:rsidR="00A11D44" w:rsidRPr="009F06D1" w:rsidRDefault="00A11D44" w:rsidP="00AD6FD5">
      <w:pPr>
        <w:rPr>
          <w:rFonts w:ascii="Arial" w:hAnsi="Arial" w:cs="Arial"/>
          <w:b/>
          <w:smallCaps/>
          <w:sz w:val="20"/>
          <w:szCs w:val="20"/>
          <w:u w:val="single"/>
        </w:rPr>
      </w:pPr>
    </w:p>
    <w:p w14:paraId="2B8049CA" w14:textId="77777777" w:rsidR="00A11D44" w:rsidRPr="00811052" w:rsidRDefault="00A11D44" w:rsidP="00AD6FD5">
      <w:pPr>
        <w:rPr>
          <w:rFonts w:ascii="Arial" w:hAnsi="Arial" w:cs="Arial"/>
          <w:b/>
          <w:sz w:val="20"/>
          <w:szCs w:val="20"/>
          <w:u w:val="single"/>
        </w:rPr>
      </w:pPr>
      <w:r w:rsidRPr="00811052">
        <w:rPr>
          <w:rFonts w:ascii="Arial" w:hAnsi="Arial" w:cs="Arial"/>
          <w:b/>
          <w:sz w:val="20"/>
          <w:szCs w:val="20"/>
          <w:u w:val="single"/>
        </w:rPr>
        <w:t xml:space="preserve">Required </w:t>
      </w:r>
      <w:r w:rsidR="00811052">
        <w:rPr>
          <w:rFonts w:ascii="Arial" w:hAnsi="Arial" w:cs="Arial"/>
          <w:b/>
          <w:sz w:val="20"/>
          <w:szCs w:val="20"/>
          <w:u w:val="single"/>
        </w:rPr>
        <w:t>a</w:t>
      </w:r>
      <w:r w:rsidRPr="00811052">
        <w:rPr>
          <w:rFonts w:ascii="Arial" w:hAnsi="Arial" w:cs="Arial"/>
          <w:b/>
          <w:sz w:val="20"/>
          <w:szCs w:val="20"/>
          <w:u w:val="single"/>
        </w:rPr>
        <w:t xml:space="preserve">pplication </w:t>
      </w:r>
      <w:r w:rsidR="00811052">
        <w:rPr>
          <w:rFonts w:ascii="Arial" w:hAnsi="Arial" w:cs="Arial"/>
          <w:b/>
          <w:sz w:val="20"/>
          <w:szCs w:val="20"/>
          <w:u w:val="single"/>
        </w:rPr>
        <w:t>d</w:t>
      </w:r>
      <w:r w:rsidRPr="00811052">
        <w:rPr>
          <w:rFonts w:ascii="Arial" w:hAnsi="Arial" w:cs="Arial"/>
          <w:b/>
          <w:sz w:val="20"/>
          <w:szCs w:val="20"/>
          <w:u w:val="single"/>
        </w:rPr>
        <w:t>ocuments</w:t>
      </w:r>
    </w:p>
    <w:p w14:paraId="739B9143" w14:textId="77777777" w:rsidR="00A11D44" w:rsidRPr="009F06D1" w:rsidRDefault="00A11D44" w:rsidP="00AD6FD5">
      <w:pPr>
        <w:rPr>
          <w:rFonts w:ascii="Arial" w:hAnsi="Arial" w:cs="Arial"/>
          <w:sz w:val="20"/>
          <w:szCs w:val="20"/>
        </w:rPr>
      </w:pPr>
      <w:r w:rsidRPr="009F06D1">
        <w:rPr>
          <w:rFonts w:ascii="Arial" w:hAnsi="Arial" w:cs="Arial"/>
          <w:sz w:val="20"/>
          <w:szCs w:val="20"/>
        </w:rPr>
        <w:t xml:space="preserve">Please clearly label each attachment included in your application with the </w:t>
      </w:r>
      <w:r w:rsidR="00DF48D1" w:rsidRPr="009F06D1">
        <w:rPr>
          <w:rFonts w:ascii="Arial" w:hAnsi="Arial" w:cs="Arial"/>
          <w:sz w:val="20"/>
          <w:szCs w:val="20"/>
        </w:rPr>
        <w:t xml:space="preserve">following </w:t>
      </w:r>
      <w:r w:rsidR="00DF48D1" w:rsidRPr="009F06D1">
        <w:rPr>
          <w:rFonts w:ascii="Arial" w:hAnsi="Arial" w:cs="Arial"/>
          <w:b/>
          <w:sz w:val="20"/>
          <w:szCs w:val="20"/>
        </w:rPr>
        <w:t xml:space="preserve">bolded </w:t>
      </w:r>
      <w:r w:rsidRPr="009F06D1">
        <w:rPr>
          <w:rFonts w:ascii="Arial" w:hAnsi="Arial" w:cs="Arial"/>
          <w:sz w:val="20"/>
          <w:szCs w:val="20"/>
        </w:rPr>
        <w:t>labels.</w:t>
      </w:r>
    </w:p>
    <w:p w14:paraId="3220B119" w14:textId="77777777" w:rsidR="00A11D44" w:rsidRPr="009F06D1" w:rsidRDefault="00A11D44" w:rsidP="00AD6FD5">
      <w:pPr>
        <w:rPr>
          <w:rFonts w:ascii="Arial" w:hAnsi="Arial" w:cs="Arial"/>
          <w:b/>
          <w:smallCaps/>
          <w:sz w:val="20"/>
          <w:szCs w:val="20"/>
          <w:u w:val="single"/>
        </w:rPr>
      </w:pPr>
    </w:p>
    <w:tbl>
      <w:tblPr>
        <w:tblpPr w:leftFromText="180" w:rightFromText="180" w:vertAnchor="text" w:tblpXSpec="center" w:tblpY="1"/>
        <w:tblOverlap w:val="never"/>
        <w:tblW w:w="0" w:type="auto"/>
        <w:tblCellMar>
          <w:top w:w="72" w:type="dxa"/>
          <w:left w:w="101" w:type="dxa"/>
          <w:bottom w:w="72" w:type="dxa"/>
          <w:right w:w="101" w:type="dxa"/>
        </w:tblCellMar>
        <w:tblLook w:val="04A0" w:firstRow="1" w:lastRow="0" w:firstColumn="1" w:lastColumn="0" w:noHBand="0" w:noVBand="1"/>
      </w:tblPr>
      <w:tblGrid>
        <w:gridCol w:w="402"/>
        <w:gridCol w:w="9678"/>
      </w:tblGrid>
      <w:tr w:rsidR="00A11D44" w:rsidRPr="009F06D1" w14:paraId="7E69E1C4" w14:textId="77777777" w:rsidTr="0015722F">
        <w:trPr>
          <w:trHeight w:val="465"/>
        </w:trPr>
        <w:sdt>
          <w:sdtPr>
            <w:rPr>
              <w:rFonts w:ascii="Arial" w:hAnsi="Arial" w:cs="Arial"/>
              <w:sz w:val="20"/>
              <w:szCs w:val="20"/>
              <w:shd w:val="clear" w:color="auto" w:fill="FFF2CC"/>
            </w:rPr>
            <w:id w:val="925074102"/>
            <w14:checkbox>
              <w14:checked w14:val="0"/>
              <w14:checkedState w14:val="2612" w14:font="MS Gothic"/>
              <w14:uncheckedState w14:val="2610" w14:font="MS Gothic"/>
            </w14:checkbox>
          </w:sdtPr>
          <w:sdtEndPr/>
          <w:sdtContent>
            <w:tc>
              <w:tcPr>
                <w:tcW w:w="0" w:type="auto"/>
              </w:tcPr>
              <w:p w14:paraId="2B36EC5E" w14:textId="77777777" w:rsidR="00A11D44" w:rsidRPr="009F06D1" w:rsidRDefault="001E7F4F" w:rsidP="00AD6FD5">
                <w:pPr>
                  <w:rPr>
                    <w:rFonts w:ascii="Arial" w:hAnsi="Arial" w:cs="Arial"/>
                    <w:sz w:val="20"/>
                    <w:szCs w:val="20"/>
                  </w:rPr>
                </w:pPr>
                <w:r w:rsidRPr="00811052">
                  <w:rPr>
                    <w:rFonts w:ascii="Segoe UI Symbol" w:eastAsia="MS Gothic" w:hAnsi="Segoe UI Symbol" w:cs="Segoe UI Symbol"/>
                    <w:sz w:val="20"/>
                    <w:szCs w:val="20"/>
                    <w:shd w:val="clear" w:color="auto" w:fill="FFF2CC"/>
                  </w:rPr>
                  <w:t>☐</w:t>
                </w:r>
              </w:p>
            </w:tc>
          </w:sdtContent>
        </w:sdt>
        <w:tc>
          <w:tcPr>
            <w:tcW w:w="0" w:type="auto"/>
          </w:tcPr>
          <w:p w14:paraId="75169548" w14:textId="77777777" w:rsidR="00A11D44" w:rsidRPr="009F06D1" w:rsidRDefault="00F26D89" w:rsidP="00AD6FD5">
            <w:pPr>
              <w:rPr>
                <w:rFonts w:ascii="Arial" w:hAnsi="Arial" w:cs="Arial"/>
                <w:sz w:val="20"/>
                <w:szCs w:val="20"/>
              </w:rPr>
            </w:pPr>
            <w:r w:rsidRPr="009F06D1">
              <w:rPr>
                <w:rFonts w:ascii="Arial" w:hAnsi="Arial" w:cs="Arial"/>
                <w:b/>
                <w:sz w:val="20"/>
                <w:szCs w:val="20"/>
              </w:rPr>
              <w:t>S</w:t>
            </w:r>
            <w:r w:rsidR="00A11D44" w:rsidRPr="009F06D1">
              <w:rPr>
                <w:rFonts w:ascii="Arial" w:hAnsi="Arial" w:cs="Arial"/>
                <w:b/>
                <w:sz w:val="20"/>
                <w:szCs w:val="20"/>
              </w:rPr>
              <w:t xml:space="preserve">ite </w:t>
            </w:r>
            <w:r w:rsidR="00811052">
              <w:rPr>
                <w:rFonts w:ascii="Arial" w:hAnsi="Arial" w:cs="Arial"/>
                <w:b/>
                <w:sz w:val="20"/>
                <w:szCs w:val="20"/>
              </w:rPr>
              <w:t>e</w:t>
            </w:r>
            <w:r w:rsidR="00A11D44" w:rsidRPr="009F06D1">
              <w:rPr>
                <w:rFonts w:ascii="Arial" w:hAnsi="Arial" w:cs="Arial"/>
                <w:b/>
                <w:sz w:val="20"/>
                <w:szCs w:val="20"/>
              </w:rPr>
              <w:t>valuation</w:t>
            </w:r>
            <w:r w:rsidR="00A11D44" w:rsidRPr="009F06D1">
              <w:rPr>
                <w:rFonts w:ascii="Arial" w:hAnsi="Arial" w:cs="Arial"/>
                <w:sz w:val="20"/>
                <w:szCs w:val="20"/>
              </w:rPr>
              <w:t xml:space="preserve">. Must include a </w:t>
            </w:r>
            <w:r w:rsidR="00D6182C" w:rsidRPr="009F06D1">
              <w:rPr>
                <w:rFonts w:ascii="Arial" w:hAnsi="Arial" w:cs="Arial"/>
                <w:sz w:val="20"/>
                <w:szCs w:val="20"/>
              </w:rPr>
              <w:t xml:space="preserve">solar </w:t>
            </w:r>
            <w:r w:rsidR="00A11D44" w:rsidRPr="009F06D1">
              <w:rPr>
                <w:rFonts w:ascii="Arial" w:hAnsi="Arial" w:cs="Arial"/>
                <w:sz w:val="20"/>
                <w:szCs w:val="20"/>
              </w:rPr>
              <w:t xml:space="preserve">resource assessment </w:t>
            </w:r>
            <w:r w:rsidR="005D506D" w:rsidRPr="009F06D1">
              <w:rPr>
                <w:rFonts w:ascii="Arial" w:hAnsi="Arial" w:cs="Arial"/>
                <w:sz w:val="20"/>
                <w:szCs w:val="20"/>
              </w:rPr>
              <w:t xml:space="preserve">and energy production estimate. </w:t>
            </w:r>
            <w:r w:rsidR="00820522" w:rsidRPr="009F06D1">
              <w:rPr>
                <w:rFonts w:ascii="Arial" w:hAnsi="Arial" w:cs="Arial"/>
                <w:sz w:val="20"/>
                <w:szCs w:val="20"/>
              </w:rPr>
              <w:t>D</w:t>
            </w:r>
            <w:r w:rsidR="00D6182C" w:rsidRPr="009F06D1">
              <w:rPr>
                <w:rFonts w:ascii="Arial" w:hAnsi="Arial" w:cs="Arial"/>
                <w:sz w:val="20"/>
                <w:szCs w:val="20"/>
              </w:rPr>
              <w:t>escribe any potential future shading from buildings based on zoning and planned development.</w:t>
            </w:r>
            <w:r w:rsidR="003C68AE" w:rsidRPr="009F06D1">
              <w:rPr>
                <w:rFonts w:ascii="Arial" w:hAnsi="Arial" w:cs="Arial"/>
                <w:sz w:val="20"/>
                <w:szCs w:val="20"/>
              </w:rPr>
              <w:t xml:space="preserve"> Include photos of proposed project site and/or building with captions (compiled into a PDF).</w:t>
            </w:r>
          </w:p>
        </w:tc>
      </w:tr>
      <w:tr w:rsidR="00A11D44" w:rsidRPr="009F06D1" w14:paraId="2313E435" w14:textId="77777777" w:rsidTr="0015722F">
        <w:trPr>
          <w:trHeight w:val="555"/>
        </w:trPr>
        <w:sdt>
          <w:sdtPr>
            <w:rPr>
              <w:rFonts w:ascii="Arial" w:hAnsi="Arial" w:cs="Arial"/>
              <w:sz w:val="20"/>
              <w:szCs w:val="20"/>
              <w:shd w:val="clear" w:color="auto" w:fill="FFF2CC"/>
            </w:rPr>
            <w:id w:val="608158340"/>
            <w14:checkbox>
              <w14:checked w14:val="0"/>
              <w14:checkedState w14:val="2612" w14:font="MS Gothic"/>
              <w14:uncheckedState w14:val="2610" w14:font="MS Gothic"/>
            </w14:checkbox>
          </w:sdtPr>
          <w:sdtEndPr/>
          <w:sdtContent>
            <w:tc>
              <w:tcPr>
                <w:tcW w:w="0" w:type="auto"/>
              </w:tcPr>
              <w:p w14:paraId="3F070AB9" w14:textId="77777777" w:rsidR="00A11D44" w:rsidRPr="009F06D1" w:rsidRDefault="001E7F4F" w:rsidP="00AD6FD5">
                <w:pPr>
                  <w:rPr>
                    <w:rFonts w:ascii="Arial" w:hAnsi="Arial" w:cs="Arial"/>
                    <w:sz w:val="20"/>
                    <w:szCs w:val="20"/>
                  </w:rPr>
                </w:pPr>
                <w:r w:rsidRPr="00811052">
                  <w:rPr>
                    <w:rFonts w:ascii="Segoe UI Symbol" w:eastAsia="MS Gothic" w:hAnsi="Segoe UI Symbol" w:cs="Segoe UI Symbol"/>
                    <w:sz w:val="20"/>
                    <w:szCs w:val="20"/>
                    <w:shd w:val="clear" w:color="auto" w:fill="FFF2CC"/>
                  </w:rPr>
                  <w:t>☐</w:t>
                </w:r>
              </w:p>
            </w:tc>
          </w:sdtContent>
        </w:sdt>
        <w:tc>
          <w:tcPr>
            <w:tcW w:w="0" w:type="auto"/>
          </w:tcPr>
          <w:p w14:paraId="0C33320D" w14:textId="77777777" w:rsidR="00A11D44" w:rsidRPr="009F06D1" w:rsidDel="0075168B" w:rsidRDefault="00A11D44" w:rsidP="00AD6FD5">
            <w:pPr>
              <w:rPr>
                <w:rFonts w:ascii="Arial" w:hAnsi="Arial" w:cs="Arial"/>
                <w:sz w:val="20"/>
                <w:szCs w:val="20"/>
              </w:rPr>
            </w:pPr>
            <w:r w:rsidRPr="009F06D1">
              <w:rPr>
                <w:rFonts w:ascii="Arial" w:hAnsi="Arial" w:cs="Arial"/>
                <w:b/>
                <w:sz w:val="20"/>
                <w:szCs w:val="20"/>
              </w:rPr>
              <w:t xml:space="preserve">Equipment specifications. </w:t>
            </w:r>
            <w:r w:rsidRPr="009F06D1">
              <w:rPr>
                <w:rFonts w:ascii="Arial" w:hAnsi="Arial" w:cs="Arial"/>
                <w:sz w:val="20"/>
                <w:szCs w:val="20"/>
              </w:rPr>
              <w:t xml:space="preserve">Include warranty and performance information for </w:t>
            </w:r>
            <w:r w:rsidR="00D6182C" w:rsidRPr="009F06D1">
              <w:rPr>
                <w:rFonts w:ascii="Arial" w:hAnsi="Arial" w:cs="Arial"/>
                <w:sz w:val="20"/>
                <w:szCs w:val="20"/>
              </w:rPr>
              <w:t>modules, inverter(s)</w:t>
            </w:r>
            <w:r w:rsidR="00820522" w:rsidRPr="009F06D1">
              <w:rPr>
                <w:rFonts w:ascii="Arial" w:hAnsi="Arial" w:cs="Arial"/>
                <w:sz w:val="20"/>
                <w:szCs w:val="20"/>
              </w:rPr>
              <w:t>, racking,</w:t>
            </w:r>
            <w:r w:rsidR="007D5BF0" w:rsidRPr="009F06D1">
              <w:rPr>
                <w:rFonts w:ascii="Arial" w:hAnsi="Arial" w:cs="Arial"/>
                <w:sz w:val="20"/>
                <w:szCs w:val="20"/>
              </w:rPr>
              <w:t xml:space="preserve"> </w:t>
            </w:r>
            <w:r w:rsidR="00D6182C" w:rsidRPr="009F06D1">
              <w:rPr>
                <w:rFonts w:ascii="Arial" w:hAnsi="Arial" w:cs="Arial"/>
                <w:sz w:val="20"/>
                <w:szCs w:val="20"/>
              </w:rPr>
              <w:t xml:space="preserve">and any other major system components </w:t>
            </w:r>
            <w:r w:rsidRPr="009F06D1">
              <w:rPr>
                <w:rFonts w:ascii="Arial" w:hAnsi="Arial" w:cs="Arial"/>
                <w:sz w:val="20"/>
                <w:szCs w:val="20"/>
              </w:rPr>
              <w:t>to be installed.</w:t>
            </w:r>
          </w:p>
        </w:tc>
      </w:tr>
      <w:tr w:rsidR="00A11D44" w:rsidRPr="009F06D1" w14:paraId="6ED8CABB" w14:textId="77777777" w:rsidTr="0015722F">
        <w:trPr>
          <w:trHeight w:val="357"/>
        </w:trPr>
        <w:sdt>
          <w:sdtPr>
            <w:rPr>
              <w:rFonts w:ascii="Arial" w:hAnsi="Arial" w:cs="Arial"/>
              <w:sz w:val="20"/>
              <w:szCs w:val="20"/>
              <w:shd w:val="clear" w:color="auto" w:fill="FFF2CC"/>
            </w:rPr>
            <w:id w:val="-723064251"/>
            <w14:checkbox>
              <w14:checked w14:val="0"/>
              <w14:checkedState w14:val="2612" w14:font="MS Gothic"/>
              <w14:uncheckedState w14:val="2610" w14:font="MS Gothic"/>
            </w14:checkbox>
          </w:sdtPr>
          <w:sdtEndPr/>
          <w:sdtContent>
            <w:tc>
              <w:tcPr>
                <w:tcW w:w="0" w:type="auto"/>
              </w:tcPr>
              <w:p w14:paraId="4D2683AB" w14:textId="77777777" w:rsidR="00A11D44" w:rsidRPr="009F06D1" w:rsidRDefault="001E7F4F" w:rsidP="00AD6FD5">
                <w:pPr>
                  <w:rPr>
                    <w:rFonts w:ascii="Arial" w:hAnsi="Arial" w:cs="Arial"/>
                    <w:sz w:val="20"/>
                    <w:szCs w:val="20"/>
                  </w:rPr>
                </w:pPr>
                <w:r w:rsidRPr="00811052">
                  <w:rPr>
                    <w:rFonts w:ascii="Segoe UI Symbol" w:eastAsia="MS Gothic" w:hAnsi="Segoe UI Symbol" w:cs="Segoe UI Symbol"/>
                    <w:sz w:val="20"/>
                    <w:szCs w:val="20"/>
                    <w:shd w:val="clear" w:color="auto" w:fill="FFF2CC"/>
                  </w:rPr>
                  <w:t>☐</w:t>
                </w:r>
              </w:p>
            </w:tc>
          </w:sdtContent>
        </w:sdt>
        <w:tc>
          <w:tcPr>
            <w:tcW w:w="0" w:type="auto"/>
          </w:tcPr>
          <w:p w14:paraId="59961CB9" w14:textId="77777777" w:rsidR="00A11D44" w:rsidRPr="009F06D1" w:rsidRDefault="00A11D44" w:rsidP="00AD6FD5">
            <w:pPr>
              <w:rPr>
                <w:rFonts w:ascii="Arial" w:hAnsi="Arial" w:cs="Arial"/>
                <w:sz w:val="20"/>
                <w:szCs w:val="20"/>
              </w:rPr>
            </w:pPr>
            <w:r w:rsidRPr="009F06D1">
              <w:rPr>
                <w:rFonts w:ascii="Arial" w:hAnsi="Arial" w:cs="Arial"/>
                <w:b/>
                <w:sz w:val="20"/>
                <w:szCs w:val="20"/>
              </w:rPr>
              <w:t xml:space="preserve">Site </w:t>
            </w:r>
            <w:r w:rsidR="00811052">
              <w:rPr>
                <w:rFonts w:ascii="Arial" w:hAnsi="Arial" w:cs="Arial"/>
                <w:b/>
                <w:sz w:val="20"/>
                <w:szCs w:val="20"/>
              </w:rPr>
              <w:t>c</w:t>
            </w:r>
            <w:r w:rsidRPr="009F06D1">
              <w:rPr>
                <w:rFonts w:ascii="Arial" w:hAnsi="Arial" w:cs="Arial"/>
                <w:b/>
                <w:sz w:val="20"/>
                <w:szCs w:val="20"/>
              </w:rPr>
              <w:t xml:space="preserve">ontrol </w:t>
            </w:r>
            <w:r w:rsidR="00811052">
              <w:rPr>
                <w:rFonts w:ascii="Arial" w:hAnsi="Arial" w:cs="Arial"/>
                <w:b/>
                <w:sz w:val="20"/>
                <w:szCs w:val="20"/>
              </w:rPr>
              <w:t>a</w:t>
            </w:r>
            <w:r w:rsidRPr="009F06D1">
              <w:rPr>
                <w:rFonts w:ascii="Arial" w:hAnsi="Arial" w:cs="Arial"/>
                <w:b/>
                <w:sz w:val="20"/>
                <w:szCs w:val="20"/>
              </w:rPr>
              <w:t>greement.</w:t>
            </w:r>
            <w:r w:rsidR="00DF1FAD" w:rsidRPr="009F06D1">
              <w:rPr>
                <w:rFonts w:ascii="Arial" w:hAnsi="Arial" w:cs="Arial"/>
                <w:sz w:val="20"/>
                <w:szCs w:val="20"/>
              </w:rPr>
              <w:t xml:space="preserve"> </w:t>
            </w:r>
            <w:r w:rsidR="00527309" w:rsidRPr="009F06D1">
              <w:rPr>
                <w:rFonts w:ascii="Arial" w:hAnsi="Arial" w:cs="Arial"/>
                <w:sz w:val="20"/>
                <w:szCs w:val="20"/>
              </w:rPr>
              <w:t xml:space="preserve">If site is not owned </w:t>
            </w:r>
            <w:r w:rsidR="003C68AE" w:rsidRPr="009F06D1">
              <w:rPr>
                <w:rFonts w:ascii="Arial" w:hAnsi="Arial" w:cs="Arial"/>
                <w:sz w:val="20"/>
                <w:szCs w:val="20"/>
              </w:rPr>
              <w:t>by project applicant, provide a copy of the</w:t>
            </w:r>
            <w:r w:rsidRPr="009F06D1">
              <w:rPr>
                <w:rFonts w:ascii="Arial" w:hAnsi="Arial" w:cs="Arial"/>
                <w:sz w:val="20"/>
                <w:szCs w:val="20"/>
              </w:rPr>
              <w:t xml:space="preserve"> long-term lease agreement</w:t>
            </w:r>
            <w:r w:rsidR="00E33D34" w:rsidRPr="009F06D1">
              <w:rPr>
                <w:rFonts w:ascii="Arial" w:hAnsi="Arial" w:cs="Arial"/>
                <w:sz w:val="20"/>
                <w:szCs w:val="20"/>
              </w:rPr>
              <w:t xml:space="preserve"> and written approval from the property owner to pursue and, if awarded, install the project.</w:t>
            </w:r>
          </w:p>
        </w:tc>
      </w:tr>
      <w:tr w:rsidR="00A11D44" w:rsidRPr="009F06D1" w14:paraId="5F14F635" w14:textId="77777777" w:rsidTr="0015722F">
        <w:trPr>
          <w:trHeight w:val="393"/>
        </w:trPr>
        <w:sdt>
          <w:sdtPr>
            <w:rPr>
              <w:rFonts w:ascii="Arial" w:hAnsi="Arial" w:cs="Arial"/>
              <w:sz w:val="20"/>
              <w:szCs w:val="20"/>
              <w:shd w:val="clear" w:color="auto" w:fill="FFF2CC"/>
            </w:rPr>
            <w:id w:val="2039775113"/>
            <w14:checkbox>
              <w14:checked w14:val="0"/>
              <w14:checkedState w14:val="2612" w14:font="MS Gothic"/>
              <w14:uncheckedState w14:val="2610" w14:font="MS Gothic"/>
            </w14:checkbox>
          </w:sdtPr>
          <w:sdtEndPr/>
          <w:sdtContent>
            <w:tc>
              <w:tcPr>
                <w:tcW w:w="0" w:type="auto"/>
              </w:tcPr>
              <w:p w14:paraId="0DE66CDC" w14:textId="77777777" w:rsidR="00A11D44" w:rsidRPr="009F06D1" w:rsidRDefault="001E7F4F" w:rsidP="00AD6FD5">
                <w:pPr>
                  <w:rPr>
                    <w:rFonts w:ascii="Arial" w:hAnsi="Arial" w:cs="Arial"/>
                    <w:sz w:val="20"/>
                    <w:szCs w:val="20"/>
                  </w:rPr>
                </w:pPr>
                <w:r w:rsidRPr="00811052">
                  <w:rPr>
                    <w:rFonts w:ascii="Segoe UI Symbol" w:eastAsia="MS Gothic" w:hAnsi="Segoe UI Symbol" w:cs="Segoe UI Symbol"/>
                    <w:sz w:val="20"/>
                    <w:szCs w:val="20"/>
                    <w:shd w:val="clear" w:color="auto" w:fill="FFF2CC"/>
                  </w:rPr>
                  <w:t>☐</w:t>
                </w:r>
              </w:p>
            </w:tc>
          </w:sdtContent>
        </w:sdt>
        <w:tc>
          <w:tcPr>
            <w:tcW w:w="0" w:type="auto"/>
          </w:tcPr>
          <w:p w14:paraId="5BEAF063" w14:textId="415D6B4B" w:rsidR="00A11D44" w:rsidRPr="009F06D1" w:rsidRDefault="00500B98" w:rsidP="00AD6FD5">
            <w:pPr>
              <w:rPr>
                <w:rFonts w:ascii="Arial" w:hAnsi="Arial" w:cs="Arial"/>
                <w:sz w:val="20"/>
                <w:szCs w:val="20"/>
              </w:rPr>
            </w:pPr>
            <w:r w:rsidRPr="009F06D1">
              <w:rPr>
                <w:rFonts w:ascii="Arial" w:hAnsi="Arial" w:cs="Arial"/>
                <w:b/>
                <w:sz w:val="20"/>
                <w:szCs w:val="20"/>
              </w:rPr>
              <w:t>Installer</w:t>
            </w:r>
            <w:r w:rsidR="00A11D44" w:rsidRPr="009F06D1">
              <w:rPr>
                <w:rFonts w:ascii="Arial" w:hAnsi="Arial" w:cs="Arial"/>
                <w:b/>
                <w:sz w:val="20"/>
                <w:szCs w:val="20"/>
              </w:rPr>
              <w:t xml:space="preserve"> </w:t>
            </w:r>
            <w:r w:rsidR="00811052">
              <w:rPr>
                <w:rFonts w:ascii="Arial" w:hAnsi="Arial" w:cs="Arial"/>
                <w:b/>
                <w:sz w:val="20"/>
                <w:szCs w:val="20"/>
              </w:rPr>
              <w:t>b</w:t>
            </w:r>
            <w:r w:rsidR="00A11D44" w:rsidRPr="009F06D1">
              <w:rPr>
                <w:rFonts w:ascii="Arial" w:hAnsi="Arial" w:cs="Arial"/>
                <w:b/>
                <w:sz w:val="20"/>
                <w:szCs w:val="20"/>
              </w:rPr>
              <w:t>ids.</w:t>
            </w:r>
            <w:r w:rsidR="00A11D44" w:rsidRPr="009F06D1">
              <w:rPr>
                <w:rFonts w:ascii="Arial" w:hAnsi="Arial" w:cs="Arial"/>
                <w:sz w:val="20"/>
                <w:szCs w:val="20"/>
              </w:rPr>
              <w:t xml:space="preserve"> Proposals</w:t>
            </w:r>
            <w:r w:rsidRPr="009F06D1">
              <w:rPr>
                <w:rFonts w:ascii="Arial" w:hAnsi="Arial" w:cs="Arial"/>
                <w:sz w:val="20"/>
                <w:szCs w:val="20"/>
              </w:rPr>
              <w:t xml:space="preserve"> or bids to</w:t>
            </w:r>
            <w:r w:rsidR="00A11D44" w:rsidRPr="009F06D1">
              <w:rPr>
                <w:rFonts w:ascii="Arial" w:hAnsi="Arial" w:cs="Arial"/>
                <w:sz w:val="20"/>
                <w:szCs w:val="20"/>
              </w:rPr>
              <w:t xml:space="preserve"> support budget estimates</w:t>
            </w:r>
            <w:r w:rsidRPr="009F06D1">
              <w:rPr>
                <w:rFonts w:ascii="Arial" w:hAnsi="Arial" w:cs="Arial"/>
                <w:sz w:val="20"/>
                <w:szCs w:val="20"/>
              </w:rPr>
              <w:t xml:space="preserve">, from at a minimum, the selected installer, and up to two additional installers. Bid from the selected installer must be valid through </w:t>
            </w:r>
            <w:r w:rsidR="00DA5A59" w:rsidRPr="009F06D1">
              <w:rPr>
                <w:rFonts w:ascii="Arial" w:hAnsi="Arial" w:cs="Arial"/>
                <w:sz w:val="20"/>
                <w:szCs w:val="20"/>
              </w:rPr>
              <w:t xml:space="preserve">January </w:t>
            </w:r>
            <w:r w:rsidR="00006F8F" w:rsidRPr="009F06D1">
              <w:rPr>
                <w:rFonts w:ascii="Arial" w:hAnsi="Arial" w:cs="Arial"/>
                <w:sz w:val="20"/>
                <w:szCs w:val="20"/>
              </w:rPr>
              <w:t>31</w:t>
            </w:r>
            <w:r w:rsidRPr="009F06D1">
              <w:rPr>
                <w:rFonts w:ascii="Arial" w:hAnsi="Arial" w:cs="Arial"/>
                <w:sz w:val="20"/>
                <w:szCs w:val="20"/>
              </w:rPr>
              <w:t xml:space="preserve">, </w:t>
            </w:r>
            <w:r w:rsidR="00B04B2D">
              <w:rPr>
                <w:rFonts w:ascii="Arial" w:hAnsi="Arial" w:cs="Arial"/>
                <w:sz w:val="20"/>
                <w:szCs w:val="20"/>
              </w:rPr>
              <w:t>2022</w:t>
            </w:r>
            <w:r w:rsidRPr="009F06D1">
              <w:rPr>
                <w:rFonts w:ascii="Arial" w:hAnsi="Arial" w:cs="Arial"/>
                <w:sz w:val="20"/>
                <w:szCs w:val="20"/>
              </w:rPr>
              <w:t>.</w:t>
            </w:r>
          </w:p>
        </w:tc>
      </w:tr>
      <w:tr w:rsidR="00CF5842" w:rsidRPr="009F06D1" w14:paraId="795A373F" w14:textId="77777777" w:rsidTr="0015722F">
        <w:trPr>
          <w:trHeight w:val="393"/>
        </w:trPr>
        <w:sdt>
          <w:sdtPr>
            <w:rPr>
              <w:rFonts w:ascii="Arial" w:hAnsi="Arial" w:cs="Arial"/>
              <w:sz w:val="20"/>
              <w:szCs w:val="20"/>
              <w:shd w:val="clear" w:color="auto" w:fill="FFF2CC"/>
            </w:rPr>
            <w:id w:val="-1816177917"/>
            <w14:checkbox>
              <w14:checked w14:val="0"/>
              <w14:checkedState w14:val="2612" w14:font="MS Gothic"/>
              <w14:uncheckedState w14:val="2610" w14:font="MS Gothic"/>
            </w14:checkbox>
          </w:sdtPr>
          <w:sdtEndPr/>
          <w:sdtContent>
            <w:tc>
              <w:tcPr>
                <w:tcW w:w="0" w:type="auto"/>
              </w:tcPr>
              <w:p w14:paraId="42362CD7" w14:textId="77777777" w:rsidR="00CF5842" w:rsidRPr="009F06D1" w:rsidRDefault="00070668" w:rsidP="00AD6FD5">
                <w:pPr>
                  <w:rPr>
                    <w:rFonts w:ascii="Arial" w:hAnsi="Arial" w:cs="Arial"/>
                    <w:sz w:val="20"/>
                    <w:szCs w:val="20"/>
                  </w:rPr>
                </w:pPr>
                <w:r>
                  <w:rPr>
                    <w:rFonts w:ascii="MS Gothic" w:eastAsia="MS Gothic" w:hAnsi="MS Gothic" w:cs="Arial" w:hint="eastAsia"/>
                    <w:sz w:val="20"/>
                    <w:szCs w:val="20"/>
                    <w:shd w:val="clear" w:color="auto" w:fill="FFF2CC"/>
                  </w:rPr>
                  <w:t>☐</w:t>
                </w:r>
              </w:p>
            </w:tc>
          </w:sdtContent>
        </w:sdt>
        <w:tc>
          <w:tcPr>
            <w:tcW w:w="0" w:type="auto"/>
          </w:tcPr>
          <w:p w14:paraId="336308ED" w14:textId="77777777" w:rsidR="00CF5842" w:rsidRPr="009F06D1" w:rsidRDefault="00CF5842" w:rsidP="00AD6FD5">
            <w:pPr>
              <w:rPr>
                <w:rFonts w:ascii="Arial" w:hAnsi="Arial" w:cs="Arial"/>
                <w:sz w:val="20"/>
                <w:szCs w:val="20"/>
              </w:rPr>
            </w:pPr>
            <w:r w:rsidRPr="009F06D1">
              <w:rPr>
                <w:rFonts w:ascii="Arial" w:hAnsi="Arial" w:cs="Arial"/>
                <w:b/>
                <w:sz w:val="20"/>
                <w:szCs w:val="20"/>
              </w:rPr>
              <w:t xml:space="preserve">Certification. </w:t>
            </w:r>
            <w:r w:rsidRPr="009F06D1">
              <w:rPr>
                <w:rFonts w:ascii="Arial" w:hAnsi="Arial" w:cs="Arial"/>
                <w:sz w:val="20"/>
                <w:szCs w:val="20"/>
              </w:rPr>
              <w:t>Signed certification form (provided by PSE).</w:t>
            </w:r>
          </w:p>
        </w:tc>
      </w:tr>
      <w:tr w:rsidR="00A11D44" w:rsidRPr="009F06D1" w14:paraId="19FC714A" w14:textId="77777777" w:rsidTr="0015722F">
        <w:trPr>
          <w:trHeight w:val="420"/>
        </w:trPr>
        <w:sdt>
          <w:sdtPr>
            <w:rPr>
              <w:rFonts w:ascii="Arial" w:hAnsi="Arial" w:cs="Arial"/>
              <w:sz w:val="20"/>
              <w:szCs w:val="20"/>
              <w:shd w:val="clear" w:color="auto" w:fill="FFF2CC"/>
            </w:rPr>
            <w:id w:val="1006402057"/>
            <w14:checkbox>
              <w14:checked w14:val="0"/>
              <w14:checkedState w14:val="2612" w14:font="MS Gothic"/>
              <w14:uncheckedState w14:val="2610" w14:font="MS Gothic"/>
            </w14:checkbox>
          </w:sdtPr>
          <w:sdtEndPr/>
          <w:sdtContent>
            <w:tc>
              <w:tcPr>
                <w:tcW w:w="0" w:type="auto"/>
              </w:tcPr>
              <w:p w14:paraId="15067336" w14:textId="77777777" w:rsidR="00A11D44" w:rsidRPr="009F06D1" w:rsidRDefault="00811052" w:rsidP="00AD6FD5">
                <w:pPr>
                  <w:rPr>
                    <w:rFonts w:ascii="Arial" w:hAnsi="Arial" w:cs="Arial"/>
                    <w:sz w:val="20"/>
                    <w:szCs w:val="20"/>
                  </w:rPr>
                </w:pPr>
                <w:r w:rsidRPr="00811052">
                  <w:rPr>
                    <w:rFonts w:ascii="MS Gothic" w:eastAsia="MS Gothic" w:hAnsi="MS Gothic" w:cs="Arial" w:hint="eastAsia"/>
                    <w:sz w:val="20"/>
                    <w:szCs w:val="20"/>
                    <w:shd w:val="clear" w:color="auto" w:fill="FFF2CC"/>
                  </w:rPr>
                  <w:t>☐</w:t>
                </w:r>
              </w:p>
            </w:tc>
          </w:sdtContent>
        </w:sdt>
        <w:tc>
          <w:tcPr>
            <w:tcW w:w="0" w:type="auto"/>
            <w:tcBorders>
              <w:bottom w:val="single" w:sz="4" w:space="0" w:color="auto"/>
            </w:tcBorders>
          </w:tcPr>
          <w:p w14:paraId="337E93E4" w14:textId="77777777" w:rsidR="00A11D44" w:rsidRPr="009F06D1" w:rsidRDefault="00A11D44" w:rsidP="00AD6FD5">
            <w:pPr>
              <w:rPr>
                <w:rFonts w:ascii="Arial" w:hAnsi="Arial" w:cs="Arial"/>
                <w:b/>
                <w:sz w:val="20"/>
                <w:szCs w:val="20"/>
              </w:rPr>
            </w:pPr>
            <w:r w:rsidRPr="009F06D1">
              <w:rPr>
                <w:rFonts w:ascii="Arial" w:hAnsi="Arial" w:cs="Arial"/>
                <w:b/>
                <w:sz w:val="20"/>
                <w:szCs w:val="20"/>
              </w:rPr>
              <w:t>Justification for missing documentation:</w:t>
            </w:r>
          </w:p>
        </w:tc>
      </w:tr>
      <w:tr w:rsidR="00A11D44" w:rsidRPr="009F06D1" w14:paraId="45856D26" w14:textId="77777777" w:rsidTr="00811052">
        <w:trPr>
          <w:trHeight w:val="923"/>
        </w:trPr>
        <w:tc>
          <w:tcPr>
            <w:tcW w:w="0" w:type="auto"/>
            <w:tcBorders>
              <w:right w:val="single" w:sz="4" w:space="0" w:color="auto"/>
            </w:tcBorders>
          </w:tcPr>
          <w:p w14:paraId="0492E719" w14:textId="77777777" w:rsidR="00A11D44" w:rsidRPr="009F06D1" w:rsidRDefault="00A11D44" w:rsidP="00AD6FD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2CC"/>
          </w:tcPr>
          <w:p w14:paraId="12B85AF0" w14:textId="77777777" w:rsidR="00A11D44" w:rsidRPr="009F06D1" w:rsidRDefault="00A11D44" w:rsidP="00AD6FD5">
            <w:pPr>
              <w:rPr>
                <w:rFonts w:ascii="Arial" w:hAnsi="Arial" w:cs="Arial"/>
                <w:b/>
                <w:sz w:val="20"/>
                <w:szCs w:val="20"/>
              </w:rPr>
            </w:pPr>
          </w:p>
        </w:tc>
      </w:tr>
    </w:tbl>
    <w:p w14:paraId="2AB91AFB" w14:textId="77777777" w:rsidR="008471D3" w:rsidRPr="009F06D1" w:rsidRDefault="008471D3" w:rsidP="00AD6FD5">
      <w:pPr>
        <w:rPr>
          <w:rFonts w:ascii="Arial" w:hAnsi="Arial" w:cs="Arial"/>
          <w:b/>
          <w:sz w:val="20"/>
          <w:szCs w:val="20"/>
        </w:rPr>
      </w:pPr>
    </w:p>
    <w:sectPr w:rsidR="008471D3" w:rsidRPr="009F06D1" w:rsidSect="00AD6FD5">
      <w:headerReference w:type="default" r:id="rId13"/>
      <w:footerReference w:type="default" r:id="rId14"/>
      <w:pgSz w:w="12240" w:h="15840" w:code="1"/>
      <w:pgMar w:top="1440" w:right="1080" w:bottom="1440" w:left="1080" w:header="720" w:footer="25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1E91A" w16cid:durableId="245614F1"/>
  <w16cid:commentId w16cid:paraId="19A840D9" w16cid:durableId="245614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7B915" w14:textId="77777777" w:rsidR="003D0E12" w:rsidRDefault="003D0E12">
      <w:r>
        <w:separator/>
      </w:r>
    </w:p>
  </w:endnote>
  <w:endnote w:type="continuationSeparator" w:id="0">
    <w:p w14:paraId="5679FDFF" w14:textId="77777777" w:rsidR="003D0E12" w:rsidRDefault="003D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177132" w:rsidRPr="00177132" w14:paraId="1301C79A" w14:textId="77777777" w:rsidTr="0096577F">
      <w:tc>
        <w:tcPr>
          <w:tcW w:w="4819" w:type="dxa"/>
          <w:tcMar>
            <w:left w:w="0" w:type="dxa"/>
            <w:right w:w="0" w:type="dxa"/>
          </w:tcMar>
          <w:vAlign w:val="center"/>
        </w:tcPr>
        <w:p w14:paraId="703FACD4" w14:textId="4AEF26A9" w:rsidR="00177132" w:rsidRPr="009F06D1" w:rsidRDefault="00177132" w:rsidP="000F4D8E">
          <w:pPr>
            <w:pStyle w:val="Footer"/>
            <w:tabs>
              <w:tab w:val="clear" w:pos="4320"/>
              <w:tab w:val="clear" w:pos="8640"/>
              <w:tab w:val="right" w:pos="9360"/>
            </w:tabs>
            <w:rPr>
              <w:rFonts w:ascii="Arial" w:hAnsi="Arial" w:cs="Arial"/>
              <w:color w:val="404040" w:themeColor="text1" w:themeTint="BF"/>
              <w:sz w:val="16"/>
              <w:szCs w:val="16"/>
            </w:rPr>
          </w:pPr>
          <w:r w:rsidRPr="009F06D1">
            <w:rPr>
              <w:rFonts w:ascii="Arial" w:hAnsi="Arial" w:cs="Arial"/>
              <w:color w:val="404040" w:themeColor="text1" w:themeTint="BF"/>
              <w:sz w:val="16"/>
              <w:szCs w:val="16"/>
            </w:rPr>
            <w:t xml:space="preserve">Green Power </w:t>
          </w:r>
          <w:r w:rsidR="000F4D8E">
            <w:rPr>
              <w:rFonts w:ascii="Arial" w:hAnsi="Arial" w:cs="Arial"/>
              <w:color w:val="404040" w:themeColor="text1" w:themeTint="BF"/>
              <w:sz w:val="16"/>
              <w:szCs w:val="16"/>
            </w:rPr>
            <w:t>Solar</w:t>
          </w:r>
          <w:r w:rsidRPr="009F06D1">
            <w:rPr>
              <w:rFonts w:ascii="Arial" w:hAnsi="Arial" w:cs="Arial"/>
              <w:color w:val="404040" w:themeColor="text1" w:themeTint="BF"/>
              <w:sz w:val="16"/>
              <w:szCs w:val="16"/>
            </w:rPr>
            <w:t xml:space="preserve"> Grant Application</w:t>
          </w:r>
        </w:p>
      </w:tc>
      <w:tc>
        <w:tcPr>
          <w:tcW w:w="4819" w:type="dxa"/>
          <w:tcMar>
            <w:left w:w="0" w:type="dxa"/>
            <w:right w:w="0" w:type="dxa"/>
          </w:tcMar>
          <w:vAlign w:val="center"/>
        </w:tcPr>
        <w:p w14:paraId="55D622CC" w14:textId="77777777" w:rsidR="00177132" w:rsidRPr="00177132" w:rsidRDefault="00177132" w:rsidP="00177132">
          <w:pPr>
            <w:pStyle w:val="Footer"/>
            <w:tabs>
              <w:tab w:val="clear" w:pos="4320"/>
              <w:tab w:val="clear" w:pos="8640"/>
              <w:tab w:val="right" w:pos="9360"/>
            </w:tabs>
            <w:jc w:val="right"/>
            <w:rPr>
              <w:rFonts w:ascii="Arial" w:hAnsi="Arial" w:cs="Arial"/>
              <w:sz w:val="16"/>
              <w:szCs w:val="16"/>
            </w:rPr>
          </w:pPr>
          <w:r w:rsidRPr="00177132">
            <w:rPr>
              <w:rFonts w:ascii="Arial" w:hAnsi="Arial" w:cs="Arial"/>
              <w:noProof/>
            </w:rPr>
            <mc:AlternateContent>
              <mc:Choice Requires="wpg">
                <w:drawing>
                  <wp:inline distT="0" distB="0" distL="0" distR="0" wp14:anchorId="41E62DD1" wp14:editId="367872A2">
                    <wp:extent cx="2524760" cy="402590"/>
                    <wp:effectExtent l="0" t="0" r="8890" b="0"/>
                    <wp:docPr id="4" name="Group 4"/>
                    <wp:cNvGraphicFramePr/>
                    <a:graphic xmlns:a="http://schemas.openxmlformats.org/drawingml/2006/main">
                      <a:graphicData uri="http://schemas.microsoft.com/office/word/2010/wordprocessingGroup">
                        <wpg:wgp>
                          <wpg:cNvGrpSpPr/>
                          <wpg:grpSpPr>
                            <a:xfrm>
                              <a:off x="0" y="0"/>
                              <a:ext cx="2524760" cy="402590"/>
                              <a:chOff x="0" y="0"/>
                              <a:chExt cx="2525139" cy="402590"/>
                            </a:xfrm>
                          </wpg:grpSpPr>
                          <wps:wsp>
                            <wps:cNvPr id="2" name="AutoShape 3"/>
                            <wps:cNvSpPr>
                              <a:spLocks/>
                            </wps:cNvSpPr>
                            <wps:spPr bwMode="auto">
                              <a:xfrm>
                                <a:off x="0" y="0"/>
                                <a:ext cx="1756410" cy="402590"/>
                              </a:xfrm>
                              <a:custGeom>
                                <a:avLst/>
                                <a:gdLst>
                                  <a:gd name="T0" fmla="+- 0 7728 7539"/>
                                  <a:gd name="T1" fmla="*/ T0 w 2766"/>
                                  <a:gd name="T2" fmla="+- 0 156 -88"/>
                                  <a:gd name="T3" fmla="*/ 156 h 634"/>
                                  <a:gd name="T4" fmla="+- 0 7775 7539"/>
                                  <a:gd name="T5" fmla="*/ T4 w 2766"/>
                                  <a:gd name="T6" fmla="+- 0 200 -88"/>
                                  <a:gd name="T7" fmla="*/ 200 h 634"/>
                                  <a:gd name="T8" fmla="+- 0 8028 7539"/>
                                  <a:gd name="T9" fmla="*/ T8 w 2766"/>
                                  <a:gd name="T10" fmla="+- 0 80 -88"/>
                                  <a:gd name="T11" fmla="*/ 80 h 634"/>
                                  <a:gd name="T12" fmla="+- 0 7944 7539"/>
                                  <a:gd name="T13" fmla="*/ T12 w 2766"/>
                                  <a:gd name="T14" fmla="+- 0 233 -88"/>
                                  <a:gd name="T15" fmla="*/ 233 h 634"/>
                                  <a:gd name="T16" fmla="+- 0 8028 7539"/>
                                  <a:gd name="T17" fmla="*/ T16 w 2766"/>
                                  <a:gd name="T18" fmla="+- 0 137 -88"/>
                                  <a:gd name="T19" fmla="*/ 137 h 634"/>
                                  <a:gd name="T20" fmla="+- 0 7882 7539"/>
                                  <a:gd name="T21" fmla="*/ T20 w 2766"/>
                                  <a:gd name="T22" fmla="+- 0 152 -88"/>
                                  <a:gd name="T23" fmla="*/ 152 h 634"/>
                                  <a:gd name="T24" fmla="+- 0 7890 7539"/>
                                  <a:gd name="T25" fmla="*/ T24 w 2766"/>
                                  <a:gd name="T26" fmla="+- 0 231 -88"/>
                                  <a:gd name="T27" fmla="*/ 231 h 634"/>
                                  <a:gd name="T28" fmla="+- 0 7808 7539"/>
                                  <a:gd name="T29" fmla="*/ T28 w 2766"/>
                                  <a:gd name="T30" fmla="+- 0 313 -88"/>
                                  <a:gd name="T31" fmla="*/ 313 h 634"/>
                                  <a:gd name="T32" fmla="+- 0 7855 7539"/>
                                  <a:gd name="T33" fmla="*/ T32 w 2766"/>
                                  <a:gd name="T34" fmla="+- 0 287 -88"/>
                                  <a:gd name="T35" fmla="*/ 287 h 634"/>
                                  <a:gd name="T36" fmla="+- 0 7828 7539"/>
                                  <a:gd name="T37" fmla="*/ T36 w 2766"/>
                                  <a:gd name="T38" fmla="+- 0 211 -88"/>
                                  <a:gd name="T39" fmla="*/ 211 h 634"/>
                                  <a:gd name="T40" fmla="+- 0 7894 7539"/>
                                  <a:gd name="T41" fmla="*/ T40 w 2766"/>
                                  <a:gd name="T42" fmla="+- 0 132 -88"/>
                                  <a:gd name="T43" fmla="*/ 132 h 634"/>
                                  <a:gd name="T44" fmla="+- 0 7804 7539"/>
                                  <a:gd name="T45" fmla="*/ T44 w 2766"/>
                                  <a:gd name="T46" fmla="+- 0 179 -88"/>
                                  <a:gd name="T47" fmla="*/ 179 h 634"/>
                                  <a:gd name="T48" fmla="+- 0 7711 7539"/>
                                  <a:gd name="T49" fmla="*/ T48 w 2766"/>
                                  <a:gd name="T50" fmla="+- 0 246 -88"/>
                                  <a:gd name="T51" fmla="*/ 246 h 634"/>
                                  <a:gd name="T52" fmla="+- 0 7774 7539"/>
                                  <a:gd name="T53" fmla="*/ T52 w 2766"/>
                                  <a:gd name="T54" fmla="+- 0 139 -88"/>
                                  <a:gd name="T55" fmla="*/ 139 h 634"/>
                                  <a:gd name="T56" fmla="+- 0 7539 7539"/>
                                  <a:gd name="T57" fmla="*/ T56 w 2766"/>
                                  <a:gd name="T58" fmla="+- 0 234 -88"/>
                                  <a:gd name="T59" fmla="*/ 234 h 634"/>
                                  <a:gd name="T60" fmla="+- 0 8165 7539"/>
                                  <a:gd name="T61" fmla="*/ T60 w 2766"/>
                                  <a:gd name="T62" fmla="+- 0 242 -88"/>
                                  <a:gd name="T63" fmla="*/ 242 h 634"/>
                                  <a:gd name="T64" fmla="+- 0 8383 7539"/>
                                  <a:gd name="T65" fmla="*/ T64 w 2766"/>
                                  <a:gd name="T66" fmla="+- 0 168 -88"/>
                                  <a:gd name="T67" fmla="*/ 168 h 634"/>
                                  <a:gd name="T68" fmla="+- 0 8297 7539"/>
                                  <a:gd name="T69" fmla="*/ T68 w 2766"/>
                                  <a:gd name="T70" fmla="+- 0 227 -88"/>
                                  <a:gd name="T71" fmla="*/ 227 h 634"/>
                                  <a:gd name="T72" fmla="+- 0 8383 7539"/>
                                  <a:gd name="T73" fmla="*/ T72 w 2766"/>
                                  <a:gd name="T74" fmla="+- 0 168 -88"/>
                                  <a:gd name="T75" fmla="*/ 168 h 634"/>
                                  <a:gd name="T76" fmla="+- 0 8243 7539"/>
                                  <a:gd name="T77" fmla="*/ T76 w 2766"/>
                                  <a:gd name="T78" fmla="+- 0 346 -88"/>
                                  <a:gd name="T79" fmla="*/ 346 h 634"/>
                                  <a:gd name="T80" fmla="+- 0 8351 7539"/>
                                  <a:gd name="T81" fmla="*/ T80 w 2766"/>
                                  <a:gd name="T82" fmla="+- 0 249 -88"/>
                                  <a:gd name="T83" fmla="*/ 249 h 634"/>
                                  <a:gd name="T84" fmla="+- 0 8576 7539"/>
                                  <a:gd name="T85" fmla="*/ T84 w 2766"/>
                                  <a:gd name="T86" fmla="+- 0 255 -88"/>
                                  <a:gd name="T87" fmla="*/ 255 h 634"/>
                                  <a:gd name="T88" fmla="+- 0 8454 7539"/>
                                  <a:gd name="T89" fmla="*/ T88 w 2766"/>
                                  <a:gd name="T90" fmla="+- 0 290 -88"/>
                                  <a:gd name="T91" fmla="*/ 290 h 634"/>
                                  <a:gd name="T92" fmla="+- 0 8456 7539"/>
                                  <a:gd name="T93" fmla="*/ T92 w 2766"/>
                                  <a:gd name="T94" fmla="+- 0 343 -88"/>
                                  <a:gd name="T95" fmla="*/ 343 h 634"/>
                                  <a:gd name="T96" fmla="+- 0 8635 7539"/>
                                  <a:gd name="T97" fmla="*/ T96 w 2766"/>
                                  <a:gd name="T98" fmla="+- 0 107 -88"/>
                                  <a:gd name="T99" fmla="*/ 107 h 634"/>
                                  <a:gd name="T100" fmla="+- 0 8683 7539"/>
                                  <a:gd name="T101" fmla="*/ T100 w 2766"/>
                                  <a:gd name="T102" fmla="+- 0 147 -88"/>
                                  <a:gd name="T103" fmla="*/ 147 h 634"/>
                                  <a:gd name="T104" fmla="+- 0 8756 7539"/>
                                  <a:gd name="T105" fmla="*/ T104 w 2766"/>
                                  <a:gd name="T106" fmla="+- 0 348 -88"/>
                                  <a:gd name="T107" fmla="*/ 348 h 634"/>
                                  <a:gd name="T108" fmla="+- 0 8788 7539"/>
                                  <a:gd name="T109" fmla="*/ T108 w 2766"/>
                                  <a:gd name="T110" fmla="+- 0 314 -88"/>
                                  <a:gd name="T111" fmla="*/ 314 h 634"/>
                                  <a:gd name="T112" fmla="+- 0 8677 7539"/>
                                  <a:gd name="T113" fmla="*/ T112 w 2766"/>
                                  <a:gd name="T114" fmla="+- 0 279 -88"/>
                                  <a:gd name="T115" fmla="*/ 279 h 634"/>
                                  <a:gd name="T116" fmla="+- 0 8815 7539"/>
                                  <a:gd name="T117" fmla="*/ T116 w 2766"/>
                                  <a:gd name="T118" fmla="+- 0 135 -88"/>
                                  <a:gd name="T119" fmla="*/ 135 h 634"/>
                                  <a:gd name="T120" fmla="+- 0 8857 7539"/>
                                  <a:gd name="T121" fmla="*/ T120 w 2766"/>
                                  <a:gd name="T122" fmla="+- 0 346 -88"/>
                                  <a:gd name="T123" fmla="*/ 346 h 634"/>
                                  <a:gd name="T124" fmla="+- 0 8914 7539"/>
                                  <a:gd name="T125" fmla="*/ T124 w 2766"/>
                                  <a:gd name="T126" fmla="+- 0 210 -88"/>
                                  <a:gd name="T127" fmla="*/ 210 h 634"/>
                                  <a:gd name="T128" fmla="+- 0 9100 7539"/>
                                  <a:gd name="T129" fmla="*/ T128 w 2766"/>
                                  <a:gd name="T130" fmla="+- 0 135 -88"/>
                                  <a:gd name="T131" fmla="*/ 135 h 634"/>
                                  <a:gd name="T132" fmla="+- 0 9388 7539"/>
                                  <a:gd name="T133" fmla="*/ T132 w 2766"/>
                                  <a:gd name="T134" fmla="+- 0 105 -88"/>
                                  <a:gd name="T135" fmla="*/ 105 h 634"/>
                                  <a:gd name="T136" fmla="+- 0 9289 7539"/>
                                  <a:gd name="T137" fmla="*/ T136 w 2766"/>
                                  <a:gd name="T138" fmla="+- 0 211 -88"/>
                                  <a:gd name="T139" fmla="*/ 211 h 634"/>
                                  <a:gd name="T140" fmla="+- 0 9293 7539"/>
                                  <a:gd name="T141" fmla="*/ T140 w 2766"/>
                                  <a:gd name="T142" fmla="+- 0 321 -88"/>
                                  <a:gd name="T143" fmla="*/ 321 h 634"/>
                                  <a:gd name="T144" fmla="+- 0 9290 7539"/>
                                  <a:gd name="T145" fmla="*/ T144 w 2766"/>
                                  <a:gd name="T146" fmla="+- 0 350 -88"/>
                                  <a:gd name="T147" fmla="*/ 350 h 634"/>
                                  <a:gd name="T148" fmla="+- 0 9348 7539"/>
                                  <a:gd name="T149" fmla="*/ T148 w 2766"/>
                                  <a:gd name="T150" fmla="+- 0 215 -88"/>
                                  <a:gd name="T151" fmla="*/ 215 h 634"/>
                                  <a:gd name="T152" fmla="+- 0 9372 7539"/>
                                  <a:gd name="T153" fmla="*/ T152 w 2766"/>
                                  <a:gd name="T154" fmla="+- 0 131 -88"/>
                                  <a:gd name="T155" fmla="*/ 131 h 634"/>
                                  <a:gd name="T156" fmla="+- 0 9612 7539"/>
                                  <a:gd name="T157" fmla="*/ T156 w 2766"/>
                                  <a:gd name="T158" fmla="+- 0 132 -88"/>
                                  <a:gd name="T159" fmla="*/ 132 h 634"/>
                                  <a:gd name="T160" fmla="+- 0 9498 7539"/>
                                  <a:gd name="T161" fmla="*/ T160 w 2766"/>
                                  <a:gd name="T162" fmla="+- 0 321 -88"/>
                                  <a:gd name="T163" fmla="*/ 321 h 634"/>
                                  <a:gd name="T164" fmla="+- 0 9500 7539"/>
                                  <a:gd name="T165" fmla="*/ T164 w 2766"/>
                                  <a:gd name="T166" fmla="+- 0 143 -88"/>
                                  <a:gd name="T167" fmla="*/ 143 h 634"/>
                                  <a:gd name="T168" fmla="+- 0 9581 7539"/>
                                  <a:gd name="T169" fmla="*/ T168 w 2766"/>
                                  <a:gd name="T170" fmla="+- 0 110 -88"/>
                                  <a:gd name="T171" fmla="*/ 110 h 634"/>
                                  <a:gd name="T172" fmla="+- 0 9429 7539"/>
                                  <a:gd name="T173" fmla="*/ T172 w 2766"/>
                                  <a:gd name="T174" fmla="+- 0 326 -88"/>
                                  <a:gd name="T175" fmla="*/ 326 h 634"/>
                                  <a:gd name="T176" fmla="+- 0 9630 7539"/>
                                  <a:gd name="T177" fmla="*/ T176 w 2766"/>
                                  <a:gd name="T178" fmla="+- 0 191 -88"/>
                                  <a:gd name="T179" fmla="*/ 191 h 634"/>
                                  <a:gd name="T180" fmla="+- 0 9727 7539"/>
                                  <a:gd name="T181" fmla="*/ T180 w 2766"/>
                                  <a:gd name="T182" fmla="+- 0 323 -88"/>
                                  <a:gd name="T183" fmla="*/ 323 h 634"/>
                                  <a:gd name="T184" fmla="+- 0 9649 7539"/>
                                  <a:gd name="T185" fmla="*/ T184 w 2766"/>
                                  <a:gd name="T186" fmla="+- 0 263 -88"/>
                                  <a:gd name="T187" fmla="*/ 263 h 634"/>
                                  <a:gd name="T188" fmla="+- 0 9798 7539"/>
                                  <a:gd name="T189" fmla="*/ T188 w 2766"/>
                                  <a:gd name="T190" fmla="+- 0 323 -88"/>
                                  <a:gd name="T191" fmla="*/ 323 h 634"/>
                                  <a:gd name="T192" fmla="+- 0 10032 7539"/>
                                  <a:gd name="T193" fmla="*/ T192 w 2766"/>
                                  <a:gd name="T194" fmla="+- 0 239 -88"/>
                                  <a:gd name="T195" fmla="*/ 239 h 634"/>
                                  <a:gd name="T196" fmla="+- 0 9960 7539"/>
                                  <a:gd name="T197" fmla="*/ T196 w 2766"/>
                                  <a:gd name="T198" fmla="+- 0 149 -88"/>
                                  <a:gd name="T199" fmla="*/ 149 h 634"/>
                                  <a:gd name="T200" fmla="+- 0 9919 7539"/>
                                  <a:gd name="T201" fmla="*/ T200 w 2766"/>
                                  <a:gd name="T202" fmla="+- 0 193 -88"/>
                                  <a:gd name="T203" fmla="*/ 193 h 634"/>
                                  <a:gd name="T204" fmla="+- 0 10005 7539"/>
                                  <a:gd name="T205" fmla="*/ T204 w 2766"/>
                                  <a:gd name="T206" fmla="+- 0 346 -88"/>
                                  <a:gd name="T207" fmla="*/ 346 h 634"/>
                                  <a:gd name="T208" fmla="+- 0 10281 7539"/>
                                  <a:gd name="T209" fmla="*/ T208 w 2766"/>
                                  <a:gd name="T210" fmla="+- 0 130 -88"/>
                                  <a:gd name="T211" fmla="*/ 130 h 634"/>
                                  <a:gd name="T212" fmla="+- 0 10146 7539"/>
                                  <a:gd name="T213" fmla="*/ T212 w 2766"/>
                                  <a:gd name="T214" fmla="+- 0 320 -88"/>
                                  <a:gd name="T215" fmla="*/ 320 h 634"/>
                                  <a:gd name="T216" fmla="+- 0 10232 7539"/>
                                  <a:gd name="T217" fmla="*/ T216 w 2766"/>
                                  <a:gd name="T218" fmla="+- 0 138 -88"/>
                                  <a:gd name="T219" fmla="*/ 138 h 634"/>
                                  <a:gd name="T220" fmla="+- 0 10184 7539"/>
                                  <a:gd name="T221" fmla="*/ T220 w 2766"/>
                                  <a:gd name="T222" fmla="+- 0 107 -88"/>
                                  <a:gd name="T223" fmla="*/ 107 h 634"/>
                                  <a:gd name="T224" fmla="+- 0 10238 7539"/>
                                  <a:gd name="T225" fmla="*/ T224 w 2766"/>
                                  <a:gd name="T226" fmla="+- 0 320 -88"/>
                                  <a:gd name="T227" fmla="*/ 320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66" h="634">
                                    <a:moveTo>
                                      <a:pt x="240" y="270"/>
                                    </a:moveTo>
                                    <a:lnTo>
                                      <a:pt x="238" y="259"/>
                                    </a:lnTo>
                                    <a:lnTo>
                                      <a:pt x="233" y="251"/>
                                    </a:lnTo>
                                    <a:lnTo>
                                      <a:pt x="223" y="246"/>
                                    </a:lnTo>
                                    <a:lnTo>
                                      <a:pt x="208" y="244"/>
                                    </a:lnTo>
                                    <a:lnTo>
                                      <a:pt x="200" y="244"/>
                                    </a:lnTo>
                                    <a:lnTo>
                                      <a:pt x="189" y="244"/>
                                    </a:lnTo>
                                    <a:lnTo>
                                      <a:pt x="176" y="314"/>
                                    </a:lnTo>
                                    <a:lnTo>
                                      <a:pt x="180" y="314"/>
                                    </a:lnTo>
                                    <a:lnTo>
                                      <a:pt x="185" y="315"/>
                                    </a:lnTo>
                                    <a:lnTo>
                                      <a:pt x="190" y="315"/>
                                    </a:lnTo>
                                    <a:lnTo>
                                      <a:pt x="209" y="311"/>
                                    </a:lnTo>
                                    <a:lnTo>
                                      <a:pt x="225" y="302"/>
                                    </a:lnTo>
                                    <a:lnTo>
                                      <a:pt x="236" y="288"/>
                                    </a:lnTo>
                                    <a:lnTo>
                                      <a:pt x="240" y="270"/>
                                    </a:lnTo>
                                    <a:moveTo>
                                      <a:pt x="634" y="322"/>
                                    </a:moveTo>
                                    <a:lnTo>
                                      <a:pt x="634" y="313"/>
                                    </a:lnTo>
                                    <a:lnTo>
                                      <a:pt x="626" y="305"/>
                                    </a:lnTo>
                                    <a:lnTo>
                                      <a:pt x="546" y="225"/>
                                    </a:lnTo>
                                    <a:lnTo>
                                      <a:pt x="541" y="220"/>
                                    </a:lnTo>
                                    <a:lnTo>
                                      <a:pt x="489" y="168"/>
                                    </a:lnTo>
                                    <a:lnTo>
                                      <a:pt x="489" y="225"/>
                                    </a:lnTo>
                                    <a:lnTo>
                                      <a:pt x="485" y="245"/>
                                    </a:lnTo>
                                    <a:lnTo>
                                      <a:pt x="420" y="245"/>
                                    </a:lnTo>
                                    <a:lnTo>
                                      <a:pt x="409" y="301"/>
                                    </a:lnTo>
                                    <a:lnTo>
                                      <a:pt x="471" y="301"/>
                                    </a:lnTo>
                                    <a:lnTo>
                                      <a:pt x="468" y="321"/>
                                    </a:lnTo>
                                    <a:lnTo>
                                      <a:pt x="405" y="321"/>
                                    </a:lnTo>
                                    <a:lnTo>
                                      <a:pt x="394" y="382"/>
                                    </a:lnTo>
                                    <a:lnTo>
                                      <a:pt x="459" y="382"/>
                                    </a:lnTo>
                                    <a:lnTo>
                                      <a:pt x="455" y="402"/>
                                    </a:lnTo>
                                    <a:lnTo>
                                      <a:pt x="366" y="402"/>
                                    </a:lnTo>
                                    <a:lnTo>
                                      <a:pt x="396" y="244"/>
                                    </a:lnTo>
                                    <a:lnTo>
                                      <a:pt x="400" y="225"/>
                                    </a:lnTo>
                                    <a:lnTo>
                                      <a:pt x="489" y="225"/>
                                    </a:lnTo>
                                    <a:lnTo>
                                      <a:pt x="489" y="168"/>
                                    </a:lnTo>
                                    <a:lnTo>
                                      <a:pt x="372" y="51"/>
                                    </a:lnTo>
                                    <a:lnTo>
                                      <a:pt x="372" y="223"/>
                                    </a:lnTo>
                                    <a:lnTo>
                                      <a:pt x="368" y="244"/>
                                    </a:lnTo>
                                    <a:lnTo>
                                      <a:pt x="359" y="241"/>
                                    </a:lnTo>
                                    <a:lnTo>
                                      <a:pt x="350" y="240"/>
                                    </a:lnTo>
                                    <a:lnTo>
                                      <a:pt x="343" y="240"/>
                                    </a:lnTo>
                                    <a:lnTo>
                                      <a:pt x="326" y="242"/>
                                    </a:lnTo>
                                    <a:lnTo>
                                      <a:pt x="315" y="249"/>
                                    </a:lnTo>
                                    <a:lnTo>
                                      <a:pt x="308" y="258"/>
                                    </a:lnTo>
                                    <a:lnTo>
                                      <a:pt x="305" y="269"/>
                                    </a:lnTo>
                                    <a:lnTo>
                                      <a:pt x="314" y="288"/>
                                    </a:lnTo>
                                    <a:lnTo>
                                      <a:pt x="332" y="303"/>
                                    </a:lnTo>
                                    <a:lnTo>
                                      <a:pt x="351" y="319"/>
                                    </a:lnTo>
                                    <a:lnTo>
                                      <a:pt x="359" y="344"/>
                                    </a:lnTo>
                                    <a:lnTo>
                                      <a:pt x="354" y="367"/>
                                    </a:lnTo>
                                    <a:lnTo>
                                      <a:pt x="340" y="385"/>
                                    </a:lnTo>
                                    <a:lnTo>
                                      <a:pt x="318" y="397"/>
                                    </a:lnTo>
                                    <a:lnTo>
                                      <a:pt x="289" y="402"/>
                                    </a:lnTo>
                                    <a:lnTo>
                                      <a:pt x="280" y="402"/>
                                    </a:lnTo>
                                    <a:lnTo>
                                      <a:pt x="269" y="401"/>
                                    </a:lnTo>
                                    <a:lnTo>
                                      <a:pt x="260" y="398"/>
                                    </a:lnTo>
                                    <a:lnTo>
                                      <a:pt x="265" y="375"/>
                                    </a:lnTo>
                                    <a:lnTo>
                                      <a:pt x="272" y="378"/>
                                    </a:lnTo>
                                    <a:lnTo>
                                      <a:pt x="283" y="381"/>
                                    </a:lnTo>
                                    <a:lnTo>
                                      <a:pt x="292" y="381"/>
                                    </a:lnTo>
                                    <a:lnTo>
                                      <a:pt x="310" y="378"/>
                                    </a:lnTo>
                                    <a:lnTo>
                                      <a:pt x="316" y="375"/>
                                    </a:lnTo>
                                    <a:lnTo>
                                      <a:pt x="323" y="372"/>
                                    </a:lnTo>
                                    <a:lnTo>
                                      <a:pt x="331" y="361"/>
                                    </a:lnTo>
                                    <a:lnTo>
                                      <a:pt x="334" y="348"/>
                                    </a:lnTo>
                                    <a:lnTo>
                                      <a:pt x="328" y="335"/>
                                    </a:lnTo>
                                    <a:lnTo>
                                      <a:pt x="326" y="329"/>
                                    </a:lnTo>
                                    <a:lnTo>
                                      <a:pt x="307" y="316"/>
                                    </a:lnTo>
                                    <a:lnTo>
                                      <a:pt x="289" y="299"/>
                                    </a:lnTo>
                                    <a:lnTo>
                                      <a:pt x="281" y="274"/>
                                    </a:lnTo>
                                    <a:lnTo>
                                      <a:pt x="285" y="254"/>
                                    </a:lnTo>
                                    <a:lnTo>
                                      <a:pt x="297" y="236"/>
                                    </a:lnTo>
                                    <a:lnTo>
                                      <a:pt x="318" y="224"/>
                                    </a:lnTo>
                                    <a:lnTo>
                                      <a:pt x="319" y="224"/>
                                    </a:lnTo>
                                    <a:lnTo>
                                      <a:pt x="346" y="220"/>
                                    </a:lnTo>
                                    <a:lnTo>
                                      <a:pt x="355" y="220"/>
                                    </a:lnTo>
                                    <a:lnTo>
                                      <a:pt x="363" y="220"/>
                                    </a:lnTo>
                                    <a:lnTo>
                                      <a:pt x="372" y="223"/>
                                    </a:lnTo>
                                    <a:lnTo>
                                      <a:pt x="372" y="51"/>
                                    </a:lnTo>
                                    <a:lnTo>
                                      <a:pt x="322" y="1"/>
                                    </a:lnTo>
                                    <a:lnTo>
                                      <a:pt x="313" y="0"/>
                                    </a:lnTo>
                                    <a:lnTo>
                                      <a:pt x="265" y="48"/>
                                    </a:lnTo>
                                    <a:lnTo>
                                      <a:pt x="265" y="267"/>
                                    </a:lnTo>
                                    <a:lnTo>
                                      <a:pt x="259" y="294"/>
                                    </a:lnTo>
                                    <a:lnTo>
                                      <a:pt x="241" y="316"/>
                                    </a:lnTo>
                                    <a:lnTo>
                                      <a:pt x="216" y="330"/>
                                    </a:lnTo>
                                    <a:lnTo>
                                      <a:pt x="187" y="335"/>
                                    </a:lnTo>
                                    <a:lnTo>
                                      <a:pt x="183" y="335"/>
                                    </a:lnTo>
                                    <a:lnTo>
                                      <a:pt x="177" y="335"/>
                                    </a:lnTo>
                                    <a:lnTo>
                                      <a:pt x="172" y="334"/>
                                    </a:lnTo>
                                    <a:lnTo>
                                      <a:pt x="160" y="402"/>
                                    </a:lnTo>
                                    <a:lnTo>
                                      <a:pt x="136" y="402"/>
                                    </a:lnTo>
                                    <a:lnTo>
                                      <a:pt x="169" y="225"/>
                                    </a:lnTo>
                                    <a:lnTo>
                                      <a:pt x="190" y="224"/>
                                    </a:lnTo>
                                    <a:lnTo>
                                      <a:pt x="201" y="224"/>
                                    </a:lnTo>
                                    <a:lnTo>
                                      <a:pt x="213" y="224"/>
                                    </a:lnTo>
                                    <a:lnTo>
                                      <a:pt x="235" y="227"/>
                                    </a:lnTo>
                                    <a:lnTo>
                                      <a:pt x="252" y="236"/>
                                    </a:lnTo>
                                    <a:lnTo>
                                      <a:pt x="262" y="249"/>
                                    </a:lnTo>
                                    <a:lnTo>
                                      <a:pt x="265" y="267"/>
                                    </a:lnTo>
                                    <a:lnTo>
                                      <a:pt x="265" y="48"/>
                                    </a:lnTo>
                                    <a:lnTo>
                                      <a:pt x="8" y="305"/>
                                    </a:lnTo>
                                    <a:lnTo>
                                      <a:pt x="0" y="313"/>
                                    </a:lnTo>
                                    <a:lnTo>
                                      <a:pt x="0" y="322"/>
                                    </a:lnTo>
                                    <a:lnTo>
                                      <a:pt x="8" y="330"/>
                                    </a:lnTo>
                                    <a:lnTo>
                                      <a:pt x="305" y="627"/>
                                    </a:lnTo>
                                    <a:lnTo>
                                      <a:pt x="312" y="634"/>
                                    </a:lnTo>
                                    <a:lnTo>
                                      <a:pt x="322" y="634"/>
                                    </a:lnTo>
                                    <a:lnTo>
                                      <a:pt x="329" y="627"/>
                                    </a:lnTo>
                                    <a:lnTo>
                                      <a:pt x="554" y="402"/>
                                    </a:lnTo>
                                    <a:lnTo>
                                      <a:pt x="626" y="330"/>
                                    </a:lnTo>
                                    <a:lnTo>
                                      <a:pt x="634" y="322"/>
                                    </a:lnTo>
                                    <a:moveTo>
                                      <a:pt x="878" y="252"/>
                                    </a:moveTo>
                                    <a:lnTo>
                                      <a:pt x="873" y="228"/>
                                    </a:lnTo>
                                    <a:lnTo>
                                      <a:pt x="868" y="220"/>
                                    </a:lnTo>
                                    <a:lnTo>
                                      <a:pt x="860" y="210"/>
                                    </a:lnTo>
                                    <a:lnTo>
                                      <a:pt x="844" y="202"/>
                                    </a:lnTo>
                                    <a:lnTo>
                                      <a:pt x="844" y="256"/>
                                    </a:lnTo>
                                    <a:lnTo>
                                      <a:pt x="839" y="280"/>
                                    </a:lnTo>
                                    <a:lnTo>
                                      <a:pt x="824" y="299"/>
                                    </a:lnTo>
                                    <a:lnTo>
                                      <a:pt x="803" y="312"/>
                                    </a:lnTo>
                                    <a:lnTo>
                                      <a:pt x="777" y="316"/>
                                    </a:lnTo>
                                    <a:lnTo>
                                      <a:pt x="770" y="316"/>
                                    </a:lnTo>
                                    <a:lnTo>
                                      <a:pt x="763" y="316"/>
                                    </a:lnTo>
                                    <a:lnTo>
                                      <a:pt x="758" y="315"/>
                                    </a:lnTo>
                                    <a:lnTo>
                                      <a:pt x="776" y="221"/>
                                    </a:lnTo>
                                    <a:lnTo>
                                      <a:pt x="789" y="220"/>
                                    </a:lnTo>
                                    <a:lnTo>
                                      <a:pt x="800" y="220"/>
                                    </a:lnTo>
                                    <a:lnTo>
                                      <a:pt x="821" y="223"/>
                                    </a:lnTo>
                                    <a:lnTo>
                                      <a:pt x="834" y="230"/>
                                    </a:lnTo>
                                    <a:lnTo>
                                      <a:pt x="842" y="241"/>
                                    </a:lnTo>
                                    <a:lnTo>
                                      <a:pt x="844" y="256"/>
                                    </a:lnTo>
                                    <a:lnTo>
                                      <a:pt x="844" y="202"/>
                                    </a:lnTo>
                                    <a:lnTo>
                                      <a:pt x="837" y="198"/>
                                    </a:lnTo>
                                    <a:lnTo>
                                      <a:pt x="806" y="194"/>
                                    </a:lnTo>
                                    <a:lnTo>
                                      <a:pt x="791" y="194"/>
                                    </a:lnTo>
                                    <a:lnTo>
                                      <a:pt x="776" y="194"/>
                                    </a:lnTo>
                                    <a:lnTo>
                                      <a:pt x="749" y="195"/>
                                    </a:lnTo>
                                    <a:lnTo>
                                      <a:pt x="704" y="434"/>
                                    </a:lnTo>
                                    <a:lnTo>
                                      <a:pt x="735" y="434"/>
                                    </a:lnTo>
                                    <a:lnTo>
                                      <a:pt x="753" y="342"/>
                                    </a:lnTo>
                                    <a:lnTo>
                                      <a:pt x="759" y="343"/>
                                    </a:lnTo>
                                    <a:lnTo>
                                      <a:pt x="766" y="343"/>
                                    </a:lnTo>
                                    <a:lnTo>
                                      <a:pt x="772" y="343"/>
                                    </a:lnTo>
                                    <a:lnTo>
                                      <a:pt x="778" y="342"/>
                                    </a:lnTo>
                                    <a:lnTo>
                                      <a:pt x="812" y="337"/>
                                    </a:lnTo>
                                    <a:lnTo>
                                      <a:pt x="846" y="318"/>
                                    </a:lnTo>
                                    <a:lnTo>
                                      <a:pt x="847" y="316"/>
                                    </a:lnTo>
                                    <a:lnTo>
                                      <a:pt x="869" y="289"/>
                                    </a:lnTo>
                                    <a:lnTo>
                                      <a:pt x="878" y="252"/>
                                    </a:lnTo>
                                    <a:moveTo>
                                      <a:pt x="1096" y="195"/>
                                    </a:moveTo>
                                    <a:lnTo>
                                      <a:pt x="1065" y="195"/>
                                    </a:lnTo>
                                    <a:lnTo>
                                      <a:pt x="1037" y="343"/>
                                    </a:lnTo>
                                    <a:lnTo>
                                      <a:pt x="1027" y="375"/>
                                    </a:lnTo>
                                    <a:lnTo>
                                      <a:pt x="1012" y="396"/>
                                    </a:lnTo>
                                    <a:lnTo>
                                      <a:pt x="990" y="407"/>
                                    </a:lnTo>
                                    <a:lnTo>
                                      <a:pt x="963" y="411"/>
                                    </a:lnTo>
                                    <a:lnTo>
                                      <a:pt x="937" y="407"/>
                                    </a:lnTo>
                                    <a:lnTo>
                                      <a:pt x="921" y="396"/>
                                    </a:lnTo>
                                    <a:lnTo>
                                      <a:pt x="915" y="378"/>
                                    </a:lnTo>
                                    <a:lnTo>
                                      <a:pt x="917" y="352"/>
                                    </a:lnTo>
                                    <a:lnTo>
                                      <a:pt x="947" y="195"/>
                                    </a:lnTo>
                                    <a:lnTo>
                                      <a:pt x="915" y="195"/>
                                    </a:lnTo>
                                    <a:lnTo>
                                      <a:pt x="886" y="351"/>
                                    </a:lnTo>
                                    <a:lnTo>
                                      <a:pt x="884" y="385"/>
                                    </a:lnTo>
                                    <a:lnTo>
                                      <a:pt x="893" y="412"/>
                                    </a:lnTo>
                                    <a:lnTo>
                                      <a:pt x="917" y="431"/>
                                    </a:lnTo>
                                    <a:lnTo>
                                      <a:pt x="959" y="438"/>
                                    </a:lnTo>
                                    <a:lnTo>
                                      <a:pt x="999" y="432"/>
                                    </a:lnTo>
                                    <a:lnTo>
                                      <a:pt x="1031" y="415"/>
                                    </a:lnTo>
                                    <a:lnTo>
                                      <a:pt x="1035" y="411"/>
                                    </a:lnTo>
                                    <a:lnTo>
                                      <a:pt x="1054" y="387"/>
                                    </a:lnTo>
                                    <a:lnTo>
                                      <a:pt x="1067" y="347"/>
                                    </a:lnTo>
                                    <a:lnTo>
                                      <a:pt x="1096" y="195"/>
                                    </a:lnTo>
                                    <a:moveTo>
                                      <a:pt x="1315" y="202"/>
                                    </a:moveTo>
                                    <a:lnTo>
                                      <a:pt x="1300" y="198"/>
                                    </a:lnTo>
                                    <a:lnTo>
                                      <a:pt x="1284" y="195"/>
                                    </a:lnTo>
                                    <a:lnTo>
                                      <a:pt x="1267" y="193"/>
                                    </a:lnTo>
                                    <a:lnTo>
                                      <a:pt x="1250" y="192"/>
                                    </a:lnTo>
                                    <a:lnTo>
                                      <a:pt x="1191" y="204"/>
                                    </a:lnTo>
                                    <a:lnTo>
                                      <a:pt x="1144" y="235"/>
                                    </a:lnTo>
                                    <a:lnTo>
                                      <a:pt x="1112" y="284"/>
                                    </a:lnTo>
                                    <a:lnTo>
                                      <a:pt x="1100" y="346"/>
                                    </a:lnTo>
                                    <a:lnTo>
                                      <a:pt x="1106" y="383"/>
                                    </a:lnTo>
                                    <a:lnTo>
                                      <a:pt x="1124" y="412"/>
                                    </a:lnTo>
                                    <a:lnTo>
                                      <a:pt x="1155" y="430"/>
                                    </a:lnTo>
                                    <a:lnTo>
                                      <a:pt x="1198" y="437"/>
                                    </a:lnTo>
                                    <a:lnTo>
                                      <a:pt x="1217" y="436"/>
                                    </a:lnTo>
                                    <a:lnTo>
                                      <a:pt x="1237" y="434"/>
                                    </a:lnTo>
                                    <a:lnTo>
                                      <a:pt x="1257" y="430"/>
                                    </a:lnTo>
                                    <a:lnTo>
                                      <a:pt x="1276" y="424"/>
                                    </a:lnTo>
                                    <a:lnTo>
                                      <a:pt x="1279" y="409"/>
                                    </a:lnTo>
                                    <a:lnTo>
                                      <a:pt x="1297" y="312"/>
                                    </a:lnTo>
                                    <a:lnTo>
                                      <a:pt x="1266" y="312"/>
                                    </a:lnTo>
                                    <a:lnTo>
                                      <a:pt x="1249" y="402"/>
                                    </a:lnTo>
                                    <a:lnTo>
                                      <a:pt x="1238" y="405"/>
                                    </a:lnTo>
                                    <a:lnTo>
                                      <a:pt x="1227" y="407"/>
                                    </a:lnTo>
                                    <a:lnTo>
                                      <a:pt x="1216" y="408"/>
                                    </a:lnTo>
                                    <a:lnTo>
                                      <a:pt x="1203" y="409"/>
                                    </a:lnTo>
                                    <a:lnTo>
                                      <a:pt x="1171" y="403"/>
                                    </a:lnTo>
                                    <a:lnTo>
                                      <a:pt x="1150" y="388"/>
                                    </a:lnTo>
                                    <a:lnTo>
                                      <a:pt x="1138" y="367"/>
                                    </a:lnTo>
                                    <a:lnTo>
                                      <a:pt x="1135" y="343"/>
                                    </a:lnTo>
                                    <a:lnTo>
                                      <a:pt x="1143" y="295"/>
                                    </a:lnTo>
                                    <a:lnTo>
                                      <a:pt x="1166" y="256"/>
                                    </a:lnTo>
                                    <a:lnTo>
                                      <a:pt x="1201" y="230"/>
                                    </a:lnTo>
                                    <a:lnTo>
                                      <a:pt x="1246" y="220"/>
                                    </a:lnTo>
                                    <a:lnTo>
                                      <a:pt x="1261" y="221"/>
                                    </a:lnTo>
                                    <a:lnTo>
                                      <a:pt x="1276" y="223"/>
                                    </a:lnTo>
                                    <a:lnTo>
                                      <a:pt x="1291" y="227"/>
                                    </a:lnTo>
                                    <a:lnTo>
                                      <a:pt x="1306" y="233"/>
                                    </a:lnTo>
                                    <a:lnTo>
                                      <a:pt x="1309" y="220"/>
                                    </a:lnTo>
                                    <a:lnTo>
                                      <a:pt x="1315" y="202"/>
                                    </a:lnTo>
                                    <a:moveTo>
                                      <a:pt x="1483" y="195"/>
                                    </a:moveTo>
                                    <a:lnTo>
                                      <a:pt x="1363" y="195"/>
                                    </a:lnTo>
                                    <a:lnTo>
                                      <a:pt x="1318" y="434"/>
                                    </a:lnTo>
                                    <a:lnTo>
                                      <a:pt x="1438" y="434"/>
                                    </a:lnTo>
                                    <a:lnTo>
                                      <a:pt x="1443" y="407"/>
                                    </a:lnTo>
                                    <a:lnTo>
                                      <a:pt x="1354" y="407"/>
                                    </a:lnTo>
                                    <a:lnTo>
                                      <a:pt x="1370" y="324"/>
                                    </a:lnTo>
                                    <a:lnTo>
                                      <a:pt x="1454" y="324"/>
                                    </a:lnTo>
                                    <a:lnTo>
                                      <a:pt x="1459" y="298"/>
                                    </a:lnTo>
                                    <a:lnTo>
                                      <a:pt x="1375" y="298"/>
                                    </a:lnTo>
                                    <a:lnTo>
                                      <a:pt x="1389" y="222"/>
                                    </a:lnTo>
                                    <a:lnTo>
                                      <a:pt x="1478" y="222"/>
                                    </a:lnTo>
                                    <a:lnTo>
                                      <a:pt x="1483" y="195"/>
                                    </a:lnTo>
                                    <a:moveTo>
                                      <a:pt x="1665" y="195"/>
                                    </a:moveTo>
                                    <a:lnTo>
                                      <a:pt x="1499" y="195"/>
                                    </a:lnTo>
                                    <a:lnTo>
                                      <a:pt x="1494" y="223"/>
                                    </a:lnTo>
                                    <a:lnTo>
                                      <a:pt x="1561" y="223"/>
                                    </a:lnTo>
                                    <a:lnTo>
                                      <a:pt x="1521" y="434"/>
                                    </a:lnTo>
                                    <a:lnTo>
                                      <a:pt x="1552" y="434"/>
                                    </a:lnTo>
                                    <a:lnTo>
                                      <a:pt x="1593" y="223"/>
                                    </a:lnTo>
                                    <a:lnTo>
                                      <a:pt x="1660" y="223"/>
                                    </a:lnTo>
                                    <a:lnTo>
                                      <a:pt x="1665" y="195"/>
                                    </a:lnTo>
                                    <a:moveTo>
                                      <a:pt x="1863" y="195"/>
                                    </a:moveTo>
                                    <a:lnTo>
                                      <a:pt x="1849" y="193"/>
                                    </a:lnTo>
                                    <a:lnTo>
                                      <a:pt x="1839" y="192"/>
                                    </a:lnTo>
                                    <a:lnTo>
                                      <a:pt x="1827" y="192"/>
                                    </a:lnTo>
                                    <a:lnTo>
                                      <a:pt x="1789" y="198"/>
                                    </a:lnTo>
                                    <a:lnTo>
                                      <a:pt x="1761" y="214"/>
                                    </a:lnTo>
                                    <a:lnTo>
                                      <a:pt x="1745" y="237"/>
                                    </a:lnTo>
                                    <a:lnTo>
                                      <a:pt x="1739" y="265"/>
                                    </a:lnTo>
                                    <a:lnTo>
                                      <a:pt x="1750" y="299"/>
                                    </a:lnTo>
                                    <a:lnTo>
                                      <a:pt x="1775" y="321"/>
                                    </a:lnTo>
                                    <a:lnTo>
                                      <a:pt x="1800" y="339"/>
                                    </a:lnTo>
                                    <a:lnTo>
                                      <a:pt x="1811" y="364"/>
                                    </a:lnTo>
                                    <a:lnTo>
                                      <a:pt x="1808" y="382"/>
                                    </a:lnTo>
                                    <a:lnTo>
                                      <a:pt x="1796" y="397"/>
                                    </a:lnTo>
                                    <a:lnTo>
                                      <a:pt x="1778" y="406"/>
                                    </a:lnTo>
                                    <a:lnTo>
                                      <a:pt x="1754" y="409"/>
                                    </a:lnTo>
                                    <a:lnTo>
                                      <a:pt x="1742" y="409"/>
                                    </a:lnTo>
                                    <a:lnTo>
                                      <a:pt x="1728" y="405"/>
                                    </a:lnTo>
                                    <a:lnTo>
                                      <a:pt x="1718" y="401"/>
                                    </a:lnTo>
                                    <a:lnTo>
                                      <a:pt x="1712" y="432"/>
                                    </a:lnTo>
                                    <a:lnTo>
                                      <a:pt x="1723" y="436"/>
                                    </a:lnTo>
                                    <a:lnTo>
                                      <a:pt x="1738" y="438"/>
                                    </a:lnTo>
                                    <a:lnTo>
                                      <a:pt x="1751" y="438"/>
                                    </a:lnTo>
                                    <a:lnTo>
                                      <a:pt x="1789" y="431"/>
                                    </a:lnTo>
                                    <a:lnTo>
                                      <a:pt x="1819" y="415"/>
                                    </a:lnTo>
                                    <a:lnTo>
                                      <a:pt x="1824" y="409"/>
                                    </a:lnTo>
                                    <a:lnTo>
                                      <a:pt x="1838" y="390"/>
                                    </a:lnTo>
                                    <a:lnTo>
                                      <a:pt x="1845" y="359"/>
                                    </a:lnTo>
                                    <a:lnTo>
                                      <a:pt x="1834" y="325"/>
                                    </a:lnTo>
                                    <a:lnTo>
                                      <a:pt x="1809" y="303"/>
                                    </a:lnTo>
                                    <a:lnTo>
                                      <a:pt x="1784" y="284"/>
                                    </a:lnTo>
                                    <a:lnTo>
                                      <a:pt x="1772" y="258"/>
                                    </a:lnTo>
                                    <a:lnTo>
                                      <a:pt x="1775" y="244"/>
                                    </a:lnTo>
                                    <a:lnTo>
                                      <a:pt x="1785" y="231"/>
                                    </a:lnTo>
                                    <a:lnTo>
                                      <a:pt x="1801" y="222"/>
                                    </a:lnTo>
                                    <a:lnTo>
                                      <a:pt x="1824" y="219"/>
                                    </a:lnTo>
                                    <a:lnTo>
                                      <a:pt x="1833" y="219"/>
                                    </a:lnTo>
                                    <a:lnTo>
                                      <a:pt x="1845" y="220"/>
                                    </a:lnTo>
                                    <a:lnTo>
                                      <a:pt x="1857" y="224"/>
                                    </a:lnTo>
                                    <a:lnTo>
                                      <a:pt x="1858" y="219"/>
                                    </a:lnTo>
                                    <a:lnTo>
                                      <a:pt x="1863" y="195"/>
                                    </a:lnTo>
                                    <a:moveTo>
                                      <a:pt x="2091" y="279"/>
                                    </a:moveTo>
                                    <a:lnTo>
                                      <a:pt x="2086" y="242"/>
                                    </a:lnTo>
                                    <a:lnTo>
                                      <a:pt x="2073" y="220"/>
                                    </a:lnTo>
                                    <a:lnTo>
                                      <a:pt x="2069" y="215"/>
                                    </a:lnTo>
                                    <a:lnTo>
                                      <a:pt x="2057" y="207"/>
                                    </a:lnTo>
                                    <a:lnTo>
                                      <a:pt x="2057" y="282"/>
                                    </a:lnTo>
                                    <a:lnTo>
                                      <a:pt x="2049" y="332"/>
                                    </a:lnTo>
                                    <a:lnTo>
                                      <a:pt x="2028" y="372"/>
                                    </a:lnTo>
                                    <a:lnTo>
                                      <a:pt x="1997" y="399"/>
                                    </a:lnTo>
                                    <a:lnTo>
                                      <a:pt x="1959" y="409"/>
                                    </a:lnTo>
                                    <a:lnTo>
                                      <a:pt x="1935" y="404"/>
                                    </a:lnTo>
                                    <a:lnTo>
                                      <a:pt x="1917" y="392"/>
                                    </a:lnTo>
                                    <a:lnTo>
                                      <a:pt x="1907" y="372"/>
                                    </a:lnTo>
                                    <a:lnTo>
                                      <a:pt x="1903" y="346"/>
                                    </a:lnTo>
                                    <a:lnTo>
                                      <a:pt x="1910" y="298"/>
                                    </a:lnTo>
                                    <a:lnTo>
                                      <a:pt x="1930" y="258"/>
                                    </a:lnTo>
                                    <a:lnTo>
                                      <a:pt x="1961" y="231"/>
                                    </a:lnTo>
                                    <a:lnTo>
                                      <a:pt x="2000" y="220"/>
                                    </a:lnTo>
                                    <a:lnTo>
                                      <a:pt x="2025" y="225"/>
                                    </a:lnTo>
                                    <a:lnTo>
                                      <a:pt x="2043" y="237"/>
                                    </a:lnTo>
                                    <a:lnTo>
                                      <a:pt x="2054" y="257"/>
                                    </a:lnTo>
                                    <a:lnTo>
                                      <a:pt x="2057" y="282"/>
                                    </a:lnTo>
                                    <a:lnTo>
                                      <a:pt x="2057" y="207"/>
                                    </a:lnTo>
                                    <a:lnTo>
                                      <a:pt x="2042" y="198"/>
                                    </a:lnTo>
                                    <a:lnTo>
                                      <a:pt x="2005" y="192"/>
                                    </a:lnTo>
                                    <a:lnTo>
                                      <a:pt x="1951" y="205"/>
                                    </a:lnTo>
                                    <a:lnTo>
                                      <a:pt x="1908" y="239"/>
                                    </a:lnTo>
                                    <a:lnTo>
                                      <a:pt x="1879" y="289"/>
                                    </a:lnTo>
                                    <a:lnTo>
                                      <a:pt x="1869" y="351"/>
                                    </a:lnTo>
                                    <a:lnTo>
                                      <a:pt x="1874" y="387"/>
                                    </a:lnTo>
                                    <a:lnTo>
                                      <a:pt x="1890" y="414"/>
                                    </a:lnTo>
                                    <a:lnTo>
                                      <a:pt x="1917" y="432"/>
                                    </a:lnTo>
                                    <a:lnTo>
                                      <a:pt x="1954" y="438"/>
                                    </a:lnTo>
                                    <a:lnTo>
                                      <a:pt x="2007" y="425"/>
                                    </a:lnTo>
                                    <a:lnTo>
                                      <a:pt x="2030" y="409"/>
                                    </a:lnTo>
                                    <a:lnTo>
                                      <a:pt x="2051" y="392"/>
                                    </a:lnTo>
                                    <a:lnTo>
                                      <a:pt x="2081" y="342"/>
                                    </a:lnTo>
                                    <a:lnTo>
                                      <a:pt x="2091" y="279"/>
                                    </a:lnTo>
                                    <a:moveTo>
                                      <a:pt x="2321" y="195"/>
                                    </a:moveTo>
                                    <a:lnTo>
                                      <a:pt x="2289" y="195"/>
                                    </a:lnTo>
                                    <a:lnTo>
                                      <a:pt x="2261" y="343"/>
                                    </a:lnTo>
                                    <a:lnTo>
                                      <a:pt x="2251" y="375"/>
                                    </a:lnTo>
                                    <a:lnTo>
                                      <a:pt x="2236" y="396"/>
                                    </a:lnTo>
                                    <a:lnTo>
                                      <a:pt x="2215" y="407"/>
                                    </a:lnTo>
                                    <a:lnTo>
                                      <a:pt x="2188" y="411"/>
                                    </a:lnTo>
                                    <a:lnTo>
                                      <a:pt x="2162" y="407"/>
                                    </a:lnTo>
                                    <a:lnTo>
                                      <a:pt x="2146" y="396"/>
                                    </a:lnTo>
                                    <a:lnTo>
                                      <a:pt x="2140" y="378"/>
                                    </a:lnTo>
                                    <a:lnTo>
                                      <a:pt x="2141" y="352"/>
                                    </a:lnTo>
                                    <a:lnTo>
                                      <a:pt x="2171" y="195"/>
                                    </a:lnTo>
                                    <a:lnTo>
                                      <a:pt x="2140" y="195"/>
                                    </a:lnTo>
                                    <a:lnTo>
                                      <a:pt x="2110" y="351"/>
                                    </a:lnTo>
                                    <a:lnTo>
                                      <a:pt x="2108" y="385"/>
                                    </a:lnTo>
                                    <a:lnTo>
                                      <a:pt x="2117" y="412"/>
                                    </a:lnTo>
                                    <a:lnTo>
                                      <a:pt x="2141" y="431"/>
                                    </a:lnTo>
                                    <a:lnTo>
                                      <a:pt x="2183" y="438"/>
                                    </a:lnTo>
                                    <a:lnTo>
                                      <a:pt x="2224" y="432"/>
                                    </a:lnTo>
                                    <a:lnTo>
                                      <a:pt x="2256" y="415"/>
                                    </a:lnTo>
                                    <a:lnTo>
                                      <a:pt x="2259" y="411"/>
                                    </a:lnTo>
                                    <a:lnTo>
                                      <a:pt x="2278" y="387"/>
                                    </a:lnTo>
                                    <a:lnTo>
                                      <a:pt x="2292" y="347"/>
                                    </a:lnTo>
                                    <a:lnTo>
                                      <a:pt x="2321" y="195"/>
                                    </a:lnTo>
                                    <a:moveTo>
                                      <a:pt x="2549" y="195"/>
                                    </a:moveTo>
                                    <a:lnTo>
                                      <a:pt x="2517" y="195"/>
                                    </a:lnTo>
                                    <a:lnTo>
                                      <a:pt x="2497" y="305"/>
                                    </a:lnTo>
                                    <a:lnTo>
                                      <a:pt x="2493" y="327"/>
                                    </a:lnTo>
                                    <a:lnTo>
                                      <a:pt x="2490" y="349"/>
                                    </a:lnTo>
                                    <a:lnTo>
                                      <a:pt x="2483" y="390"/>
                                    </a:lnTo>
                                    <a:lnTo>
                                      <a:pt x="2478" y="378"/>
                                    </a:lnTo>
                                    <a:lnTo>
                                      <a:pt x="2474" y="364"/>
                                    </a:lnTo>
                                    <a:lnTo>
                                      <a:pt x="2469" y="351"/>
                                    </a:lnTo>
                                    <a:lnTo>
                                      <a:pt x="2464" y="338"/>
                                    </a:lnTo>
                                    <a:lnTo>
                                      <a:pt x="2421" y="237"/>
                                    </a:lnTo>
                                    <a:lnTo>
                                      <a:pt x="2404" y="195"/>
                                    </a:lnTo>
                                    <a:lnTo>
                                      <a:pt x="2366" y="195"/>
                                    </a:lnTo>
                                    <a:lnTo>
                                      <a:pt x="2321" y="434"/>
                                    </a:lnTo>
                                    <a:lnTo>
                                      <a:pt x="2352" y="434"/>
                                    </a:lnTo>
                                    <a:lnTo>
                                      <a:pt x="2372" y="326"/>
                                    </a:lnTo>
                                    <a:lnTo>
                                      <a:pt x="2376" y="304"/>
                                    </a:lnTo>
                                    <a:lnTo>
                                      <a:pt x="2380" y="281"/>
                                    </a:lnTo>
                                    <a:lnTo>
                                      <a:pt x="2384" y="259"/>
                                    </a:lnTo>
                                    <a:lnTo>
                                      <a:pt x="2387" y="237"/>
                                    </a:lnTo>
                                    <a:lnTo>
                                      <a:pt x="2391" y="249"/>
                                    </a:lnTo>
                                    <a:lnTo>
                                      <a:pt x="2395" y="262"/>
                                    </a:lnTo>
                                    <a:lnTo>
                                      <a:pt x="2400" y="275"/>
                                    </a:lnTo>
                                    <a:lnTo>
                                      <a:pt x="2405" y="288"/>
                                    </a:lnTo>
                                    <a:lnTo>
                                      <a:pt x="2466" y="434"/>
                                    </a:lnTo>
                                    <a:lnTo>
                                      <a:pt x="2503" y="434"/>
                                    </a:lnTo>
                                    <a:lnTo>
                                      <a:pt x="2511" y="390"/>
                                    </a:lnTo>
                                    <a:lnTo>
                                      <a:pt x="2549" y="195"/>
                                    </a:lnTo>
                                    <a:moveTo>
                                      <a:pt x="2765" y="281"/>
                                    </a:moveTo>
                                    <a:lnTo>
                                      <a:pt x="2760" y="246"/>
                                    </a:lnTo>
                                    <a:lnTo>
                                      <a:pt x="2743" y="221"/>
                                    </a:lnTo>
                                    <a:lnTo>
                                      <a:pt x="2742" y="218"/>
                                    </a:lnTo>
                                    <a:lnTo>
                                      <a:pt x="2731" y="212"/>
                                    </a:lnTo>
                                    <a:lnTo>
                                      <a:pt x="2731" y="284"/>
                                    </a:lnTo>
                                    <a:lnTo>
                                      <a:pt x="2725" y="328"/>
                                    </a:lnTo>
                                    <a:lnTo>
                                      <a:pt x="2705" y="367"/>
                                    </a:lnTo>
                                    <a:lnTo>
                                      <a:pt x="2669" y="397"/>
                                    </a:lnTo>
                                    <a:lnTo>
                                      <a:pt x="2615" y="408"/>
                                    </a:lnTo>
                                    <a:lnTo>
                                      <a:pt x="2607" y="408"/>
                                    </a:lnTo>
                                    <a:lnTo>
                                      <a:pt x="2595" y="407"/>
                                    </a:lnTo>
                                    <a:lnTo>
                                      <a:pt x="2586" y="406"/>
                                    </a:lnTo>
                                    <a:lnTo>
                                      <a:pt x="2621" y="222"/>
                                    </a:lnTo>
                                    <a:lnTo>
                                      <a:pt x="2630" y="222"/>
                                    </a:lnTo>
                                    <a:lnTo>
                                      <a:pt x="2645" y="221"/>
                                    </a:lnTo>
                                    <a:lnTo>
                                      <a:pt x="2658" y="221"/>
                                    </a:lnTo>
                                    <a:lnTo>
                                      <a:pt x="2693" y="226"/>
                                    </a:lnTo>
                                    <a:lnTo>
                                      <a:pt x="2716" y="239"/>
                                    </a:lnTo>
                                    <a:lnTo>
                                      <a:pt x="2728" y="259"/>
                                    </a:lnTo>
                                    <a:lnTo>
                                      <a:pt x="2731" y="284"/>
                                    </a:lnTo>
                                    <a:lnTo>
                                      <a:pt x="2731" y="212"/>
                                    </a:lnTo>
                                    <a:lnTo>
                                      <a:pt x="2710" y="201"/>
                                    </a:lnTo>
                                    <a:lnTo>
                                      <a:pt x="2663" y="194"/>
                                    </a:lnTo>
                                    <a:lnTo>
                                      <a:pt x="2645" y="195"/>
                                    </a:lnTo>
                                    <a:lnTo>
                                      <a:pt x="2595" y="196"/>
                                    </a:lnTo>
                                    <a:lnTo>
                                      <a:pt x="2549" y="434"/>
                                    </a:lnTo>
                                    <a:lnTo>
                                      <a:pt x="2562" y="434"/>
                                    </a:lnTo>
                                    <a:lnTo>
                                      <a:pt x="2592" y="435"/>
                                    </a:lnTo>
                                    <a:lnTo>
                                      <a:pt x="2610" y="435"/>
                                    </a:lnTo>
                                    <a:lnTo>
                                      <a:pt x="2679" y="422"/>
                                    </a:lnTo>
                                    <a:lnTo>
                                      <a:pt x="2699" y="408"/>
                                    </a:lnTo>
                                    <a:lnTo>
                                      <a:pt x="2728" y="388"/>
                                    </a:lnTo>
                                    <a:lnTo>
                                      <a:pt x="2756" y="338"/>
                                    </a:lnTo>
                                    <a:lnTo>
                                      <a:pt x="2765" y="281"/>
                                    </a:lnTo>
                                  </a:path>
                                </a:pathLst>
                              </a:custGeom>
                              <a:solidFill>
                                <a:srgbClr val="474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2"/>
                            <wps:cNvSpPr>
                              <a:spLocks/>
                            </wps:cNvSpPr>
                            <wps:spPr bwMode="auto">
                              <a:xfrm>
                                <a:off x="1805049" y="106878"/>
                                <a:ext cx="720090" cy="155575"/>
                              </a:xfrm>
                              <a:custGeom>
                                <a:avLst/>
                                <a:gdLst>
                                  <a:gd name="T0" fmla="+- 0 10386 10386"/>
                                  <a:gd name="T1" fmla="*/ T0 w 1134"/>
                                  <a:gd name="T2" fmla="+- 0 346 104"/>
                                  <a:gd name="T3" fmla="*/ 346 h 245"/>
                                  <a:gd name="T4" fmla="+- 0 10423 10386"/>
                                  <a:gd name="T5" fmla="*/ T4 w 1134"/>
                                  <a:gd name="T6" fmla="+- 0 319 104"/>
                                  <a:gd name="T7" fmla="*/ 319 h 245"/>
                                  <a:gd name="T8" fmla="+- 0 10528 10386"/>
                                  <a:gd name="T9" fmla="*/ T8 w 1134"/>
                                  <a:gd name="T10" fmla="+- 0 210 104"/>
                                  <a:gd name="T11" fmla="*/ 210 h 245"/>
                                  <a:gd name="T12" fmla="+- 0 10546 10386"/>
                                  <a:gd name="T13" fmla="*/ T12 w 1134"/>
                                  <a:gd name="T14" fmla="+- 0 134 104"/>
                                  <a:gd name="T15" fmla="*/ 134 h 245"/>
                                  <a:gd name="T16" fmla="+- 0 10742 10386"/>
                                  <a:gd name="T17" fmla="*/ T16 w 1134"/>
                                  <a:gd name="T18" fmla="+- 0 107 104"/>
                                  <a:gd name="T19" fmla="*/ 107 h 245"/>
                                  <a:gd name="T20" fmla="+- 0 10714 10386"/>
                                  <a:gd name="T21" fmla="*/ T20 w 1134"/>
                                  <a:gd name="T22" fmla="+- 0 261 104"/>
                                  <a:gd name="T23" fmla="*/ 261 h 245"/>
                                  <a:gd name="T24" fmla="+- 0 10698 10386"/>
                                  <a:gd name="T25" fmla="*/ T24 w 1134"/>
                                  <a:gd name="T26" fmla="+- 0 276 104"/>
                                  <a:gd name="T27" fmla="*/ 276 h 245"/>
                                  <a:gd name="T28" fmla="+- 0 10646 10386"/>
                                  <a:gd name="T29" fmla="*/ T28 w 1134"/>
                                  <a:gd name="T30" fmla="+- 0 149 104"/>
                                  <a:gd name="T31" fmla="*/ 149 h 245"/>
                                  <a:gd name="T32" fmla="+- 0 10545 10386"/>
                                  <a:gd name="T33" fmla="*/ T32 w 1134"/>
                                  <a:gd name="T34" fmla="+- 0 346 104"/>
                                  <a:gd name="T35" fmla="*/ 346 h 245"/>
                                  <a:gd name="T36" fmla="+- 0 10601 10386"/>
                                  <a:gd name="T37" fmla="*/ T36 w 1134"/>
                                  <a:gd name="T38" fmla="+- 0 216 104"/>
                                  <a:gd name="T39" fmla="*/ 216 h 245"/>
                                  <a:gd name="T40" fmla="+- 0 10612 10386"/>
                                  <a:gd name="T41" fmla="*/ T40 w 1134"/>
                                  <a:gd name="T42" fmla="+- 0 149 104"/>
                                  <a:gd name="T43" fmla="*/ 149 h 245"/>
                                  <a:gd name="T44" fmla="+- 0 10624 10386"/>
                                  <a:gd name="T45" fmla="*/ T44 w 1134"/>
                                  <a:gd name="T46" fmla="+- 0 187 104"/>
                                  <a:gd name="T47" fmla="*/ 187 h 245"/>
                                  <a:gd name="T48" fmla="+- 0 10728 10386"/>
                                  <a:gd name="T49" fmla="*/ T48 w 1134"/>
                                  <a:gd name="T50" fmla="+- 0 346 104"/>
                                  <a:gd name="T51" fmla="*/ 346 h 245"/>
                                  <a:gd name="T52" fmla="+- 0 10939 10386"/>
                                  <a:gd name="T53" fmla="*/ T52 w 1134"/>
                                  <a:gd name="T54" fmla="+- 0 107 104"/>
                                  <a:gd name="T55" fmla="*/ 107 h 245"/>
                                  <a:gd name="T56" fmla="+- 0 10894 10386"/>
                                  <a:gd name="T57" fmla="*/ T56 w 1134"/>
                                  <a:gd name="T58" fmla="+- 0 346 104"/>
                                  <a:gd name="T59" fmla="*/ 346 h 245"/>
                                  <a:gd name="T60" fmla="+- 0 10826 10386"/>
                                  <a:gd name="T61" fmla="*/ T60 w 1134"/>
                                  <a:gd name="T62" fmla="+- 0 236 104"/>
                                  <a:gd name="T63" fmla="*/ 236 h 245"/>
                                  <a:gd name="T64" fmla="+- 0 10831 10386"/>
                                  <a:gd name="T65" fmla="*/ T64 w 1134"/>
                                  <a:gd name="T66" fmla="+- 0 210 104"/>
                                  <a:gd name="T67" fmla="*/ 210 h 245"/>
                                  <a:gd name="T68" fmla="+- 0 10939 10386"/>
                                  <a:gd name="T69" fmla="*/ T68 w 1134"/>
                                  <a:gd name="T70" fmla="+- 0 107 104"/>
                                  <a:gd name="T71" fmla="*/ 107 h 245"/>
                                  <a:gd name="T72" fmla="+- 0 11099 10386"/>
                                  <a:gd name="T73" fmla="*/ T72 w 1134"/>
                                  <a:gd name="T74" fmla="+- 0 132 104"/>
                                  <a:gd name="T75" fmla="*/ 132 h 245"/>
                                  <a:gd name="T76" fmla="+- 0 11073 10386"/>
                                  <a:gd name="T77" fmla="*/ T76 w 1134"/>
                                  <a:gd name="T78" fmla="+- 0 163 104"/>
                                  <a:gd name="T79" fmla="*/ 163 h 245"/>
                                  <a:gd name="T80" fmla="+- 0 11034 10386"/>
                                  <a:gd name="T81" fmla="*/ T80 w 1134"/>
                                  <a:gd name="T82" fmla="+- 0 212 104"/>
                                  <a:gd name="T83" fmla="*/ 212 h 245"/>
                                  <a:gd name="T84" fmla="+- 0 10994 10386"/>
                                  <a:gd name="T85" fmla="*/ T84 w 1134"/>
                                  <a:gd name="T86" fmla="+- 0 215 104"/>
                                  <a:gd name="T87" fmla="*/ 215 h 245"/>
                                  <a:gd name="T88" fmla="+- 0 11020 10386"/>
                                  <a:gd name="T89" fmla="*/ T88 w 1134"/>
                                  <a:gd name="T90" fmla="+- 0 132 104"/>
                                  <a:gd name="T91" fmla="*/ 132 h 245"/>
                                  <a:gd name="T92" fmla="+- 0 11063 10386"/>
                                  <a:gd name="T93" fmla="*/ T92 w 1134"/>
                                  <a:gd name="T94" fmla="+- 0 140 104"/>
                                  <a:gd name="T95" fmla="*/ 140 h 245"/>
                                  <a:gd name="T96" fmla="+- 0 11073 10386"/>
                                  <a:gd name="T97" fmla="*/ T96 w 1134"/>
                                  <a:gd name="T98" fmla="+- 0 112 104"/>
                                  <a:gd name="T99" fmla="*/ 112 h 245"/>
                                  <a:gd name="T100" fmla="+- 0 11019 10386"/>
                                  <a:gd name="T101" fmla="*/ T100 w 1134"/>
                                  <a:gd name="T102" fmla="+- 0 106 104"/>
                                  <a:gd name="T103" fmla="*/ 106 h 245"/>
                                  <a:gd name="T104" fmla="+- 0 10979 10386"/>
                                  <a:gd name="T105" fmla="*/ T104 w 1134"/>
                                  <a:gd name="T106" fmla="+- 0 107 104"/>
                                  <a:gd name="T107" fmla="*/ 107 h 245"/>
                                  <a:gd name="T108" fmla="+- 0 10985 10386"/>
                                  <a:gd name="T109" fmla="*/ T108 w 1134"/>
                                  <a:gd name="T110" fmla="+- 0 239 104"/>
                                  <a:gd name="T111" fmla="*/ 239 h 245"/>
                                  <a:gd name="T112" fmla="+- 0 11084 10386"/>
                                  <a:gd name="T113" fmla="*/ T112 w 1134"/>
                                  <a:gd name="T114" fmla="+- 0 346 104"/>
                                  <a:gd name="T115" fmla="*/ 346 h 245"/>
                                  <a:gd name="T116" fmla="+- 0 11024 10386"/>
                                  <a:gd name="T117" fmla="*/ T116 w 1134"/>
                                  <a:gd name="T118" fmla="+- 0 239 104"/>
                                  <a:gd name="T119" fmla="*/ 239 h 245"/>
                                  <a:gd name="T120" fmla="+- 0 11077 10386"/>
                                  <a:gd name="T121" fmla="*/ T120 w 1134"/>
                                  <a:gd name="T122" fmla="+- 0 215 104"/>
                                  <a:gd name="T123" fmla="*/ 215 h 245"/>
                                  <a:gd name="T124" fmla="+- 0 11106 10386"/>
                                  <a:gd name="T125" fmla="*/ T124 w 1134"/>
                                  <a:gd name="T126" fmla="+- 0 158 104"/>
                                  <a:gd name="T127" fmla="*/ 158 h 245"/>
                                  <a:gd name="T128" fmla="+- 0 11297 10386"/>
                                  <a:gd name="T129" fmla="*/ T128 w 1134"/>
                                  <a:gd name="T130" fmla="+- 0 107 104"/>
                                  <a:gd name="T131" fmla="*/ 107 h 245"/>
                                  <a:gd name="T132" fmla="+- 0 11204 10386"/>
                                  <a:gd name="T133" fmla="*/ T132 w 1134"/>
                                  <a:gd name="T134" fmla="+- 0 116 104"/>
                                  <a:gd name="T135" fmla="*/ 116 h 245"/>
                                  <a:gd name="T136" fmla="+- 0 11113 10386"/>
                                  <a:gd name="T137" fmla="*/ T136 w 1134"/>
                                  <a:gd name="T138" fmla="+- 0 258 104"/>
                                  <a:gd name="T139" fmla="*/ 258 h 245"/>
                                  <a:gd name="T140" fmla="+- 0 11168 10386"/>
                                  <a:gd name="T141" fmla="*/ T140 w 1134"/>
                                  <a:gd name="T142" fmla="+- 0 342 104"/>
                                  <a:gd name="T143" fmla="*/ 342 h 245"/>
                                  <a:gd name="T144" fmla="+- 0 11250 10386"/>
                                  <a:gd name="T145" fmla="*/ T144 w 1134"/>
                                  <a:gd name="T146" fmla="+- 0 346 104"/>
                                  <a:gd name="T147" fmla="*/ 346 h 245"/>
                                  <a:gd name="T148" fmla="+- 0 11292 10386"/>
                                  <a:gd name="T149" fmla="*/ T148 w 1134"/>
                                  <a:gd name="T150" fmla="+- 0 321 104"/>
                                  <a:gd name="T151" fmla="*/ 321 h 245"/>
                                  <a:gd name="T152" fmla="+- 0 11262 10386"/>
                                  <a:gd name="T153" fmla="*/ T152 w 1134"/>
                                  <a:gd name="T154" fmla="+- 0 314 104"/>
                                  <a:gd name="T155" fmla="*/ 314 h 245"/>
                                  <a:gd name="T156" fmla="+- 0 11229 10386"/>
                                  <a:gd name="T157" fmla="*/ T156 w 1134"/>
                                  <a:gd name="T158" fmla="+- 0 320 104"/>
                                  <a:gd name="T159" fmla="*/ 320 h 245"/>
                                  <a:gd name="T160" fmla="+- 0 11163 10386"/>
                                  <a:gd name="T161" fmla="*/ T160 w 1134"/>
                                  <a:gd name="T162" fmla="+- 0 300 104"/>
                                  <a:gd name="T163" fmla="*/ 300 h 245"/>
                                  <a:gd name="T164" fmla="+- 0 11156 10386"/>
                                  <a:gd name="T165" fmla="*/ T164 w 1134"/>
                                  <a:gd name="T166" fmla="+- 0 207 104"/>
                                  <a:gd name="T167" fmla="*/ 207 h 245"/>
                                  <a:gd name="T168" fmla="+- 0 11259 10386"/>
                                  <a:gd name="T169" fmla="*/ T168 w 1134"/>
                                  <a:gd name="T170" fmla="+- 0 132 104"/>
                                  <a:gd name="T171" fmla="*/ 132 h 245"/>
                                  <a:gd name="T172" fmla="+- 0 11304 10386"/>
                                  <a:gd name="T173" fmla="*/ T172 w 1134"/>
                                  <a:gd name="T174" fmla="+- 0 139 104"/>
                                  <a:gd name="T175" fmla="*/ 139 h 245"/>
                                  <a:gd name="T176" fmla="+- 0 11328 10386"/>
                                  <a:gd name="T177" fmla="*/ T176 w 1134"/>
                                  <a:gd name="T178" fmla="+- 0 114 104"/>
                                  <a:gd name="T179" fmla="*/ 114 h 245"/>
                                  <a:gd name="T180" fmla="+- 0 11435 10386"/>
                                  <a:gd name="T181" fmla="*/ T180 w 1134"/>
                                  <a:gd name="T182" fmla="+- 0 183 104"/>
                                  <a:gd name="T183" fmla="*/ 183 h 245"/>
                                  <a:gd name="T184" fmla="+- 0 11413 10386"/>
                                  <a:gd name="T185" fmla="*/ T184 w 1134"/>
                                  <a:gd name="T186" fmla="+- 0 218 104"/>
                                  <a:gd name="T187" fmla="*/ 218 h 245"/>
                                  <a:gd name="T188" fmla="+- 0 11404 10386"/>
                                  <a:gd name="T189" fmla="*/ T188 w 1134"/>
                                  <a:gd name="T190" fmla="+- 0 219 104"/>
                                  <a:gd name="T191" fmla="*/ 219 h 245"/>
                                  <a:gd name="T192" fmla="+- 0 11396 10386"/>
                                  <a:gd name="T193" fmla="*/ T192 w 1134"/>
                                  <a:gd name="T194" fmla="+- 0 188 104"/>
                                  <a:gd name="T195" fmla="*/ 188 h 245"/>
                                  <a:gd name="T196" fmla="+- 0 11385 10386"/>
                                  <a:gd name="T197" fmla="*/ T196 w 1134"/>
                                  <a:gd name="T198" fmla="+- 0 260 104"/>
                                  <a:gd name="T199" fmla="*/ 260 h 245"/>
                                  <a:gd name="T200" fmla="+- 0 11416 10386"/>
                                  <a:gd name="T201" fmla="*/ T200 w 1134"/>
                                  <a:gd name="T202" fmla="+- 0 260 104"/>
                                  <a:gd name="T203" fmla="*/ 260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34" h="245">
                                    <a:moveTo>
                                      <a:pt x="166" y="3"/>
                                    </a:moveTo>
                                    <a:lnTo>
                                      <a:pt x="45" y="3"/>
                                    </a:lnTo>
                                    <a:lnTo>
                                      <a:pt x="0" y="242"/>
                                    </a:lnTo>
                                    <a:lnTo>
                                      <a:pt x="120" y="242"/>
                                    </a:lnTo>
                                    <a:lnTo>
                                      <a:pt x="126" y="215"/>
                                    </a:lnTo>
                                    <a:lnTo>
                                      <a:pt x="37" y="215"/>
                                    </a:lnTo>
                                    <a:lnTo>
                                      <a:pt x="52" y="132"/>
                                    </a:lnTo>
                                    <a:lnTo>
                                      <a:pt x="137" y="132"/>
                                    </a:lnTo>
                                    <a:lnTo>
                                      <a:pt x="142" y="106"/>
                                    </a:lnTo>
                                    <a:lnTo>
                                      <a:pt x="57" y="106"/>
                                    </a:lnTo>
                                    <a:lnTo>
                                      <a:pt x="72" y="30"/>
                                    </a:lnTo>
                                    <a:lnTo>
                                      <a:pt x="160" y="30"/>
                                    </a:lnTo>
                                    <a:lnTo>
                                      <a:pt x="166" y="3"/>
                                    </a:lnTo>
                                    <a:moveTo>
                                      <a:pt x="387" y="3"/>
                                    </a:moveTo>
                                    <a:lnTo>
                                      <a:pt x="356" y="3"/>
                                    </a:lnTo>
                                    <a:lnTo>
                                      <a:pt x="336" y="113"/>
                                    </a:lnTo>
                                    <a:lnTo>
                                      <a:pt x="332" y="135"/>
                                    </a:lnTo>
                                    <a:lnTo>
                                      <a:pt x="328" y="157"/>
                                    </a:lnTo>
                                    <a:lnTo>
                                      <a:pt x="321" y="198"/>
                                    </a:lnTo>
                                    <a:lnTo>
                                      <a:pt x="317" y="186"/>
                                    </a:lnTo>
                                    <a:lnTo>
                                      <a:pt x="312" y="172"/>
                                    </a:lnTo>
                                    <a:lnTo>
                                      <a:pt x="308" y="159"/>
                                    </a:lnTo>
                                    <a:lnTo>
                                      <a:pt x="302" y="146"/>
                                    </a:lnTo>
                                    <a:lnTo>
                                      <a:pt x="260" y="45"/>
                                    </a:lnTo>
                                    <a:lnTo>
                                      <a:pt x="242" y="3"/>
                                    </a:lnTo>
                                    <a:lnTo>
                                      <a:pt x="204" y="3"/>
                                    </a:lnTo>
                                    <a:lnTo>
                                      <a:pt x="159" y="242"/>
                                    </a:lnTo>
                                    <a:lnTo>
                                      <a:pt x="191" y="242"/>
                                    </a:lnTo>
                                    <a:lnTo>
                                      <a:pt x="211" y="134"/>
                                    </a:lnTo>
                                    <a:lnTo>
                                      <a:pt x="215" y="112"/>
                                    </a:lnTo>
                                    <a:lnTo>
                                      <a:pt x="219" y="89"/>
                                    </a:lnTo>
                                    <a:lnTo>
                                      <a:pt x="222" y="67"/>
                                    </a:lnTo>
                                    <a:lnTo>
                                      <a:pt x="226" y="45"/>
                                    </a:lnTo>
                                    <a:lnTo>
                                      <a:pt x="229" y="57"/>
                                    </a:lnTo>
                                    <a:lnTo>
                                      <a:pt x="233" y="70"/>
                                    </a:lnTo>
                                    <a:lnTo>
                                      <a:pt x="238" y="83"/>
                                    </a:lnTo>
                                    <a:lnTo>
                                      <a:pt x="243" y="96"/>
                                    </a:lnTo>
                                    <a:lnTo>
                                      <a:pt x="304" y="242"/>
                                    </a:lnTo>
                                    <a:lnTo>
                                      <a:pt x="342" y="242"/>
                                    </a:lnTo>
                                    <a:lnTo>
                                      <a:pt x="350" y="198"/>
                                    </a:lnTo>
                                    <a:lnTo>
                                      <a:pt x="387" y="3"/>
                                    </a:lnTo>
                                    <a:moveTo>
                                      <a:pt x="553" y="3"/>
                                    </a:moveTo>
                                    <a:lnTo>
                                      <a:pt x="433" y="3"/>
                                    </a:lnTo>
                                    <a:lnTo>
                                      <a:pt x="388" y="242"/>
                                    </a:lnTo>
                                    <a:lnTo>
                                      <a:pt x="508" y="242"/>
                                    </a:lnTo>
                                    <a:lnTo>
                                      <a:pt x="513" y="215"/>
                                    </a:lnTo>
                                    <a:lnTo>
                                      <a:pt x="425" y="215"/>
                                    </a:lnTo>
                                    <a:lnTo>
                                      <a:pt x="440" y="132"/>
                                    </a:lnTo>
                                    <a:lnTo>
                                      <a:pt x="525" y="132"/>
                                    </a:lnTo>
                                    <a:lnTo>
                                      <a:pt x="530" y="106"/>
                                    </a:lnTo>
                                    <a:lnTo>
                                      <a:pt x="445" y="106"/>
                                    </a:lnTo>
                                    <a:lnTo>
                                      <a:pt x="460" y="30"/>
                                    </a:lnTo>
                                    <a:lnTo>
                                      <a:pt x="548" y="30"/>
                                    </a:lnTo>
                                    <a:lnTo>
                                      <a:pt x="553" y="3"/>
                                    </a:lnTo>
                                    <a:moveTo>
                                      <a:pt x="720" y="54"/>
                                    </a:moveTo>
                                    <a:lnTo>
                                      <a:pt x="716" y="32"/>
                                    </a:lnTo>
                                    <a:lnTo>
                                      <a:pt x="713" y="28"/>
                                    </a:lnTo>
                                    <a:lnTo>
                                      <a:pt x="703" y="16"/>
                                    </a:lnTo>
                                    <a:lnTo>
                                      <a:pt x="687" y="8"/>
                                    </a:lnTo>
                                    <a:lnTo>
                                      <a:pt x="687" y="59"/>
                                    </a:lnTo>
                                    <a:lnTo>
                                      <a:pt x="682" y="81"/>
                                    </a:lnTo>
                                    <a:lnTo>
                                      <a:pt x="668" y="98"/>
                                    </a:lnTo>
                                    <a:lnTo>
                                      <a:pt x="648" y="108"/>
                                    </a:lnTo>
                                    <a:lnTo>
                                      <a:pt x="623" y="111"/>
                                    </a:lnTo>
                                    <a:lnTo>
                                      <a:pt x="614" y="111"/>
                                    </a:lnTo>
                                    <a:lnTo>
                                      <a:pt x="608" y="111"/>
                                    </a:lnTo>
                                    <a:lnTo>
                                      <a:pt x="604" y="110"/>
                                    </a:lnTo>
                                    <a:lnTo>
                                      <a:pt x="619" y="29"/>
                                    </a:lnTo>
                                    <a:lnTo>
                                      <a:pt x="634" y="28"/>
                                    </a:lnTo>
                                    <a:lnTo>
                                      <a:pt x="644" y="28"/>
                                    </a:lnTo>
                                    <a:lnTo>
                                      <a:pt x="664" y="30"/>
                                    </a:lnTo>
                                    <a:lnTo>
                                      <a:pt x="677" y="36"/>
                                    </a:lnTo>
                                    <a:lnTo>
                                      <a:pt x="684" y="46"/>
                                    </a:lnTo>
                                    <a:lnTo>
                                      <a:pt x="687" y="59"/>
                                    </a:lnTo>
                                    <a:lnTo>
                                      <a:pt x="687" y="8"/>
                                    </a:lnTo>
                                    <a:lnTo>
                                      <a:pt x="681" y="6"/>
                                    </a:lnTo>
                                    <a:lnTo>
                                      <a:pt x="649" y="2"/>
                                    </a:lnTo>
                                    <a:lnTo>
                                      <a:pt x="633" y="2"/>
                                    </a:lnTo>
                                    <a:lnTo>
                                      <a:pt x="618" y="2"/>
                                    </a:lnTo>
                                    <a:lnTo>
                                      <a:pt x="605" y="3"/>
                                    </a:lnTo>
                                    <a:lnTo>
                                      <a:pt x="593" y="3"/>
                                    </a:lnTo>
                                    <a:lnTo>
                                      <a:pt x="547" y="242"/>
                                    </a:lnTo>
                                    <a:lnTo>
                                      <a:pt x="579" y="242"/>
                                    </a:lnTo>
                                    <a:lnTo>
                                      <a:pt x="599" y="135"/>
                                    </a:lnTo>
                                    <a:lnTo>
                                      <a:pt x="603" y="135"/>
                                    </a:lnTo>
                                    <a:lnTo>
                                      <a:pt x="660" y="242"/>
                                    </a:lnTo>
                                    <a:lnTo>
                                      <a:pt x="698" y="242"/>
                                    </a:lnTo>
                                    <a:lnTo>
                                      <a:pt x="646" y="149"/>
                                    </a:lnTo>
                                    <a:lnTo>
                                      <a:pt x="642" y="141"/>
                                    </a:lnTo>
                                    <a:lnTo>
                                      <a:pt x="638" y="135"/>
                                    </a:lnTo>
                                    <a:lnTo>
                                      <a:pt x="637" y="132"/>
                                    </a:lnTo>
                                    <a:lnTo>
                                      <a:pt x="669" y="125"/>
                                    </a:lnTo>
                                    <a:lnTo>
                                      <a:pt x="691" y="111"/>
                                    </a:lnTo>
                                    <a:lnTo>
                                      <a:pt x="695" y="109"/>
                                    </a:lnTo>
                                    <a:lnTo>
                                      <a:pt x="713" y="85"/>
                                    </a:lnTo>
                                    <a:lnTo>
                                      <a:pt x="720" y="54"/>
                                    </a:lnTo>
                                    <a:moveTo>
                                      <a:pt x="942" y="10"/>
                                    </a:moveTo>
                                    <a:lnTo>
                                      <a:pt x="927" y="6"/>
                                    </a:lnTo>
                                    <a:lnTo>
                                      <a:pt x="911" y="3"/>
                                    </a:lnTo>
                                    <a:lnTo>
                                      <a:pt x="894" y="1"/>
                                    </a:lnTo>
                                    <a:lnTo>
                                      <a:pt x="877" y="0"/>
                                    </a:lnTo>
                                    <a:lnTo>
                                      <a:pt x="818" y="12"/>
                                    </a:lnTo>
                                    <a:lnTo>
                                      <a:pt x="771" y="43"/>
                                    </a:lnTo>
                                    <a:lnTo>
                                      <a:pt x="739" y="92"/>
                                    </a:lnTo>
                                    <a:lnTo>
                                      <a:pt x="727" y="154"/>
                                    </a:lnTo>
                                    <a:lnTo>
                                      <a:pt x="733" y="191"/>
                                    </a:lnTo>
                                    <a:lnTo>
                                      <a:pt x="751" y="220"/>
                                    </a:lnTo>
                                    <a:lnTo>
                                      <a:pt x="782" y="238"/>
                                    </a:lnTo>
                                    <a:lnTo>
                                      <a:pt x="825" y="245"/>
                                    </a:lnTo>
                                    <a:lnTo>
                                      <a:pt x="844" y="244"/>
                                    </a:lnTo>
                                    <a:lnTo>
                                      <a:pt x="864" y="242"/>
                                    </a:lnTo>
                                    <a:lnTo>
                                      <a:pt x="884" y="238"/>
                                    </a:lnTo>
                                    <a:lnTo>
                                      <a:pt x="903" y="232"/>
                                    </a:lnTo>
                                    <a:lnTo>
                                      <a:pt x="906" y="217"/>
                                    </a:lnTo>
                                    <a:lnTo>
                                      <a:pt x="924" y="120"/>
                                    </a:lnTo>
                                    <a:lnTo>
                                      <a:pt x="893" y="120"/>
                                    </a:lnTo>
                                    <a:lnTo>
                                      <a:pt x="876" y="210"/>
                                    </a:lnTo>
                                    <a:lnTo>
                                      <a:pt x="865" y="213"/>
                                    </a:lnTo>
                                    <a:lnTo>
                                      <a:pt x="854" y="215"/>
                                    </a:lnTo>
                                    <a:lnTo>
                                      <a:pt x="843" y="216"/>
                                    </a:lnTo>
                                    <a:lnTo>
                                      <a:pt x="830" y="217"/>
                                    </a:lnTo>
                                    <a:lnTo>
                                      <a:pt x="798" y="211"/>
                                    </a:lnTo>
                                    <a:lnTo>
                                      <a:pt x="777" y="196"/>
                                    </a:lnTo>
                                    <a:lnTo>
                                      <a:pt x="765" y="175"/>
                                    </a:lnTo>
                                    <a:lnTo>
                                      <a:pt x="761" y="151"/>
                                    </a:lnTo>
                                    <a:lnTo>
                                      <a:pt x="770" y="103"/>
                                    </a:lnTo>
                                    <a:lnTo>
                                      <a:pt x="793" y="64"/>
                                    </a:lnTo>
                                    <a:lnTo>
                                      <a:pt x="828" y="38"/>
                                    </a:lnTo>
                                    <a:lnTo>
                                      <a:pt x="873" y="28"/>
                                    </a:lnTo>
                                    <a:lnTo>
                                      <a:pt x="888" y="29"/>
                                    </a:lnTo>
                                    <a:lnTo>
                                      <a:pt x="903" y="31"/>
                                    </a:lnTo>
                                    <a:lnTo>
                                      <a:pt x="918" y="35"/>
                                    </a:lnTo>
                                    <a:lnTo>
                                      <a:pt x="933" y="41"/>
                                    </a:lnTo>
                                    <a:lnTo>
                                      <a:pt x="936" y="28"/>
                                    </a:lnTo>
                                    <a:lnTo>
                                      <a:pt x="942" y="10"/>
                                    </a:lnTo>
                                    <a:moveTo>
                                      <a:pt x="1134" y="3"/>
                                    </a:moveTo>
                                    <a:lnTo>
                                      <a:pt x="1098" y="3"/>
                                    </a:lnTo>
                                    <a:lnTo>
                                      <a:pt x="1049" y="79"/>
                                    </a:lnTo>
                                    <a:lnTo>
                                      <a:pt x="1041" y="91"/>
                                    </a:lnTo>
                                    <a:lnTo>
                                      <a:pt x="1034" y="103"/>
                                    </a:lnTo>
                                    <a:lnTo>
                                      <a:pt x="1027" y="114"/>
                                    </a:lnTo>
                                    <a:lnTo>
                                      <a:pt x="1020" y="125"/>
                                    </a:lnTo>
                                    <a:lnTo>
                                      <a:pt x="1018" y="115"/>
                                    </a:lnTo>
                                    <a:lnTo>
                                      <a:pt x="1015" y="105"/>
                                    </a:lnTo>
                                    <a:lnTo>
                                      <a:pt x="1013" y="95"/>
                                    </a:lnTo>
                                    <a:lnTo>
                                      <a:pt x="1010" y="84"/>
                                    </a:lnTo>
                                    <a:lnTo>
                                      <a:pt x="988" y="3"/>
                                    </a:lnTo>
                                    <a:lnTo>
                                      <a:pt x="955" y="3"/>
                                    </a:lnTo>
                                    <a:lnTo>
                                      <a:pt x="999" y="156"/>
                                    </a:lnTo>
                                    <a:lnTo>
                                      <a:pt x="982" y="242"/>
                                    </a:lnTo>
                                    <a:lnTo>
                                      <a:pt x="1014" y="242"/>
                                    </a:lnTo>
                                    <a:lnTo>
                                      <a:pt x="1030" y="156"/>
                                    </a:lnTo>
                                    <a:lnTo>
                                      <a:pt x="1051" y="125"/>
                                    </a:lnTo>
                                    <a:lnTo>
                                      <a:pt x="1134" y="3"/>
                                    </a:lnTo>
                                  </a:path>
                                </a:pathLst>
                              </a:custGeom>
                              <a:solidFill>
                                <a:srgbClr val="474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B60AA4" id="Group 4" o:spid="_x0000_s1026" style="width:198.8pt;height:31.7pt;mso-position-horizontal-relative:char;mso-position-vertical-relative:line" coordsize="25251,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">
                    <v:shape id="AutoShape 3" o:spid="_x0000_s1027" style="position:absolute;width:17564;height:4025;visibility:visible;mso-wrap-style:square;v-text-anchor:top" coordsize="276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5XGcQA&#10;AADaAAAADwAAAGRycy9kb3ducmV2LnhtbESPT4vCMBTE74LfITzBm6a6ImttFBUWFFYW/1x6ezbP&#10;tti8lCZq99tvFgSPw8z8hkmWranEgxpXWlYwGkYgiDOrS84VnE9fg08QziNrrCyTgl9ysFx0OwnG&#10;2j75QI+jz0WAsItRQeF9HUvpsoIMuqGtiYN3tY1BH2STS93gM8BNJcdRNJUGSw4LBda0KSi7He9G&#10;wX7l3Wzys/m4bG+zQ7qO0tG32SnV77WrOQhPrX+HX+2tVjCG/yvh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OVxnEAAAA2gAAAA8AAAAAAAAAAAAAAAAAmAIAAGRycy9k&#10;b3ducmV2LnhtbFBLBQYAAAAABAAEAPUAAACJAwAAAAA=&#10;" path="m240,270r-2,-11l233,251r-10,-5l208,244r-8,l189,244r-13,70l180,314r5,1l190,315r19,-4l225,302r11,-14l240,270t394,52l634,313r-8,-8l546,225r-5,-5l489,168r,57l485,245r-65,l409,301r62,l468,321r-63,l394,382r65,l455,402r-89,l396,244r4,-19l489,225r,-57l372,51r,172l368,244r-9,-3l350,240r-7,l326,242r-11,7l308,258r-3,11l314,288r18,15l351,319r8,25l354,367r-14,18l318,397r-29,5l280,402r-11,-1l260,398r5,-23l272,378r11,3l292,381r18,-3l316,375r7,-3l331,361r3,-13l328,335r-2,-6l307,316,289,299r-8,-25l285,254r12,-18l318,224r1,l346,220r9,l363,220r9,3l372,51,322,1,313,,265,48r,219l259,294r-18,22l216,330r-29,5l183,335r-6,l172,334r-12,68l136,402,169,225r21,-1l201,224r12,l235,227r17,9l262,249r3,18l265,48,8,305,,313r,9l8,330,305,627r7,7l322,634r7,-7l554,402r72,-72l634,322m878,252r-5,-24l868,220r-8,-10l844,202r,54l839,280r-15,19l803,312r-26,4l770,316r-7,l758,315r18,-94l789,220r11,l821,223r13,7l842,241r2,15l844,202r-7,-4l806,194r-15,l776,194r-27,1l704,434r31,l753,342r6,1l766,343r6,l778,342r34,-5l846,318r1,-2l869,289r9,-37m1096,195r-31,l1037,343r-10,32l1012,396r-22,11l963,411r-26,-4l921,396r-6,-18l917,352,947,195r-32,l886,351r-2,34l893,412r24,19l959,438r40,-6l1031,415r4,-4l1054,387r13,-40l1096,195t219,7l1300,198r-16,-3l1267,193r-17,-1l1191,204r-47,31l1112,284r-12,62l1106,383r18,29l1155,430r43,7l1217,436r20,-2l1257,430r19,-6l1279,409r18,-97l1266,312r-17,90l1238,405r-11,2l1216,408r-13,1l1171,403r-21,-15l1138,367r-3,-24l1143,295r23,-39l1201,230r45,-10l1261,221r15,2l1291,227r15,6l1309,220r6,-18m1483,195r-120,l1318,434r120,l1443,407r-89,l1370,324r84,l1459,298r-84,l1389,222r89,l1483,195t182,l1499,195r-5,28l1561,223r-40,211l1552,434r41,-211l1660,223r5,-28m1863,195r-14,-2l1839,192r-12,l1789,198r-28,16l1745,237r-6,28l1750,299r25,22l1800,339r11,25l1808,382r-12,15l1778,406r-24,3l1742,409r-14,-4l1718,401r-6,31l1723,436r15,2l1751,438r38,-7l1819,415r5,-6l1838,390r7,-31l1834,325r-25,-22l1784,284r-12,-26l1775,244r10,-13l1801,222r23,-3l1833,219r12,1l1857,224r1,-5l1863,195t228,84l2086,242r-13,-22l2069,215r-12,-8l2057,282r-8,50l2028,372r-31,27l1959,409r-24,-5l1917,392r-10,-20l1903,346r7,-48l1930,258r31,-27l2000,220r25,5l2043,237r11,20l2057,282r,-75l2042,198r-37,-6l1951,205r-43,34l1879,289r-10,62l1874,387r16,27l1917,432r37,6l2007,425r23,-16l2051,392r30,-50l2091,279t230,-84l2289,195r-28,148l2251,375r-15,21l2215,407r-27,4l2162,407r-16,-11l2140,378r1,-26l2171,195r-31,l2110,351r-2,34l2117,412r24,19l2183,438r41,-6l2256,415r3,-4l2278,387r14,-40l2321,195t228,l2517,195r-20,110l2493,327r-3,22l2483,390r-5,-12l2474,364r-5,-13l2464,338,2421,237r-17,-42l2366,195r-45,239l2352,434r20,-108l2376,304r4,-23l2384,259r3,-22l2391,249r4,13l2400,275r5,13l2466,434r37,l2511,390r38,-195m2765,281r-5,-35l2743,221r-1,-3l2731,212r,72l2725,328r-20,39l2669,397r-54,11l2607,408r-12,-1l2586,406r35,-184l2630,222r15,-1l2658,221r35,5l2716,239r12,20l2731,284r,-72l2710,201r-47,-7l2645,195r-50,1l2549,434r13,l2592,435r18,l2679,422r20,-14l2728,388r28,-50l2765,281e" fillcolor="#474c55" stroked="f">
                      <v:path arrowok="t" o:connecttype="custom" o:connectlocs="120015,99060;149860,127000;310515,50800;257175,147955;310515,86995;217805,96520;222885,146685;170815,198755;200660,182245;183515,133985;225425,83820;168275,113665;109220,156210;149225,88265;0,148590;397510,153670;535940,106680;481330,144145;535940,106680;447040,219710;515620,158115;658495,161925;581025,184150;582295,217805;695960,67945;726440,93345;772795,220980;793115,199390;722630,177165;810260,85725;836930,219710;873125,133350;991235,85725;1174115,66675;1111250,133985;1113790,203835;1111885,222250;1148715,136525;1163955,83185;1316355,83820;1243965,203835;1245235,90805;1296670,69850;1200150,207010;1327785,121285;1389380,205105;1339850,167005;1434465,205105;1583055,151765;1537335,94615;1511300,122555;1565910,219710;1741170,82550;1655445,203200;1710055,87630;1679575,67945;1713865,203200" o:connectangles="0,0,0,0,0,0,0,0,0,0,0,0,0,0,0,0,0,0,0,0,0,0,0,0,0,0,0,0,0,0,0,0,0,0,0,0,0,0,0,0,0,0,0,0,0,0,0,0,0,0,0,0,0,0,0,0,0"/>
                    </v:shape>
                    <v:shape id="AutoShape 2" o:spid="_x0000_s1028" style="position:absolute;left:18050;top:1068;width:7201;height:1556;visibility:visible;mso-wrap-style:square;v-text-anchor:top" coordsize="113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4cMA&#10;AADaAAAADwAAAGRycy9kb3ducmV2LnhtbESPUUvDQBCE3wX/w7GCb3ZTBSkxl6KCKCKU1vq+5ra5&#10;0NxezJ1p4q/3CoU+DjPzDVMsR9eqgfvQeNEwn2WgWCpvGqk1bD9fbhagQiQx1HphDRMHWJaXFwXl&#10;xh9kzcMm1ipBJOSkwcbY5YihsuwozHzHkryd7x3FJPsaTU+HBHct3mbZPTpqJC1Y6vjZcrXf/DoN&#10;30/dD9rXAedf78N2aqcP/FsttL6+Gh8fQEUe4zl8ar8ZDXdwvJJuA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z+4cMAAADaAAAADwAAAAAAAAAAAAAAAACYAgAAZHJzL2Rv&#10;d25yZXYueG1sUEsFBgAAAAAEAAQA9QAAAIgDAAAAAA==&#10;" path="m166,3l45,3,,242r120,l126,215r-89,l52,132r85,l142,106r-85,l72,30r88,l166,3t221,l356,3,336,113r-4,22l328,157r-7,41l317,186r-5,-14l308,159r-6,-13l260,45,242,3r-38,l159,242r32,l211,134r4,-22l219,89r3,-22l226,45r3,12l233,70r5,13l243,96r61,146l342,242r8,-44l387,3t166,l433,3,388,242r120,l513,215r-88,l440,132r85,l530,106r-85,l460,30r88,l553,3m720,54l716,32r-3,-4l703,16,687,8r,51l682,81,668,98r-20,10l623,111r-9,l608,111r-4,-1l619,29r15,-1l644,28r20,2l677,36r7,10l687,59r,-51l681,6,649,2r-16,l618,2,605,3r-12,l547,242r32,l599,135r4,l660,242r38,l646,149r-4,-8l638,135r-1,-3l669,125r22,-14l695,109,713,85r7,-31m942,10l927,6,911,3,894,1,877,,818,12,771,43,739,92r-12,62l733,191r18,29l782,238r43,7l844,244r20,-2l884,238r19,-6l906,217r18,-97l893,120r-17,90l865,213r-11,2l843,216r-13,1l798,211,777,196,765,175r-4,-24l770,103,793,64,828,38,873,28r15,1l903,31r15,4l933,41r3,-13l942,10m1134,3r-36,l1049,79r-8,12l1034,103r-7,11l1020,125r-2,-10l1015,105r-2,-10l1010,84,988,3r-33,l999,156r-17,86l1014,242r16,-86l1051,125,1134,3e" fillcolor="#474c55" stroked="f">
                      <v:path arrowok="t" o:connecttype="custom" o:connectlocs="0,219710;23495,202565;90170,133350;101600,85090;226060,67945;208280,165735;198120,175260;165100,94615;100965,219710;136525,137160;143510,94615;151130,118745;217170,219710;351155,67945;322580,219710;279400,149860;282575,133350;351155,67945;452755,83820;436245,103505;411480,134620;386080,136525;402590,83820;429895,88900;436245,71120;401955,67310;376555,67945;380365,151765;443230,219710;405130,151765;438785,136525;457200,100330;578485,67945;519430,73660;461645,163830;496570,217170;548640,219710;575310,203835;556260,199390;535305,203200;493395,190500;488950,131445;554355,83820;582930,88265;598170,72390;666115,116205;652145,138430;646430,139065;641350,119380;634365,165100;654050,165100" o:connectangles="0,0,0,0,0,0,0,0,0,0,0,0,0,0,0,0,0,0,0,0,0,0,0,0,0,0,0,0,0,0,0,0,0,0,0,0,0,0,0,0,0,0,0,0,0,0,0,0,0,0,0"/>
                    </v:shape>
                    <w10:anchorlock/>
                  </v:group>
                </w:pict>
              </mc:Fallback>
            </mc:AlternateContent>
          </w:r>
        </w:p>
      </w:tc>
    </w:tr>
    <w:tr w:rsidR="00177132" w:rsidRPr="00177132" w14:paraId="6BB3D5CE" w14:textId="77777777" w:rsidTr="0096577F">
      <w:tc>
        <w:tcPr>
          <w:tcW w:w="4819" w:type="dxa"/>
          <w:tcMar>
            <w:left w:w="0" w:type="dxa"/>
            <w:right w:w="0" w:type="dxa"/>
          </w:tcMar>
          <w:vAlign w:val="center"/>
        </w:tcPr>
        <w:p w14:paraId="46530A1B" w14:textId="3C54726C" w:rsidR="00177132" w:rsidRPr="009F06D1" w:rsidRDefault="00177132">
          <w:pPr>
            <w:pStyle w:val="Footer"/>
            <w:tabs>
              <w:tab w:val="clear" w:pos="4320"/>
              <w:tab w:val="clear" w:pos="8640"/>
              <w:tab w:val="right" w:pos="9360"/>
            </w:tabs>
            <w:rPr>
              <w:rFonts w:ascii="Arial" w:hAnsi="Arial" w:cs="Arial"/>
              <w:color w:val="404040" w:themeColor="text1" w:themeTint="BF"/>
              <w:sz w:val="16"/>
              <w:szCs w:val="16"/>
            </w:rPr>
          </w:pPr>
          <w:r w:rsidRPr="009F06D1">
            <w:rPr>
              <w:rFonts w:ascii="Arial" w:hAnsi="Arial" w:cs="Arial"/>
              <w:color w:val="404040" w:themeColor="text1" w:themeTint="BF"/>
              <w:sz w:val="16"/>
              <w:szCs w:val="16"/>
            </w:rPr>
            <w:fldChar w:fldCharType="begin"/>
          </w:r>
          <w:r w:rsidRPr="009F06D1">
            <w:rPr>
              <w:rFonts w:ascii="Arial" w:hAnsi="Arial" w:cs="Arial"/>
              <w:color w:val="404040" w:themeColor="text1" w:themeTint="BF"/>
              <w:sz w:val="16"/>
              <w:szCs w:val="16"/>
            </w:rPr>
            <w:instrText xml:space="preserve"> PAGE   \* MERGEFORMAT </w:instrText>
          </w:r>
          <w:r w:rsidRPr="009F06D1">
            <w:rPr>
              <w:rFonts w:ascii="Arial" w:hAnsi="Arial" w:cs="Arial"/>
              <w:color w:val="404040" w:themeColor="text1" w:themeTint="BF"/>
              <w:sz w:val="16"/>
              <w:szCs w:val="16"/>
            </w:rPr>
            <w:fldChar w:fldCharType="separate"/>
          </w:r>
          <w:r w:rsidR="00C84E3C">
            <w:rPr>
              <w:rFonts w:ascii="Arial" w:hAnsi="Arial" w:cs="Arial"/>
              <w:noProof/>
              <w:color w:val="404040" w:themeColor="text1" w:themeTint="BF"/>
              <w:sz w:val="16"/>
              <w:szCs w:val="16"/>
            </w:rPr>
            <w:t>1</w:t>
          </w:r>
          <w:r w:rsidRPr="009F06D1">
            <w:rPr>
              <w:rFonts w:ascii="Arial" w:hAnsi="Arial" w:cs="Arial"/>
              <w:noProof/>
              <w:color w:val="404040" w:themeColor="text1" w:themeTint="BF"/>
              <w:sz w:val="16"/>
              <w:szCs w:val="16"/>
            </w:rPr>
            <w:fldChar w:fldCharType="end"/>
          </w:r>
        </w:p>
      </w:tc>
      <w:tc>
        <w:tcPr>
          <w:tcW w:w="4819" w:type="dxa"/>
          <w:tcMar>
            <w:left w:w="0" w:type="dxa"/>
            <w:right w:w="0" w:type="dxa"/>
          </w:tcMar>
          <w:vAlign w:val="center"/>
        </w:tcPr>
        <w:p w14:paraId="7AB77942" w14:textId="77777777" w:rsidR="00177132" w:rsidRPr="009F06D1" w:rsidRDefault="00177132" w:rsidP="00177132">
          <w:pPr>
            <w:pStyle w:val="Footer"/>
            <w:tabs>
              <w:tab w:val="clear" w:pos="4320"/>
              <w:tab w:val="clear" w:pos="8640"/>
              <w:tab w:val="right" w:pos="9360"/>
            </w:tabs>
            <w:jc w:val="right"/>
            <w:rPr>
              <w:rFonts w:ascii="Arial" w:hAnsi="Arial" w:cs="Arial"/>
              <w:color w:val="7F7F7F" w:themeColor="text1" w:themeTint="80"/>
              <w:sz w:val="16"/>
              <w:szCs w:val="16"/>
            </w:rPr>
          </w:pPr>
          <w:r w:rsidRPr="009F06D1">
            <w:rPr>
              <w:rFonts w:ascii="Arial" w:hAnsi="Arial" w:cs="Arial"/>
              <w:color w:val="7F7F7F" w:themeColor="text1" w:themeTint="80"/>
              <w:sz w:val="12"/>
              <w:szCs w:val="16"/>
            </w:rPr>
            <w:t>7446 07/20</w:t>
          </w:r>
        </w:p>
      </w:tc>
    </w:tr>
  </w:tbl>
  <w:p w14:paraId="6D1E315A" w14:textId="77777777" w:rsidR="005E3221" w:rsidRPr="00177132" w:rsidRDefault="005E3221">
    <w:pPr>
      <w:pStyle w:val="Footer"/>
      <w:tabs>
        <w:tab w:val="clear" w:pos="4320"/>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BA6DA" w14:textId="77777777" w:rsidR="003D0E12" w:rsidRDefault="003D0E12">
      <w:r>
        <w:separator/>
      </w:r>
    </w:p>
  </w:footnote>
  <w:footnote w:type="continuationSeparator" w:id="0">
    <w:p w14:paraId="3BEABD75" w14:textId="77777777" w:rsidR="003D0E12" w:rsidRDefault="003D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7597" w14:textId="25DDDED6" w:rsidR="008E7224" w:rsidRDefault="00AD6FD5" w:rsidP="00C84E3C">
    <w:pPr>
      <w:rPr>
        <w:rFonts w:ascii="Arial" w:hAnsi="Arial" w:cs="Arial"/>
        <w:b/>
        <w:color w:val="668B53"/>
        <w:sz w:val="40"/>
        <w:szCs w:val="52"/>
      </w:rPr>
    </w:pPr>
    <w:r w:rsidRPr="0096577F">
      <w:rPr>
        <w:rFonts w:ascii="Arial" w:hAnsi="Arial" w:cs="Arial"/>
        <w:b/>
        <w:color w:val="668B53"/>
        <w:sz w:val="40"/>
        <w:szCs w:val="52"/>
      </w:rPr>
      <w:t xml:space="preserve">Puget Sound Energy Green Power </w:t>
    </w:r>
    <w:r w:rsidR="008E7224">
      <w:rPr>
        <w:rFonts w:ascii="Arial" w:hAnsi="Arial" w:cs="Arial"/>
        <w:b/>
        <w:color w:val="668B53"/>
        <w:sz w:val="40"/>
        <w:szCs w:val="52"/>
      </w:rPr>
      <w:t>Solar</w:t>
    </w:r>
    <w:r w:rsidR="00766E7D" w:rsidRPr="0096577F">
      <w:rPr>
        <w:rFonts w:ascii="Arial" w:hAnsi="Arial" w:cs="Arial"/>
        <w:b/>
        <w:color w:val="668B53"/>
        <w:sz w:val="40"/>
        <w:szCs w:val="52"/>
      </w:rPr>
      <w:t xml:space="preserve"> </w:t>
    </w:r>
    <w:r w:rsidR="00766E7D">
      <w:rPr>
        <w:rFonts w:ascii="Arial" w:hAnsi="Arial" w:cs="Arial"/>
        <w:b/>
        <w:color w:val="668B53"/>
        <w:sz w:val="40"/>
        <w:szCs w:val="52"/>
      </w:rPr>
      <w:t>G</w:t>
    </w:r>
    <w:r w:rsidR="00766E7D" w:rsidRPr="0096577F">
      <w:rPr>
        <w:rFonts w:ascii="Arial" w:hAnsi="Arial" w:cs="Arial"/>
        <w:b/>
        <w:color w:val="668B53"/>
        <w:sz w:val="40"/>
        <w:szCs w:val="52"/>
      </w:rPr>
      <w:t xml:space="preserve">rant </w:t>
    </w:r>
  </w:p>
  <w:p w14:paraId="065E43E0" w14:textId="4BBA7389" w:rsidR="00AD6FD5" w:rsidRPr="0096577F" w:rsidRDefault="008A2D4A" w:rsidP="00C84E3C">
    <w:pPr>
      <w:rPr>
        <w:rFonts w:ascii="Arial" w:hAnsi="Arial" w:cs="Arial"/>
        <w:b/>
        <w:color w:val="668B53"/>
        <w:sz w:val="40"/>
        <w:szCs w:val="52"/>
      </w:rPr>
    </w:pPr>
    <w:r>
      <w:rPr>
        <w:rFonts w:ascii="Arial" w:hAnsi="Arial" w:cs="Arial"/>
        <w:b/>
        <w:color w:val="668B53"/>
        <w:sz w:val="40"/>
        <w:szCs w:val="52"/>
      </w:rPr>
      <w:t>2021</w:t>
    </w:r>
    <w:r w:rsidRPr="0096577F">
      <w:rPr>
        <w:rFonts w:ascii="Arial" w:hAnsi="Arial" w:cs="Arial"/>
        <w:b/>
        <w:color w:val="668B53"/>
        <w:sz w:val="40"/>
        <w:szCs w:val="52"/>
      </w:rPr>
      <w:t xml:space="preserve"> </w:t>
    </w:r>
    <w:r w:rsidR="00AD6FD5" w:rsidRPr="0096577F">
      <w:rPr>
        <w:rFonts w:ascii="Arial" w:hAnsi="Arial" w:cs="Arial"/>
        <w:b/>
        <w:color w:val="668B53"/>
        <w:sz w:val="40"/>
        <w:szCs w:val="52"/>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2C3"/>
    <w:multiLevelType w:val="hybridMultilevel"/>
    <w:tmpl w:val="6286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245"/>
    <w:multiLevelType w:val="hybridMultilevel"/>
    <w:tmpl w:val="118A5F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D657C6"/>
    <w:multiLevelType w:val="hybridMultilevel"/>
    <w:tmpl w:val="310601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447236"/>
    <w:multiLevelType w:val="hybridMultilevel"/>
    <w:tmpl w:val="B46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043CD"/>
    <w:multiLevelType w:val="hybridMultilevel"/>
    <w:tmpl w:val="9D206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C4C7B"/>
    <w:multiLevelType w:val="hybridMultilevel"/>
    <w:tmpl w:val="A134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25A2E"/>
    <w:multiLevelType w:val="hybridMultilevel"/>
    <w:tmpl w:val="70282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43F54"/>
    <w:multiLevelType w:val="multilevel"/>
    <w:tmpl w:val="8CF4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92863"/>
    <w:multiLevelType w:val="hybridMultilevel"/>
    <w:tmpl w:val="E0A8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9A32E9"/>
    <w:multiLevelType w:val="hybridMultilevel"/>
    <w:tmpl w:val="7FF45B28"/>
    <w:lvl w:ilvl="0" w:tplc="65F4E09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D601B"/>
    <w:multiLevelType w:val="hybridMultilevel"/>
    <w:tmpl w:val="76342896"/>
    <w:lvl w:ilvl="0" w:tplc="C44E5E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B9478C9"/>
    <w:multiLevelType w:val="hybridMultilevel"/>
    <w:tmpl w:val="5F9C54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CD646B4"/>
    <w:multiLevelType w:val="hybridMultilevel"/>
    <w:tmpl w:val="648A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50654"/>
    <w:multiLevelType w:val="hybridMultilevel"/>
    <w:tmpl w:val="FE0C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131E8"/>
    <w:multiLevelType w:val="hybridMultilevel"/>
    <w:tmpl w:val="777E9BC6"/>
    <w:lvl w:ilvl="0" w:tplc="67B4DD48">
      <w:start w:val="1"/>
      <w:numFmt w:val="decimal"/>
      <w:lvlText w:val="%1."/>
      <w:lvlJc w:val="left"/>
      <w:pPr>
        <w:ind w:left="707"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41832E4"/>
    <w:multiLevelType w:val="hybridMultilevel"/>
    <w:tmpl w:val="E6167CB2"/>
    <w:lvl w:ilvl="0" w:tplc="E946A90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90953F3"/>
    <w:multiLevelType w:val="hybridMultilevel"/>
    <w:tmpl w:val="D6AE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964A1"/>
    <w:multiLevelType w:val="hybridMultilevel"/>
    <w:tmpl w:val="6E6489B4"/>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A1958"/>
    <w:multiLevelType w:val="hybridMultilevel"/>
    <w:tmpl w:val="D08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D2CA7"/>
    <w:multiLevelType w:val="hybridMultilevel"/>
    <w:tmpl w:val="73C8338E"/>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626BA"/>
    <w:multiLevelType w:val="hybridMultilevel"/>
    <w:tmpl w:val="B2E44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55465"/>
    <w:multiLevelType w:val="multilevel"/>
    <w:tmpl w:val="C518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B58A5"/>
    <w:multiLevelType w:val="hybridMultilevel"/>
    <w:tmpl w:val="F4B2F66E"/>
    <w:lvl w:ilvl="0" w:tplc="4FD29914">
      <w:start w:val="3"/>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C577F"/>
    <w:multiLevelType w:val="hybridMultilevel"/>
    <w:tmpl w:val="DCE25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B50BC0"/>
    <w:multiLevelType w:val="multilevel"/>
    <w:tmpl w:val="DB9C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605D2"/>
    <w:multiLevelType w:val="hybridMultilevel"/>
    <w:tmpl w:val="E584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B717C"/>
    <w:multiLevelType w:val="hybridMultilevel"/>
    <w:tmpl w:val="9CB8C0F0"/>
    <w:lvl w:ilvl="0" w:tplc="0E8EA9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4FF3514A"/>
    <w:multiLevelType w:val="hybridMultilevel"/>
    <w:tmpl w:val="60503406"/>
    <w:lvl w:ilvl="0" w:tplc="56E868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52C57"/>
    <w:multiLevelType w:val="hybridMultilevel"/>
    <w:tmpl w:val="2CECE7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78674BD"/>
    <w:multiLevelType w:val="hybridMultilevel"/>
    <w:tmpl w:val="916C4E88"/>
    <w:lvl w:ilvl="0" w:tplc="4FD29914">
      <w:start w:val="3"/>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D702C"/>
    <w:multiLevelType w:val="hybridMultilevel"/>
    <w:tmpl w:val="202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C2272"/>
    <w:multiLevelType w:val="hybridMultilevel"/>
    <w:tmpl w:val="FF2A79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9761F96"/>
    <w:multiLevelType w:val="hybridMultilevel"/>
    <w:tmpl w:val="1D5A56C2"/>
    <w:lvl w:ilvl="0" w:tplc="4FD29914">
      <w:start w:val="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10023E"/>
    <w:multiLevelType w:val="hybridMultilevel"/>
    <w:tmpl w:val="ED8CB7E8"/>
    <w:lvl w:ilvl="0" w:tplc="182EDF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06146"/>
    <w:multiLevelType w:val="hybridMultilevel"/>
    <w:tmpl w:val="7D6AB7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431D73"/>
    <w:multiLevelType w:val="hybridMultilevel"/>
    <w:tmpl w:val="9CC242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30"/>
  </w:num>
  <w:num w:numId="3">
    <w:abstractNumId w:val="12"/>
  </w:num>
  <w:num w:numId="4">
    <w:abstractNumId w:val="3"/>
  </w:num>
  <w:num w:numId="5">
    <w:abstractNumId w:val="5"/>
  </w:num>
  <w:num w:numId="6">
    <w:abstractNumId w:val="25"/>
  </w:num>
  <w:num w:numId="7">
    <w:abstractNumId w:val="20"/>
  </w:num>
  <w:num w:numId="8">
    <w:abstractNumId w:val="13"/>
  </w:num>
  <w:num w:numId="9">
    <w:abstractNumId w:val="18"/>
  </w:num>
  <w:num w:numId="10">
    <w:abstractNumId w:val="16"/>
  </w:num>
  <w:num w:numId="11">
    <w:abstractNumId w:val="32"/>
  </w:num>
  <w:num w:numId="12">
    <w:abstractNumId w:val="22"/>
  </w:num>
  <w:num w:numId="13">
    <w:abstractNumId w:val="29"/>
  </w:num>
  <w:num w:numId="14">
    <w:abstractNumId w:val="21"/>
  </w:num>
  <w:num w:numId="15">
    <w:abstractNumId w:val="34"/>
  </w:num>
  <w:num w:numId="16">
    <w:abstractNumId w:val="11"/>
  </w:num>
  <w:num w:numId="17">
    <w:abstractNumId w:val="35"/>
  </w:num>
  <w:num w:numId="18">
    <w:abstractNumId w:val="7"/>
  </w:num>
  <w:num w:numId="19">
    <w:abstractNumId w:val="24"/>
  </w:num>
  <w:num w:numId="20">
    <w:abstractNumId w:val="19"/>
  </w:num>
  <w:num w:numId="21">
    <w:abstractNumId w:val="17"/>
  </w:num>
  <w:num w:numId="22">
    <w:abstractNumId w:val="2"/>
  </w:num>
  <w:num w:numId="23">
    <w:abstractNumId w:val="1"/>
  </w:num>
  <w:num w:numId="24">
    <w:abstractNumId w:val="26"/>
  </w:num>
  <w:num w:numId="25">
    <w:abstractNumId w:val="28"/>
  </w:num>
  <w:num w:numId="26">
    <w:abstractNumId w:val="14"/>
  </w:num>
  <w:num w:numId="27">
    <w:abstractNumId w:val="10"/>
  </w:num>
  <w:num w:numId="28">
    <w:abstractNumId w:val="15"/>
  </w:num>
  <w:num w:numId="29">
    <w:abstractNumId w:val="8"/>
  </w:num>
  <w:num w:numId="30">
    <w:abstractNumId w:val="31"/>
  </w:num>
  <w:num w:numId="31">
    <w:abstractNumId w:val="33"/>
  </w:num>
  <w:num w:numId="32">
    <w:abstractNumId w:val="6"/>
  </w:num>
  <w:num w:numId="33">
    <w:abstractNumId w:val="27"/>
  </w:num>
  <w:num w:numId="34">
    <w:abstractNumId w:val="0"/>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B7"/>
    <w:rsid w:val="000013EC"/>
    <w:rsid w:val="000035B9"/>
    <w:rsid w:val="00005F0C"/>
    <w:rsid w:val="00006F8F"/>
    <w:rsid w:val="0001383B"/>
    <w:rsid w:val="000142EE"/>
    <w:rsid w:val="0001786A"/>
    <w:rsid w:val="000228D7"/>
    <w:rsid w:val="00023C41"/>
    <w:rsid w:val="00025546"/>
    <w:rsid w:val="000321B0"/>
    <w:rsid w:val="00036BAD"/>
    <w:rsid w:val="00042A2F"/>
    <w:rsid w:val="00046429"/>
    <w:rsid w:val="0005375A"/>
    <w:rsid w:val="00054409"/>
    <w:rsid w:val="000642E1"/>
    <w:rsid w:val="000657D6"/>
    <w:rsid w:val="0006581F"/>
    <w:rsid w:val="00066C5A"/>
    <w:rsid w:val="00070668"/>
    <w:rsid w:val="0007286F"/>
    <w:rsid w:val="000740D0"/>
    <w:rsid w:val="00081928"/>
    <w:rsid w:val="00097529"/>
    <w:rsid w:val="000A0DFC"/>
    <w:rsid w:val="000A2309"/>
    <w:rsid w:val="000A2BFA"/>
    <w:rsid w:val="000B0B02"/>
    <w:rsid w:val="000B569F"/>
    <w:rsid w:val="000C6CE2"/>
    <w:rsid w:val="000D018B"/>
    <w:rsid w:val="000D1CF7"/>
    <w:rsid w:val="000D1F3A"/>
    <w:rsid w:val="000D4E5F"/>
    <w:rsid w:val="000D57C4"/>
    <w:rsid w:val="000D7BEB"/>
    <w:rsid w:val="000D7D2E"/>
    <w:rsid w:val="000E7AC3"/>
    <w:rsid w:val="000F06B2"/>
    <w:rsid w:val="000F32D5"/>
    <w:rsid w:val="000F34CE"/>
    <w:rsid w:val="000F4D8E"/>
    <w:rsid w:val="000F5DBC"/>
    <w:rsid w:val="000F5DEF"/>
    <w:rsid w:val="000F77BF"/>
    <w:rsid w:val="00101EA4"/>
    <w:rsid w:val="00107E5F"/>
    <w:rsid w:val="00120C10"/>
    <w:rsid w:val="0012126F"/>
    <w:rsid w:val="001214F5"/>
    <w:rsid w:val="001226F6"/>
    <w:rsid w:val="00122858"/>
    <w:rsid w:val="001301BB"/>
    <w:rsid w:val="001317A8"/>
    <w:rsid w:val="0013217D"/>
    <w:rsid w:val="001331AE"/>
    <w:rsid w:val="00140487"/>
    <w:rsid w:val="00146A0D"/>
    <w:rsid w:val="00147F3D"/>
    <w:rsid w:val="0015722F"/>
    <w:rsid w:val="001579D1"/>
    <w:rsid w:val="001602EB"/>
    <w:rsid w:val="001666B9"/>
    <w:rsid w:val="00167117"/>
    <w:rsid w:val="0017681D"/>
    <w:rsid w:val="00177132"/>
    <w:rsid w:val="00183C68"/>
    <w:rsid w:val="00185064"/>
    <w:rsid w:val="0019008A"/>
    <w:rsid w:val="00192DE7"/>
    <w:rsid w:val="00193E7C"/>
    <w:rsid w:val="0019680B"/>
    <w:rsid w:val="00197424"/>
    <w:rsid w:val="001B28AD"/>
    <w:rsid w:val="001B4883"/>
    <w:rsid w:val="001B59D2"/>
    <w:rsid w:val="001C614C"/>
    <w:rsid w:val="001D30BD"/>
    <w:rsid w:val="001D30E7"/>
    <w:rsid w:val="001D5755"/>
    <w:rsid w:val="001E1C3E"/>
    <w:rsid w:val="001E4F6B"/>
    <w:rsid w:val="001E7494"/>
    <w:rsid w:val="001E7F4F"/>
    <w:rsid w:val="001F4078"/>
    <w:rsid w:val="001F432F"/>
    <w:rsid w:val="001F621B"/>
    <w:rsid w:val="00204A14"/>
    <w:rsid w:val="00205D05"/>
    <w:rsid w:val="00207A0D"/>
    <w:rsid w:val="002102AC"/>
    <w:rsid w:val="0021187B"/>
    <w:rsid w:val="00213649"/>
    <w:rsid w:val="0022030C"/>
    <w:rsid w:val="00220516"/>
    <w:rsid w:val="00220E58"/>
    <w:rsid w:val="00226A1B"/>
    <w:rsid w:val="002310BA"/>
    <w:rsid w:val="00232267"/>
    <w:rsid w:val="00232F4F"/>
    <w:rsid w:val="002426E9"/>
    <w:rsid w:val="00245453"/>
    <w:rsid w:val="002458F8"/>
    <w:rsid w:val="00256B28"/>
    <w:rsid w:val="00257276"/>
    <w:rsid w:val="00262808"/>
    <w:rsid w:val="00264E91"/>
    <w:rsid w:val="002719C4"/>
    <w:rsid w:val="00272831"/>
    <w:rsid w:val="00273475"/>
    <w:rsid w:val="002747B2"/>
    <w:rsid w:val="002806F5"/>
    <w:rsid w:val="00280D07"/>
    <w:rsid w:val="002829A3"/>
    <w:rsid w:val="0029175F"/>
    <w:rsid w:val="00294C6F"/>
    <w:rsid w:val="00296DDB"/>
    <w:rsid w:val="00296FBF"/>
    <w:rsid w:val="002A472E"/>
    <w:rsid w:val="002A7472"/>
    <w:rsid w:val="002B3DB8"/>
    <w:rsid w:val="002C36ED"/>
    <w:rsid w:val="002C4C8D"/>
    <w:rsid w:val="002C556F"/>
    <w:rsid w:val="002C5A4F"/>
    <w:rsid w:val="002D37BA"/>
    <w:rsid w:val="002D4C4E"/>
    <w:rsid w:val="002D4EA9"/>
    <w:rsid w:val="002D79CF"/>
    <w:rsid w:val="002E39BD"/>
    <w:rsid w:val="002E3BE8"/>
    <w:rsid w:val="002E4C3A"/>
    <w:rsid w:val="002F0B7F"/>
    <w:rsid w:val="002F4B1C"/>
    <w:rsid w:val="002F595C"/>
    <w:rsid w:val="002F604E"/>
    <w:rsid w:val="00301902"/>
    <w:rsid w:val="0030213E"/>
    <w:rsid w:val="00303DC0"/>
    <w:rsid w:val="00303EB6"/>
    <w:rsid w:val="0031337A"/>
    <w:rsid w:val="00313A20"/>
    <w:rsid w:val="00315754"/>
    <w:rsid w:val="0031636B"/>
    <w:rsid w:val="00316EB0"/>
    <w:rsid w:val="00317DC0"/>
    <w:rsid w:val="003238E0"/>
    <w:rsid w:val="00325D6C"/>
    <w:rsid w:val="00331208"/>
    <w:rsid w:val="00333F3D"/>
    <w:rsid w:val="00334CDC"/>
    <w:rsid w:val="00335051"/>
    <w:rsid w:val="00335F06"/>
    <w:rsid w:val="00336A48"/>
    <w:rsid w:val="003403E7"/>
    <w:rsid w:val="003408F2"/>
    <w:rsid w:val="003461A9"/>
    <w:rsid w:val="00347694"/>
    <w:rsid w:val="00350146"/>
    <w:rsid w:val="00355882"/>
    <w:rsid w:val="0036304B"/>
    <w:rsid w:val="00367200"/>
    <w:rsid w:val="00371519"/>
    <w:rsid w:val="003716E8"/>
    <w:rsid w:val="00372089"/>
    <w:rsid w:val="00375279"/>
    <w:rsid w:val="00375C77"/>
    <w:rsid w:val="0038316C"/>
    <w:rsid w:val="00383FD8"/>
    <w:rsid w:val="00387240"/>
    <w:rsid w:val="003927B3"/>
    <w:rsid w:val="003946D6"/>
    <w:rsid w:val="00394DD5"/>
    <w:rsid w:val="003961C1"/>
    <w:rsid w:val="003979B3"/>
    <w:rsid w:val="003A1321"/>
    <w:rsid w:val="003A1C66"/>
    <w:rsid w:val="003A273C"/>
    <w:rsid w:val="003A2A6E"/>
    <w:rsid w:val="003A324B"/>
    <w:rsid w:val="003A7642"/>
    <w:rsid w:val="003B0784"/>
    <w:rsid w:val="003B17F0"/>
    <w:rsid w:val="003B4638"/>
    <w:rsid w:val="003C173A"/>
    <w:rsid w:val="003C1F48"/>
    <w:rsid w:val="003C68AE"/>
    <w:rsid w:val="003C6957"/>
    <w:rsid w:val="003C7236"/>
    <w:rsid w:val="003D0E12"/>
    <w:rsid w:val="003E1D9B"/>
    <w:rsid w:val="003F0051"/>
    <w:rsid w:val="003F4662"/>
    <w:rsid w:val="003F4ABE"/>
    <w:rsid w:val="003F5305"/>
    <w:rsid w:val="003F59E2"/>
    <w:rsid w:val="003F6626"/>
    <w:rsid w:val="003F7284"/>
    <w:rsid w:val="00401501"/>
    <w:rsid w:val="00405AA9"/>
    <w:rsid w:val="004070F1"/>
    <w:rsid w:val="00407CA7"/>
    <w:rsid w:val="0041145B"/>
    <w:rsid w:val="00413D2A"/>
    <w:rsid w:val="0042346A"/>
    <w:rsid w:val="00424493"/>
    <w:rsid w:val="00427FA4"/>
    <w:rsid w:val="00442641"/>
    <w:rsid w:val="00443512"/>
    <w:rsid w:val="004441F6"/>
    <w:rsid w:val="004471F1"/>
    <w:rsid w:val="00447BBD"/>
    <w:rsid w:val="004522AD"/>
    <w:rsid w:val="004562D5"/>
    <w:rsid w:val="00464756"/>
    <w:rsid w:val="00465621"/>
    <w:rsid w:val="00477F5F"/>
    <w:rsid w:val="004826E5"/>
    <w:rsid w:val="004827B0"/>
    <w:rsid w:val="00494C84"/>
    <w:rsid w:val="00495C4F"/>
    <w:rsid w:val="004A0797"/>
    <w:rsid w:val="004A2725"/>
    <w:rsid w:val="004A694D"/>
    <w:rsid w:val="004B003D"/>
    <w:rsid w:val="004B32BE"/>
    <w:rsid w:val="004B645A"/>
    <w:rsid w:val="004C09CC"/>
    <w:rsid w:val="004C7A5C"/>
    <w:rsid w:val="004D143F"/>
    <w:rsid w:val="004D5C38"/>
    <w:rsid w:val="004E4559"/>
    <w:rsid w:val="004E47F7"/>
    <w:rsid w:val="004E76FC"/>
    <w:rsid w:val="004F184C"/>
    <w:rsid w:val="004F2ADD"/>
    <w:rsid w:val="004F2D06"/>
    <w:rsid w:val="004F5B38"/>
    <w:rsid w:val="004F6F0F"/>
    <w:rsid w:val="00500969"/>
    <w:rsid w:val="00500B98"/>
    <w:rsid w:val="00504485"/>
    <w:rsid w:val="00507BDE"/>
    <w:rsid w:val="00511C4F"/>
    <w:rsid w:val="00513427"/>
    <w:rsid w:val="00520B71"/>
    <w:rsid w:val="0052171F"/>
    <w:rsid w:val="005228B8"/>
    <w:rsid w:val="0052404C"/>
    <w:rsid w:val="0052707B"/>
    <w:rsid w:val="00527309"/>
    <w:rsid w:val="0053035E"/>
    <w:rsid w:val="00537E37"/>
    <w:rsid w:val="005401DB"/>
    <w:rsid w:val="0054126B"/>
    <w:rsid w:val="0054366A"/>
    <w:rsid w:val="00544E10"/>
    <w:rsid w:val="00545A18"/>
    <w:rsid w:val="00551D59"/>
    <w:rsid w:val="0055247E"/>
    <w:rsid w:val="005552AF"/>
    <w:rsid w:val="00555E88"/>
    <w:rsid w:val="0056102C"/>
    <w:rsid w:val="00563803"/>
    <w:rsid w:val="00564B13"/>
    <w:rsid w:val="00564C7B"/>
    <w:rsid w:val="005654C9"/>
    <w:rsid w:val="00566BDA"/>
    <w:rsid w:val="0057479A"/>
    <w:rsid w:val="005763DF"/>
    <w:rsid w:val="0058567F"/>
    <w:rsid w:val="00587FCE"/>
    <w:rsid w:val="00590D53"/>
    <w:rsid w:val="00593F37"/>
    <w:rsid w:val="005A1C3D"/>
    <w:rsid w:val="005A1E6B"/>
    <w:rsid w:val="005A42F8"/>
    <w:rsid w:val="005A5B2F"/>
    <w:rsid w:val="005A756C"/>
    <w:rsid w:val="005B46A2"/>
    <w:rsid w:val="005B6896"/>
    <w:rsid w:val="005B7D46"/>
    <w:rsid w:val="005C0507"/>
    <w:rsid w:val="005C2FFA"/>
    <w:rsid w:val="005C58AF"/>
    <w:rsid w:val="005D0401"/>
    <w:rsid w:val="005D232D"/>
    <w:rsid w:val="005D40B6"/>
    <w:rsid w:val="005D47B8"/>
    <w:rsid w:val="005D506D"/>
    <w:rsid w:val="005D5D23"/>
    <w:rsid w:val="005D5DE5"/>
    <w:rsid w:val="005E27F6"/>
    <w:rsid w:val="005E3221"/>
    <w:rsid w:val="005F0633"/>
    <w:rsid w:val="005F1ED1"/>
    <w:rsid w:val="005F2192"/>
    <w:rsid w:val="006049E7"/>
    <w:rsid w:val="00604C7B"/>
    <w:rsid w:val="006058DD"/>
    <w:rsid w:val="00610FFE"/>
    <w:rsid w:val="006150D8"/>
    <w:rsid w:val="00615A24"/>
    <w:rsid w:val="00621DA6"/>
    <w:rsid w:val="0062332E"/>
    <w:rsid w:val="0062514D"/>
    <w:rsid w:val="006254A9"/>
    <w:rsid w:val="0062799A"/>
    <w:rsid w:val="00632E83"/>
    <w:rsid w:val="006346E8"/>
    <w:rsid w:val="00636306"/>
    <w:rsid w:val="00637BFA"/>
    <w:rsid w:val="00641C1D"/>
    <w:rsid w:val="0064277A"/>
    <w:rsid w:val="006501E2"/>
    <w:rsid w:val="00650DD6"/>
    <w:rsid w:val="006541AE"/>
    <w:rsid w:val="00656C4B"/>
    <w:rsid w:val="0065720B"/>
    <w:rsid w:val="00660094"/>
    <w:rsid w:val="00661E6D"/>
    <w:rsid w:val="00663B97"/>
    <w:rsid w:val="00665A5C"/>
    <w:rsid w:val="006703A1"/>
    <w:rsid w:val="006711A4"/>
    <w:rsid w:val="00675A61"/>
    <w:rsid w:val="006765FF"/>
    <w:rsid w:val="00682B41"/>
    <w:rsid w:val="00683118"/>
    <w:rsid w:val="00683D85"/>
    <w:rsid w:val="00685697"/>
    <w:rsid w:val="0068645D"/>
    <w:rsid w:val="006877E0"/>
    <w:rsid w:val="00687BC1"/>
    <w:rsid w:val="00690273"/>
    <w:rsid w:val="00690A16"/>
    <w:rsid w:val="006921F1"/>
    <w:rsid w:val="00692B89"/>
    <w:rsid w:val="006A1123"/>
    <w:rsid w:val="006A1346"/>
    <w:rsid w:val="006A2630"/>
    <w:rsid w:val="006B0DB9"/>
    <w:rsid w:val="006C039D"/>
    <w:rsid w:val="006C2543"/>
    <w:rsid w:val="006C5348"/>
    <w:rsid w:val="006D08C2"/>
    <w:rsid w:val="006D1065"/>
    <w:rsid w:val="006D20CA"/>
    <w:rsid w:val="006D22BA"/>
    <w:rsid w:val="006D647C"/>
    <w:rsid w:val="006D780E"/>
    <w:rsid w:val="006E1111"/>
    <w:rsid w:val="006E3246"/>
    <w:rsid w:val="006E4711"/>
    <w:rsid w:val="006E6973"/>
    <w:rsid w:val="006F432D"/>
    <w:rsid w:val="006F677C"/>
    <w:rsid w:val="007014C2"/>
    <w:rsid w:val="00701C5F"/>
    <w:rsid w:val="00706F92"/>
    <w:rsid w:val="00711F59"/>
    <w:rsid w:val="00713029"/>
    <w:rsid w:val="0071458E"/>
    <w:rsid w:val="00715644"/>
    <w:rsid w:val="00726901"/>
    <w:rsid w:val="00727027"/>
    <w:rsid w:val="007271C9"/>
    <w:rsid w:val="00730416"/>
    <w:rsid w:val="0073271A"/>
    <w:rsid w:val="00732E75"/>
    <w:rsid w:val="00733215"/>
    <w:rsid w:val="007333E1"/>
    <w:rsid w:val="00733B4D"/>
    <w:rsid w:val="007403A1"/>
    <w:rsid w:val="0074388A"/>
    <w:rsid w:val="00745A88"/>
    <w:rsid w:val="0075168B"/>
    <w:rsid w:val="00757299"/>
    <w:rsid w:val="0076161D"/>
    <w:rsid w:val="0076360E"/>
    <w:rsid w:val="00763EB1"/>
    <w:rsid w:val="007651FB"/>
    <w:rsid w:val="00766E7D"/>
    <w:rsid w:val="007717CE"/>
    <w:rsid w:val="00777511"/>
    <w:rsid w:val="00777F30"/>
    <w:rsid w:val="00780EC0"/>
    <w:rsid w:val="00784FAB"/>
    <w:rsid w:val="00785467"/>
    <w:rsid w:val="007856D6"/>
    <w:rsid w:val="007960AC"/>
    <w:rsid w:val="007A1A76"/>
    <w:rsid w:val="007A1ACE"/>
    <w:rsid w:val="007A280A"/>
    <w:rsid w:val="007A3ED0"/>
    <w:rsid w:val="007A6007"/>
    <w:rsid w:val="007C1D1A"/>
    <w:rsid w:val="007C3023"/>
    <w:rsid w:val="007C4568"/>
    <w:rsid w:val="007C5A84"/>
    <w:rsid w:val="007D012F"/>
    <w:rsid w:val="007D5BF0"/>
    <w:rsid w:val="007E2281"/>
    <w:rsid w:val="007E290C"/>
    <w:rsid w:val="007E3CD3"/>
    <w:rsid w:val="007E4A19"/>
    <w:rsid w:val="007F0473"/>
    <w:rsid w:val="00811052"/>
    <w:rsid w:val="008120E4"/>
    <w:rsid w:val="00813DBE"/>
    <w:rsid w:val="00814064"/>
    <w:rsid w:val="00815DEC"/>
    <w:rsid w:val="008201B4"/>
    <w:rsid w:val="00820522"/>
    <w:rsid w:val="00824B54"/>
    <w:rsid w:val="00825556"/>
    <w:rsid w:val="00826F04"/>
    <w:rsid w:val="00830C53"/>
    <w:rsid w:val="008312FB"/>
    <w:rsid w:val="00834848"/>
    <w:rsid w:val="00834E93"/>
    <w:rsid w:val="00840931"/>
    <w:rsid w:val="0084308F"/>
    <w:rsid w:val="00845DB6"/>
    <w:rsid w:val="008471D3"/>
    <w:rsid w:val="00847C5B"/>
    <w:rsid w:val="00851DFF"/>
    <w:rsid w:val="008549E8"/>
    <w:rsid w:val="008610B3"/>
    <w:rsid w:val="00861EA6"/>
    <w:rsid w:val="0086334C"/>
    <w:rsid w:val="008666A0"/>
    <w:rsid w:val="0087038C"/>
    <w:rsid w:val="0087175B"/>
    <w:rsid w:val="00871E41"/>
    <w:rsid w:val="00875359"/>
    <w:rsid w:val="00876359"/>
    <w:rsid w:val="008811C7"/>
    <w:rsid w:val="00882DB5"/>
    <w:rsid w:val="00887C48"/>
    <w:rsid w:val="008911A2"/>
    <w:rsid w:val="00896CD5"/>
    <w:rsid w:val="008A00B4"/>
    <w:rsid w:val="008A07DA"/>
    <w:rsid w:val="008A0F9B"/>
    <w:rsid w:val="008A15F0"/>
    <w:rsid w:val="008A2759"/>
    <w:rsid w:val="008A2D4A"/>
    <w:rsid w:val="008A365A"/>
    <w:rsid w:val="008A693D"/>
    <w:rsid w:val="008B1810"/>
    <w:rsid w:val="008B1F9B"/>
    <w:rsid w:val="008B36F7"/>
    <w:rsid w:val="008B7885"/>
    <w:rsid w:val="008C0FC3"/>
    <w:rsid w:val="008C2391"/>
    <w:rsid w:val="008C2806"/>
    <w:rsid w:val="008C45A5"/>
    <w:rsid w:val="008C4DA7"/>
    <w:rsid w:val="008D27A8"/>
    <w:rsid w:val="008D4F07"/>
    <w:rsid w:val="008D6357"/>
    <w:rsid w:val="008E2966"/>
    <w:rsid w:val="008E382F"/>
    <w:rsid w:val="008E5230"/>
    <w:rsid w:val="008E7224"/>
    <w:rsid w:val="009001B7"/>
    <w:rsid w:val="009010F8"/>
    <w:rsid w:val="00902DC7"/>
    <w:rsid w:val="0090496A"/>
    <w:rsid w:val="009063C9"/>
    <w:rsid w:val="009067BE"/>
    <w:rsid w:val="00907D55"/>
    <w:rsid w:val="009106B0"/>
    <w:rsid w:val="00910A38"/>
    <w:rsid w:val="0091285C"/>
    <w:rsid w:val="00912F17"/>
    <w:rsid w:val="00915D1A"/>
    <w:rsid w:val="009160A8"/>
    <w:rsid w:val="00925054"/>
    <w:rsid w:val="00926B25"/>
    <w:rsid w:val="0092777D"/>
    <w:rsid w:val="009312CD"/>
    <w:rsid w:val="00937323"/>
    <w:rsid w:val="00937D45"/>
    <w:rsid w:val="00937D7D"/>
    <w:rsid w:val="0094459D"/>
    <w:rsid w:val="00946C31"/>
    <w:rsid w:val="00946D48"/>
    <w:rsid w:val="0095109A"/>
    <w:rsid w:val="00952575"/>
    <w:rsid w:val="00960DC6"/>
    <w:rsid w:val="0096577F"/>
    <w:rsid w:val="00967214"/>
    <w:rsid w:val="00972DE0"/>
    <w:rsid w:val="009730B1"/>
    <w:rsid w:val="009736CC"/>
    <w:rsid w:val="00974D9F"/>
    <w:rsid w:val="00976F64"/>
    <w:rsid w:val="0099513C"/>
    <w:rsid w:val="00996CDD"/>
    <w:rsid w:val="009A0DD1"/>
    <w:rsid w:val="009A1DD8"/>
    <w:rsid w:val="009A4121"/>
    <w:rsid w:val="009A7027"/>
    <w:rsid w:val="009A7692"/>
    <w:rsid w:val="009A7CDA"/>
    <w:rsid w:val="009B33C2"/>
    <w:rsid w:val="009B66FE"/>
    <w:rsid w:val="009C10A6"/>
    <w:rsid w:val="009C1409"/>
    <w:rsid w:val="009C5140"/>
    <w:rsid w:val="009C6877"/>
    <w:rsid w:val="009C7729"/>
    <w:rsid w:val="009D2E71"/>
    <w:rsid w:val="009D3FBC"/>
    <w:rsid w:val="009D419A"/>
    <w:rsid w:val="009E45E0"/>
    <w:rsid w:val="009E6A46"/>
    <w:rsid w:val="009E72E0"/>
    <w:rsid w:val="009F06D1"/>
    <w:rsid w:val="009F3F06"/>
    <w:rsid w:val="009F6E07"/>
    <w:rsid w:val="009F7C62"/>
    <w:rsid w:val="00A041C3"/>
    <w:rsid w:val="00A0694F"/>
    <w:rsid w:val="00A11D44"/>
    <w:rsid w:val="00A144D2"/>
    <w:rsid w:val="00A14D16"/>
    <w:rsid w:val="00A17B2A"/>
    <w:rsid w:val="00A20849"/>
    <w:rsid w:val="00A216E7"/>
    <w:rsid w:val="00A260FA"/>
    <w:rsid w:val="00A30DF9"/>
    <w:rsid w:val="00A34097"/>
    <w:rsid w:val="00A3433D"/>
    <w:rsid w:val="00A3477A"/>
    <w:rsid w:val="00A35DCB"/>
    <w:rsid w:val="00A360EA"/>
    <w:rsid w:val="00A400A3"/>
    <w:rsid w:val="00A405E8"/>
    <w:rsid w:val="00A62C92"/>
    <w:rsid w:val="00A62DA2"/>
    <w:rsid w:val="00A72148"/>
    <w:rsid w:val="00A72735"/>
    <w:rsid w:val="00A80DAF"/>
    <w:rsid w:val="00A86C40"/>
    <w:rsid w:val="00A928D7"/>
    <w:rsid w:val="00A93BB7"/>
    <w:rsid w:val="00A95337"/>
    <w:rsid w:val="00AA08D1"/>
    <w:rsid w:val="00AA108E"/>
    <w:rsid w:val="00AA1689"/>
    <w:rsid w:val="00AA452E"/>
    <w:rsid w:val="00AB29FE"/>
    <w:rsid w:val="00AB5BBF"/>
    <w:rsid w:val="00AC095E"/>
    <w:rsid w:val="00AC3E48"/>
    <w:rsid w:val="00AC5532"/>
    <w:rsid w:val="00AC6903"/>
    <w:rsid w:val="00AD1BBB"/>
    <w:rsid w:val="00AD4FCE"/>
    <w:rsid w:val="00AD6FD5"/>
    <w:rsid w:val="00AE2E70"/>
    <w:rsid w:val="00AF2D42"/>
    <w:rsid w:val="00AF41B4"/>
    <w:rsid w:val="00B0173B"/>
    <w:rsid w:val="00B02F13"/>
    <w:rsid w:val="00B03463"/>
    <w:rsid w:val="00B043BA"/>
    <w:rsid w:val="00B04B2D"/>
    <w:rsid w:val="00B0522C"/>
    <w:rsid w:val="00B175DD"/>
    <w:rsid w:val="00B17968"/>
    <w:rsid w:val="00B203B0"/>
    <w:rsid w:val="00B20A80"/>
    <w:rsid w:val="00B25238"/>
    <w:rsid w:val="00B30597"/>
    <w:rsid w:val="00B330C7"/>
    <w:rsid w:val="00B35667"/>
    <w:rsid w:val="00B36044"/>
    <w:rsid w:val="00B415B0"/>
    <w:rsid w:val="00B4524A"/>
    <w:rsid w:val="00B517D9"/>
    <w:rsid w:val="00B526BC"/>
    <w:rsid w:val="00B534C1"/>
    <w:rsid w:val="00B54D7F"/>
    <w:rsid w:val="00B54F90"/>
    <w:rsid w:val="00B5509F"/>
    <w:rsid w:val="00B551C1"/>
    <w:rsid w:val="00B607C3"/>
    <w:rsid w:val="00B629D1"/>
    <w:rsid w:val="00B64FBA"/>
    <w:rsid w:val="00B669F2"/>
    <w:rsid w:val="00B6705E"/>
    <w:rsid w:val="00B720AE"/>
    <w:rsid w:val="00B73EC5"/>
    <w:rsid w:val="00B7789B"/>
    <w:rsid w:val="00B82AE3"/>
    <w:rsid w:val="00B865E5"/>
    <w:rsid w:val="00B9357D"/>
    <w:rsid w:val="00B949E3"/>
    <w:rsid w:val="00B94C9F"/>
    <w:rsid w:val="00B965D9"/>
    <w:rsid w:val="00BA2344"/>
    <w:rsid w:val="00BA2B89"/>
    <w:rsid w:val="00BA6D72"/>
    <w:rsid w:val="00BA73FF"/>
    <w:rsid w:val="00BA78C8"/>
    <w:rsid w:val="00BB2629"/>
    <w:rsid w:val="00BB421D"/>
    <w:rsid w:val="00BB5E44"/>
    <w:rsid w:val="00BB6361"/>
    <w:rsid w:val="00BB7936"/>
    <w:rsid w:val="00BC4D73"/>
    <w:rsid w:val="00BC7488"/>
    <w:rsid w:val="00BC79B0"/>
    <w:rsid w:val="00BD3CC7"/>
    <w:rsid w:val="00BD579D"/>
    <w:rsid w:val="00BD5B06"/>
    <w:rsid w:val="00BD7F8D"/>
    <w:rsid w:val="00BE1073"/>
    <w:rsid w:val="00BE503F"/>
    <w:rsid w:val="00BE5063"/>
    <w:rsid w:val="00BF0369"/>
    <w:rsid w:val="00BF3B3E"/>
    <w:rsid w:val="00BF752B"/>
    <w:rsid w:val="00C034F8"/>
    <w:rsid w:val="00C05A0B"/>
    <w:rsid w:val="00C102B8"/>
    <w:rsid w:val="00C15896"/>
    <w:rsid w:val="00C24696"/>
    <w:rsid w:val="00C27D37"/>
    <w:rsid w:val="00C3216E"/>
    <w:rsid w:val="00C3362C"/>
    <w:rsid w:val="00C412FA"/>
    <w:rsid w:val="00C4230E"/>
    <w:rsid w:val="00C5014B"/>
    <w:rsid w:val="00C54699"/>
    <w:rsid w:val="00C6654C"/>
    <w:rsid w:val="00C70FE6"/>
    <w:rsid w:val="00C712B2"/>
    <w:rsid w:val="00C71525"/>
    <w:rsid w:val="00C72679"/>
    <w:rsid w:val="00C822E6"/>
    <w:rsid w:val="00C8315D"/>
    <w:rsid w:val="00C84E3C"/>
    <w:rsid w:val="00C87858"/>
    <w:rsid w:val="00C91270"/>
    <w:rsid w:val="00C9642D"/>
    <w:rsid w:val="00C96DE8"/>
    <w:rsid w:val="00CB1C8B"/>
    <w:rsid w:val="00CB709D"/>
    <w:rsid w:val="00CB791D"/>
    <w:rsid w:val="00CC07E6"/>
    <w:rsid w:val="00CC13BB"/>
    <w:rsid w:val="00CC1645"/>
    <w:rsid w:val="00CC1CA7"/>
    <w:rsid w:val="00CC4C27"/>
    <w:rsid w:val="00CE031B"/>
    <w:rsid w:val="00CE1845"/>
    <w:rsid w:val="00CE59AB"/>
    <w:rsid w:val="00CE6EA7"/>
    <w:rsid w:val="00CF0D03"/>
    <w:rsid w:val="00CF19CD"/>
    <w:rsid w:val="00CF2357"/>
    <w:rsid w:val="00CF5842"/>
    <w:rsid w:val="00CF5BA0"/>
    <w:rsid w:val="00CF7B54"/>
    <w:rsid w:val="00D0329C"/>
    <w:rsid w:val="00D04BB3"/>
    <w:rsid w:val="00D06DD1"/>
    <w:rsid w:val="00D072E0"/>
    <w:rsid w:val="00D110D9"/>
    <w:rsid w:val="00D119C6"/>
    <w:rsid w:val="00D150B1"/>
    <w:rsid w:val="00D17D8B"/>
    <w:rsid w:val="00D17ECF"/>
    <w:rsid w:val="00D25B67"/>
    <w:rsid w:val="00D26FDD"/>
    <w:rsid w:val="00D33D60"/>
    <w:rsid w:val="00D3418F"/>
    <w:rsid w:val="00D35B71"/>
    <w:rsid w:val="00D365B9"/>
    <w:rsid w:val="00D3745F"/>
    <w:rsid w:val="00D4294A"/>
    <w:rsid w:val="00D43440"/>
    <w:rsid w:val="00D479B3"/>
    <w:rsid w:val="00D47E9A"/>
    <w:rsid w:val="00D51865"/>
    <w:rsid w:val="00D52183"/>
    <w:rsid w:val="00D52A67"/>
    <w:rsid w:val="00D53FFA"/>
    <w:rsid w:val="00D6182C"/>
    <w:rsid w:val="00D63380"/>
    <w:rsid w:val="00D67BA7"/>
    <w:rsid w:val="00D715B5"/>
    <w:rsid w:val="00D754AD"/>
    <w:rsid w:val="00D77902"/>
    <w:rsid w:val="00D802DE"/>
    <w:rsid w:val="00D822E2"/>
    <w:rsid w:val="00D8701D"/>
    <w:rsid w:val="00D87516"/>
    <w:rsid w:val="00D91F14"/>
    <w:rsid w:val="00D924C6"/>
    <w:rsid w:val="00D9574A"/>
    <w:rsid w:val="00DA0232"/>
    <w:rsid w:val="00DA0411"/>
    <w:rsid w:val="00DA1E4D"/>
    <w:rsid w:val="00DA4390"/>
    <w:rsid w:val="00DA5A59"/>
    <w:rsid w:val="00DA655D"/>
    <w:rsid w:val="00DA6857"/>
    <w:rsid w:val="00DA68EC"/>
    <w:rsid w:val="00DB0D70"/>
    <w:rsid w:val="00DB4F56"/>
    <w:rsid w:val="00DB555E"/>
    <w:rsid w:val="00DC23D9"/>
    <w:rsid w:val="00DC3553"/>
    <w:rsid w:val="00DC4443"/>
    <w:rsid w:val="00DC4F64"/>
    <w:rsid w:val="00DD0EA1"/>
    <w:rsid w:val="00DD10AD"/>
    <w:rsid w:val="00DD740A"/>
    <w:rsid w:val="00DE2808"/>
    <w:rsid w:val="00DE534E"/>
    <w:rsid w:val="00DE7F10"/>
    <w:rsid w:val="00DF143F"/>
    <w:rsid w:val="00DF1FAD"/>
    <w:rsid w:val="00DF48D1"/>
    <w:rsid w:val="00DF7C2E"/>
    <w:rsid w:val="00E03066"/>
    <w:rsid w:val="00E07408"/>
    <w:rsid w:val="00E10090"/>
    <w:rsid w:val="00E10D9D"/>
    <w:rsid w:val="00E1495F"/>
    <w:rsid w:val="00E2156B"/>
    <w:rsid w:val="00E21A25"/>
    <w:rsid w:val="00E2209F"/>
    <w:rsid w:val="00E227F4"/>
    <w:rsid w:val="00E2690F"/>
    <w:rsid w:val="00E33D34"/>
    <w:rsid w:val="00E36D44"/>
    <w:rsid w:val="00E3771A"/>
    <w:rsid w:val="00E444A2"/>
    <w:rsid w:val="00E47EA4"/>
    <w:rsid w:val="00E505E2"/>
    <w:rsid w:val="00E534B0"/>
    <w:rsid w:val="00E53A81"/>
    <w:rsid w:val="00E53ED1"/>
    <w:rsid w:val="00E55903"/>
    <w:rsid w:val="00E55D9B"/>
    <w:rsid w:val="00E62659"/>
    <w:rsid w:val="00E6296F"/>
    <w:rsid w:val="00E630CA"/>
    <w:rsid w:val="00E63DA3"/>
    <w:rsid w:val="00E63DDA"/>
    <w:rsid w:val="00E66E3E"/>
    <w:rsid w:val="00E85EC9"/>
    <w:rsid w:val="00E940D2"/>
    <w:rsid w:val="00E95582"/>
    <w:rsid w:val="00E95A39"/>
    <w:rsid w:val="00E97600"/>
    <w:rsid w:val="00E97894"/>
    <w:rsid w:val="00EA4732"/>
    <w:rsid w:val="00EA6DAF"/>
    <w:rsid w:val="00EB4495"/>
    <w:rsid w:val="00EC131E"/>
    <w:rsid w:val="00EC138D"/>
    <w:rsid w:val="00EC14D7"/>
    <w:rsid w:val="00ED04D1"/>
    <w:rsid w:val="00ED45C0"/>
    <w:rsid w:val="00ED59E2"/>
    <w:rsid w:val="00ED610F"/>
    <w:rsid w:val="00ED70E7"/>
    <w:rsid w:val="00EE12F6"/>
    <w:rsid w:val="00EE3492"/>
    <w:rsid w:val="00EE4E65"/>
    <w:rsid w:val="00EF080B"/>
    <w:rsid w:val="00EF3C16"/>
    <w:rsid w:val="00F010B0"/>
    <w:rsid w:val="00F02151"/>
    <w:rsid w:val="00F0298B"/>
    <w:rsid w:val="00F07EDA"/>
    <w:rsid w:val="00F11503"/>
    <w:rsid w:val="00F17E8E"/>
    <w:rsid w:val="00F21E89"/>
    <w:rsid w:val="00F22DED"/>
    <w:rsid w:val="00F235DC"/>
    <w:rsid w:val="00F24B52"/>
    <w:rsid w:val="00F24E52"/>
    <w:rsid w:val="00F26D89"/>
    <w:rsid w:val="00F26EAD"/>
    <w:rsid w:val="00F3322A"/>
    <w:rsid w:val="00F3754E"/>
    <w:rsid w:val="00F377A6"/>
    <w:rsid w:val="00F43175"/>
    <w:rsid w:val="00F473C2"/>
    <w:rsid w:val="00F54908"/>
    <w:rsid w:val="00F60419"/>
    <w:rsid w:val="00F6676E"/>
    <w:rsid w:val="00F67F1D"/>
    <w:rsid w:val="00F72DF1"/>
    <w:rsid w:val="00F748AD"/>
    <w:rsid w:val="00F75A60"/>
    <w:rsid w:val="00F83EAC"/>
    <w:rsid w:val="00F841E9"/>
    <w:rsid w:val="00F94121"/>
    <w:rsid w:val="00FA53D5"/>
    <w:rsid w:val="00FB0276"/>
    <w:rsid w:val="00FB13D6"/>
    <w:rsid w:val="00FB1943"/>
    <w:rsid w:val="00FB2823"/>
    <w:rsid w:val="00FB5461"/>
    <w:rsid w:val="00FC1833"/>
    <w:rsid w:val="00FC2F22"/>
    <w:rsid w:val="00FC3C83"/>
    <w:rsid w:val="00FC437B"/>
    <w:rsid w:val="00FC4FAF"/>
    <w:rsid w:val="00FD22D6"/>
    <w:rsid w:val="00FD4C17"/>
    <w:rsid w:val="00FD648F"/>
    <w:rsid w:val="00FE0659"/>
    <w:rsid w:val="00FE1664"/>
    <w:rsid w:val="00FE5966"/>
    <w:rsid w:val="00FF4440"/>
    <w:rsid w:val="00FF5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97F76B"/>
  <w15:docId w15:val="{ACC17E4E-617C-43BD-BC39-0EED957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53"/>
    <w:rPr>
      <w:rFonts w:ascii="Segoe UI" w:hAnsi="Segoe U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bidi="ar-SA"/>
    </w:rPr>
  </w:style>
  <w:style w:type="character" w:styleId="PageNumber">
    <w:name w:val="page number"/>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after="150" w:line="240" w:lineRule="atLeast"/>
    </w:pPr>
    <w:rPr>
      <w:rFonts w:ascii="Verdana" w:hAnsi="Verdana"/>
      <w:sz w:val="18"/>
      <w:szCs w:val="18"/>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qFormat/>
    <w:pPr>
      <w:ind w:left="720"/>
      <w:contextualSpacing/>
    </w:pPr>
    <w:rPr>
      <w:rFonts w:ascii="Univers LT Std 45 Light" w:hAnsi="Univers LT Std 45 Light"/>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1238F"/>
    <w:rPr>
      <w:sz w:val="0"/>
      <w:szCs w:val="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sid w:val="000740D0"/>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31238F"/>
    <w:rPr>
      <w:rFonts w:cs="Times New Roman"/>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character" w:styleId="FollowedHyperlink">
    <w:name w:val="FollowedHyperlink"/>
    <w:basedOn w:val="DefaultParagraphFont"/>
    <w:uiPriority w:val="99"/>
    <w:rPr>
      <w:rFonts w:cs="Times New Roman"/>
      <w:color w:val="800080"/>
      <w:u w:val="single"/>
    </w:rPr>
  </w:style>
  <w:style w:type="paragraph" w:customStyle="1" w:styleId="Default">
    <w:name w:val="Default"/>
    <w:rsid w:val="00264E91"/>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3F4662"/>
    <w:rPr>
      <w:sz w:val="24"/>
      <w:szCs w:val="24"/>
    </w:rPr>
  </w:style>
  <w:style w:type="paragraph" w:customStyle="1" w:styleId="H2">
    <w:name w:val="H2"/>
    <w:basedOn w:val="Normal"/>
    <w:next w:val="Normal"/>
    <w:uiPriority w:val="99"/>
    <w:rsid w:val="00D77902"/>
    <w:pPr>
      <w:keepNext/>
      <w:autoSpaceDE w:val="0"/>
      <w:autoSpaceDN w:val="0"/>
      <w:adjustRightInd w:val="0"/>
      <w:spacing w:before="100" w:after="100"/>
      <w:outlineLvl w:val="2"/>
    </w:pPr>
    <w:rPr>
      <w:b/>
      <w:bCs/>
      <w:sz w:val="36"/>
      <w:szCs w:val="36"/>
    </w:rPr>
  </w:style>
  <w:style w:type="paragraph" w:styleId="FootnoteText">
    <w:name w:val="footnote text"/>
    <w:basedOn w:val="Normal"/>
    <w:link w:val="FootnoteTextChar"/>
    <w:uiPriority w:val="99"/>
    <w:unhideWhenUsed/>
    <w:rsid w:val="006C2543"/>
    <w:rPr>
      <w:sz w:val="20"/>
      <w:szCs w:val="20"/>
    </w:rPr>
  </w:style>
  <w:style w:type="character" w:customStyle="1" w:styleId="FootnoteTextChar">
    <w:name w:val="Footnote Text Char"/>
    <w:basedOn w:val="DefaultParagraphFont"/>
    <w:link w:val="FootnoteText"/>
    <w:uiPriority w:val="99"/>
    <w:locked/>
    <w:rsid w:val="006C2543"/>
    <w:rPr>
      <w:rFonts w:cs="Times New Roman"/>
    </w:rPr>
  </w:style>
  <w:style w:type="character" w:styleId="FootnoteReference">
    <w:name w:val="footnote reference"/>
    <w:basedOn w:val="DefaultParagraphFont"/>
    <w:uiPriority w:val="99"/>
    <w:semiHidden/>
    <w:unhideWhenUsed/>
    <w:rsid w:val="006C2543"/>
    <w:rPr>
      <w:rFonts w:cs="Times New Roman"/>
      <w:vertAlign w:val="superscript"/>
    </w:rPr>
  </w:style>
  <w:style w:type="character" w:styleId="Emphasis">
    <w:name w:val="Emphasis"/>
    <w:basedOn w:val="DefaultParagraphFont"/>
    <w:uiPriority w:val="20"/>
    <w:qFormat/>
    <w:rsid w:val="000740D0"/>
    <w:rPr>
      <w:rFonts w:cs="Times New Roman"/>
      <w:i/>
      <w:iCs/>
    </w:rPr>
  </w:style>
  <w:style w:type="paragraph" w:styleId="ListParagraph">
    <w:name w:val="List Paragraph"/>
    <w:basedOn w:val="Normal"/>
    <w:uiPriority w:val="34"/>
    <w:qFormat/>
    <w:rsid w:val="00DF143F"/>
    <w:pPr>
      <w:ind w:left="720"/>
      <w:contextualSpacing/>
    </w:pPr>
  </w:style>
  <w:style w:type="table" w:styleId="TableGrid">
    <w:name w:val="Table Grid"/>
    <w:basedOn w:val="TableNormal"/>
    <w:uiPriority w:val="59"/>
    <w:rsid w:val="00ED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0D9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97781">
      <w:bodyDiv w:val="1"/>
      <w:marLeft w:val="0"/>
      <w:marRight w:val="0"/>
      <w:marTop w:val="0"/>
      <w:marBottom w:val="0"/>
      <w:divBdr>
        <w:top w:val="none" w:sz="0" w:space="0" w:color="auto"/>
        <w:left w:val="none" w:sz="0" w:space="0" w:color="auto"/>
        <w:bottom w:val="none" w:sz="0" w:space="0" w:color="auto"/>
        <w:right w:val="none" w:sz="0" w:space="0" w:color="auto"/>
      </w:divBdr>
    </w:div>
    <w:div w:id="1138062549">
      <w:bodyDiv w:val="1"/>
      <w:marLeft w:val="0"/>
      <w:marRight w:val="0"/>
      <w:marTop w:val="0"/>
      <w:marBottom w:val="0"/>
      <w:divBdr>
        <w:top w:val="none" w:sz="0" w:space="0" w:color="auto"/>
        <w:left w:val="none" w:sz="0" w:space="0" w:color="auto"/>
        <w:bottom w:val="none" w:sz="0" w:space="0" w:color="auto"/>
        <w:right w:val="none" w:sz="0" w:space="0" w:color="auto"/>
      </w:divBdr>
    </w:div>
    <w:div w:id="1398623781">
      <w:marLeft w:val="0"/>
      <w:marRight w:val="0"/>
      <w:marTop w:val="0"/>
      <w:marBottom w:val="0"/>
      <w:divBdr>
        <w:top w:val="none" w:sz="0" w:space="0" w:color="auto"/>
        <w:left w:val="none" w:sz="0" w:space="0" w:color="auto"/>
        <w:bottom w:val="none" w:sz="0" w:space="0" w:color="auto"/>
        <w:right w:val="none" w:sz="0" w:space="0" w:color="auto"/>
      </w:divBdr>
    </w:div>
    <w:div w:id="1398623782">
      <w:marLeft w:val="0"/>
      <w:marRight w:val="0"/>
      <w:marTop w:val="0"/>
      <w:marBottom w:val="0"/>
      <w:divBdr>
        <w:top w:val="none" w:sz="0" w:space="0" w:color="auto"/>
        <w:left w:val="none" w:sz="0" w:space="0" w:color="auto"/>
        <w:bottom w:val="none" w:sz="0" w:space="0" w:color="auto"/>
        <w:right w:val="none" w:sz="0" w:space="0" w:color="auto"/>
      </w:divBdr>
    </w:div>
    <w:div w:id="1398623783">
      <w:marLeft w:val="0"/>
      <w:marRight w:val="0"/>
      <w:marTop w:val="0"/>
      <w:marBottom w:val="0"/>
      <w:divBdr>
        <w:top w:val="none" w:sz="0" w:space="0" w:color="auto"/>
        <w:left w:val="none" w:sz="0" w:space="0" w:color="auto"/>
        <w:bottom w:val="none" w:sz="0" w:space="0" w:color="auto"/>
        <w:right w:val="none" w:sz="0" w:space="0" w:color="auto"/>
      </w:divBdr>
    </w:div>
    <w:div w:id="1398623784">
      <w:marLeft w:val="0"/>
      <w:marRight w:val="0"/>
      <w:marTop w:val="0"/>
      <w:marBottom w:val="0"/>
      <w:divBdr>
        <w:top w:val="none" w:sz="0" w:space="0" w:color="auto"/>
        <w:left w:val="none" w:sz="0" w:space="0" w:color="auto"/>
        <w:bottom w:val="none" w:sz="0" w:space="0" w:color="auto"/>
        <w:right w:val="none" w:sz="0" w:space="0" w:color="auto"/>
      </w:divBdr>
    </w:div>
    <w:div w:id="1398623785">
      <w:marLeft w:val="0"/>
      <w:marRight w:val="0"/>
      <w:marTop w:val="0"/>
      <w:marBottom w:val="0"/>
      <w:divBdr>
        <w:top w:val="none" w:sz="0" w:space="0" w:color="auto"/>
        <w:left w:val="none" w:sz="0" w:space="0" w:color="auto"/>
        <w:bottom w:val="none" w:sz="0" w:space="0" w:color="auto"/>
        <w:right w:val="none" w:sz="0" w:space="0" w:color="auto"/>
      </w:divBdr>
    </w:div>
    <w:div w:id="1398623786">
      <w:marLeft w:val="0"/>
      <w:marRight w:val="0"/>
      <w:marTop w:val="0"/>
      <w:marBottom w:val="0"/>
      <w:divBdr>
        <w:top w:val="none" w:sz="0" w:space="0" w:color="auto"/>
        <w:left w:val="none" w:sz="0" w:space="0" w:color="auto"/>
        <w:bottom w:val="none" w:sz="0" w:space="0" w:color="auto"/>
        <w:right w:val="none" w:sz="0" w:space="0" w:color="auto"/>
      </w:divBdr>
    </w:div>
    <w:div w:id="1398623788">
      <w:marLeft w:val="0"/>
      <w:marRight w:val="0"/>
      <w:marTop w:val="0"/>
      <w:marBottom w:val="0"/>
      <w:divBdr>
        <w:top w:val="none" w:sz="0" w:space="0" w:color="auto"/>
        <w:left w:val="none" w:sz="0" w:space="0" w:color="auto"/>
        <w:bottom w:val="none" w:sz="0" w:space="0" w:color="auto"/>
        <w:right w:val="none" w:sz="0" w:space="0" w:color="auto"/>
      </w:divBdr>
    </w:div>
    <w:div w:id="1398623789">
      <w:marLeft w:val="0"/>
      <w:marRight w:val="0"/>
      <w:marTop w:val="0"/>
      <w:marBottom w:val="0"/>
      <w:divBdr>
        <w:top w:val="none" w:sz="0" w:space="0" w:color="auto"/>
        <w:left w:val="none" w:sz="0" w:space="0" w:color="auto"/>
        <w:bottom w:val="none" w:sz="0" w:space="0" w:color="auto"/>
        <w:right w:val="none" w:sz="0" w:space="0" w:color="auto"/>
      </w:divBdr>
    </w:div>
    <w:div w:id="1398623790">
      <w:marLeft w:val="0"/>
      <w:marRight w:val="0"/>
      <w:marTop w:val="0"/>
      <w:marBottom w:val="0"/>
      <w:divBdr>
        <w:top w:val="none" w:sz="0" w:space="0" w:color="auto"/>
        <w:left w:val="none" w:sz="0" w:space="0" w:color="auto"/>
        <w:bottom w:val="none" w:sz="0" w:space="0" w:color="auto"/>
        <w:right w:val="none" w:sz="0" w:space="0" w:color="auto"/>
      </w:divBdr>
    </w:div>
    <w:div w:id="1398623792">
      <w:marLeft w:val="0"/>
      <w:marRight w:val="0"/>
      <w:marTop w:val="0"/>
      <w:marBottom w:val="0"/>
      <w:divBdr>
        <w:top w:val="none" w:sz="0" w:space="0" w:color="auto"/>
        <w:left w:val="none" w:sz="0" w:space="0" w:color="auto"/>
        <w:bottom w:val="none" w:sz="0" w:space="0" w:color="auto"/>
        <w:right w:val="none" w:sz="0" w:space="0" w:color="auto"/>
      </w:divBdr>
    </w:div>
    <w:div w:id="1398623794">
      <w:marLeft w:val="0"/>
      <w:marRight w:val="0"/>
      <w:marTop w:val="0"/>
      <w:marBottom w:val="0"/>
      <w:divBdr>
        <w:top w:val="none" w:sz="0" w:space="0" w:color="auto"/>
        <w:left w:val="none" w:sz="0" w:space="0" w:color="auto"/>
        <w:bottom w:val="none" w:sz="0" w:space="0" w:color="auto"/>
        <w:right w:val="none" w:sz="0" w:space="0" w:color="auto"/>
      </w:divBdr>
    </w:div>
    <w:div w:id="1398623796">
      <w:marLeft w:val="0"/>
      <w:marRight w:val="0"/>
      <w:marTop w:val="0"/>
      <w:marBottom w:val="0"/>
      <w:divBdr>
        <w:top w:val="none" w:sz="0" w:space="0" w:color="auto"/>
        <w:left w:val="none" w:sz="0" w:space="0" w:color="auto"/>
        <w:bottom w:val="none" w:sz="0" w:space="0" w:color="auto"/>
        <w:right w:val="none" w:sz="0" w:space="0" w:color="auto"/>
      </w:divBdr>
    </w:div>
    <w:div w:id="1398623798">
      <w:marLeft w:val="0"/>
      <w:marRight w:val="0"/>
      <w:marTop w:val="0"/>
      <w:marBottom w:val="0"/>
      <w:divBdr>
        <w:top w:val="none" w:sz="0" w:space="0" w:color="auto"/>
        <w:left w:val="none" w:sz="0" w:space="0" w:color="auto"/>
        <w:bottom w:val="none" w:sz="0" w:space="0" w:color="auto"/>
        <w:right w:val="none" w:sz="0" w:space="0" w:color="auto"/>
      </w:divBdr>
    </w:div>
    <w:div w:id="1398623799">
      <w:marLeft w:val="0"/>
      <w:marRight w:val="0"/>
      <w:marTop w:val="0"/>
      <w:marBottom w:val="0"/>
      <w:divBdr>
        <w:top w:val="none" w:sz="0" w:space="0" w:color="auto"/>
        <w:left w:val="none" w:sz="0" w:space="0" w:color="auto"/>
        <w:bottom w:val="none" w:sz="0" w:space="0" w:color="auto"/>
        <w:right w:val="none" w:sz="0" w:space="0" w:color="auto"/>
      </w:divBdr>
    </w:div>
    <w:div w:id="1398623803">
      <w:marLeft w:val="0"/>
      <w:marRight w:val="0"/>
      <w:marTop w:val="0"/>
      <w:marBottom w:val="0"/>
      <w:divBdr>
        <w:top w:val="none" w:sz="0" w:space="0" w:color="auto"/>
        <w:left w:val="none" w:sz="0" w:space="0" w:color="auto"/>
        <w:bottom w:val="none" w:sz="0" w:space="0" w:color="auto"/>
        <w:right w:val="none" w:sz="0" w:space="0" w:color="auto"/>
      </w:divBdr>
    </w:div>
    <w:div w:id="1398623805">
      <w:marLeft w:val="0"/>
      <w:marRight w:val="0"/>
      <w:marTop w:val="0"/>
      <w:marBottom w:val="0"/>
      <w:divBdr>
        <w:top w:val="none" w:sz="0" w:space="0" w:color="auto"/>
        <w:left w:val="none" w:sz="0" w:space="0" w:color="auto"/>
        <w:bottom w:val="none" w:sz="0" w:space="0" w:color="auto"/>
        <w:right w:val="none" w:sz="0" w:space="0" w:color="auto"/>
      </w:divBdr>
      <w:divsChild>
        <w:div w:id="1398623820">
          <w:marLeft w:val="0"/>
          <w:marRight w:val="0"/>
          <w:marTop w:val="100"/>
          <w:marBottom w:val="100"/>
          <w:divBdr>
            <w:top w:val="none" w:sz="0" w:space="0" w:color="auto"/>
            <w:left w:val="none" w:sz="0" w:space="0" w:color="auto"/>
            <w:bottom w:val="none" w:sz="0" w:space="0" w:color="auto"/>
            <w:right w:val="none" w:sz="0" w:space="0" w:color="auto"/>
          </w:divBdr>
          <w:divsChild>
            <w:div w:id="1398623801">
              <w:marLeft w:val="75"/>
              <w:marRight w:val="75"/>
              <w:marTop w:val="0"/>
              <w:marBottom w:val="0"/>
              <w:divBdr>
                <w:top w:val="none" w:sz="0" w:space="0" w:color="auto"/>
                <w:left w:val="none" w:sz="0" w:space="0" w:color="auto"/>
                <w:bottom w:val="none" w:sz="0" w:space="0" w:color="auto"/>
                <w:right w:val="none" w:sz="0" w:space="0" w:color="auto"/>
              </w:divBdr>
              <w:divsChild>
                <w:div w:id="1398623787">
                  <w:marLeft w:val="3015"/>
                  <w:marRight w:val="0"/>
                  <w:marTop w:val="0"/>
                  <w:marBottom w:val="0"/>
                  <w:divBdr>
                    <w:top w:val="none" w:sz="0" w:space="0" w:color="auto"/>
                    <w:left w:val="none" w:sz="0" w:space="0" w:color="auto"/>
                    <w:bottom w:val="none" w:sz="0" w:space="0" w:color="auto"/>
                    <w:right w:val="none" w:sz="0" w:space="0" w:color="auto"/>
                  </w:divBdr>
                  <w:divsChild>
                    <w:div w:id="1398623824">
                      <w:marLeft w:val="0"/>
                      <w:marRight w:val="0"/>
                      <w:marTop w:val="0"/>
                      <w:marBottom w:val="0"/>
                      <w:divBdr>
                        <w:top w:val="none" w:sz="0" w:space="0" w:color="auto"/>
                        <w:left w:val="none" w:sz="0" w:space="0" w:color="auto"/>
                        <w:bottom w:val="none" w:sz="0" w:space="0" w:color="auto"/>
                        <w:right w:val="none" w:sz="0" w:space="0" w:color="auto"/>
                      </w:divBdr>
                      <w:divsChild>
                        <w:div w:id="13986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06">
      <w:marLeft w:val="0"/>
      <w:marRight w:val="0"/>
      <w:marTop w:val="0"/>
      <w:marBottom w:val="0"/>
      <w:divBdr>
        <w:top w:val="none" w:sz="0" w:space="0" w:color="auto"/>
        <w:left w:val="none" w:sz="0" w:space="0" w:color="auto"/>
        <w:bottom w:val="none" w:sz="0" w:space="0" w:color="auto"/>
        <w:right w:val="none" w:sz="0" w:space="0" w:color="auto"/>
      </w:divBdr>
    </w:div>
    <w:div w:id="1398623808">
      <w:marLeft w:val="0"/>
      <w:marRight w:val="0"/>
      <w:marTop w:val="0"/>
      <w:marBottom w:val="0"/>
      <w:divBdr>
        <w:top w:val="none" w:sz="0" w:space="0" w:color="auto"/>
        <w:left w:val="none" w:sz="0" w:space="0" w:color="auto"/>
        <w:bottom w:val="none" w:sz="0" w:space="0" w:color="auto"/>
        <w:right w:val="none" w:sz="0" w:space="0" w:color="auto"/>
      </w:divBdr>
    </w:div>
    <w:div w:id="1398623809">
      <w:marLeft w:val="0"/>
      <w:marRight w:val="0"/>
      <w:marTop w:val="0"/>
      <w:marBottom w:val="0"/>
      <w:divBdr>
        <w:top w:val="none" w:sz="0" w:space="0" w:color="auto"/>
        <w:left w:val="none" w:sz="0" w:space="0" w:color="auto"/>
        <w:bottom w:val="none" w:sz="0" w:space="0" w:color="auto"/>
        <w:right w:val="none" w:sz="0" w:space="0" w:color="auto"/>
      </w:divBdr>
    </w:div>
    <w:div w:id="1398623810">
      <w:marLeft w:val="0"/>
      <w:marRight w:val="0"/>
      <w:marTop w:val="0"/>
      <w:marBottom w:val="0"/>
      <w:divBdr>
        <w:top w:val="none" w:sz="0" w:space="0" w:color="auto"/>
        <w:left w:val="none" w:sz="0" w:space="0" w:color="auto"/>
        <w:bottom w:val="none" w:sz="0" w:space="0" w:color="auto"/>
        <w:right w:val="none" w:sz="0" w:space="0" w:color="auto"/>
      </w:divBdr>
    </w:div>
    <w:div w:id="1398623813">
      <w:marLeft w:val="0"/>
      <w:marRight w:val="0"/>
      <w:marTop w:val="0"/>
      <w:marBottom w:val="0"/>
      <w:divBdr>
        <w:top w:val="none" w:sz="0" w:space="0" w:color="auto"/>
        <w:left w:val="none" w:sz="0" w:space="0" w:color="auto"/>
        <w:bottom w:val="none" w:sz="0" w:space="0" w:color="auto"/>
        <w:right w:val="none" w:sz="0" w:space="0" w:color="auto"/>
      </w:divBdr>
    </w:div>
    <w:div w:id="1398623814">
      <w:marLeft w:val="0"/>
      <w:marRight w:val="0"/>
      <w:marTop w:val="0"/>
      <w:marBottom w:val="0"/>
      <w:divBdr>
        <w:top w:val="none" w:sz="0" w:space="0" w:color="auto"/>
        <w:left w:val="none" w:sz="0" w:space="0" w:color="auto"/>
        <w:bottom w:val="none" w:sz="0" w:space="0" w:color="auto"/>
        <w:right w:val="none" w:sz="0" w:space="0" w:color="auto"/>
      </w:divBdr>
    </w:div>
    <w:div w:id="1398623815">
      <w:marLeft w:val="0"/>
      <w:marRight w:val="0"/>
      <w:marTop w:val="0"/>
      <w:marBottom w:val="0"/>
      <w:divBdr>
        <w:top w:val="none" w:sz="0" w:space="0" w:color="auto"/>
        <w:left w:val="none" w:sz="0" w:space="0" w:color="auto"/>
        <w:bottom w:val="none" w:sz="0" w:space="0" w:color="auto"/>
        <w:right w:val="none" w:sz="0" w:space="0" w:color="auto"/>
      </w:divBdr>
    </w:div>
    <w:div w:id="1398623816">
      <w:marLeft w:val="0"/>
      <w:marRight w:val="0"/>
      <w:marTop w:val="0"/>
      <w:marBottom w:val="0"/>
      <w:divBdr>
        <w:top w:val="none" w:sz="0" w:space="0" w:color="auto"/>
        <w:left w:val="none" w:sz="0" w:space="0" w:color="auto"/>
        <w:bottom w:val="none" w:sz="0" w:space="0" w:color="auto"/>
        <w:right w:val="none" w:sz="0" w:space="0" w:color="auto"/>
      </w:divBdr>
      <w:divsChild>
        <w:div w:id="1398623800">
          <w:marLeft w:val="0"/>
          <w:marRight w:val="0"/>
          <w:marTop w:val="100"/>
          <w:marBottom w:val="100"/>
          <w:divBdr>
            <w:top w:val="none" w:sz="0" w:space="0" w:color="auto"/>
            <w:left w:val="none" w:sz="0" w:space="0" w:color="auto"/>
            <w:bottom w:val="none" w:sz="0" w:space="0" w:color="auto"/>
            <w:right w:val="none" w:sz="0" w:space="0" w:color="auto"/>
          </w:divBdr>
          <w:divsChild>
            <w:div w:id="1398623795">
              <w:marLeft w:val="75"/>
              <w:marRight w:val="75"/>
              <w:marTop w:val="0"/>
              <w:marBottom w:val="0"/>
              <w:divBdr>
                <w:top w:val="none" w:sz="0" w:space="0" w:color="auto"/>
                <w:left w:val="none" w:sz="0" w:space="0" w:color="auto"/>
                <w:bottom w:val="none" w:sz="0" w:space="0" w:color="auto"/>
                <w:right w:val="none" w:sz="0" w:space="0" w:color="auto"/>
              </w:divBdr>
              <w:divsChild>
                <w:div w:id="1398623822">
                  <w:marLeft w:val="3015"/>
                  <w:marRight w:val="0"/>
                  <w:marTop w:val="0"/>
                  <w:marBottom w:val="0"/>
                  <w:divBdr>
                    <w:top w:val="none" w:sz="0" w:space="0" w:color="auto"/>
                    <w:left w:val="none" w:sz="0" w:space="0" w:color="auto"/>
                    <w:bottom w:val="none" w:sz="0" w:space="0" w:color="auto"/>
                    <w:right w:val="none" w:sz="0" w:space="0" w:color="auto"/>
                  </w:divBdr>
                  <w:divsChild>
                    <w:div w:id="1398623812">
                      <w:marLeft w:val="0"/>
                      <w:marRight w:val="0"/>
                      <w:marTop w:val="0"/>
                      <w:marBottom w:val="0"/>
                      <w:divBdr>
                        <w:top w:val="none" w:sz="0" w:space="0" w:color="auto"/>
                        <w:left w:val="none" w:sz="0" w:space="0" w:color="auto"/>
                        <w:bottom w:val="none" w:sz="0" w:space="0" w:color="auto"/>
                        <w:right w:val="none" w:sz="0" w:space="0" w:color="auto"/>
                      </w:divBdr>
                      <w:divsChild>
                        <w:div w:id="13986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17">
      <w:marLeft w:val="0"/>
      <w:marRight w:val="0"/>
      <w:marTop w:val="0"/>
      <w:marBottom w:val="0"/>
      <w:divBdr>
        <w:top w:val="none" w:sz="0" w:space="0" w:color="auto"/>
        <w:left w:val="none" w:sz="0" w:space="0" w:color="auto"/>
        <w:bottom w:val="none" w:sz="0" w:space="0" w:color="auto"/>
        <w:right w:val="none" w:sz="0" w:space="0" w:color="auto"/>
      </w:divBdr>
      <w:divsChild>
        <w:div w:id="1398623791">
          <w:marLeft w:val="0"/>
          <w:marRight w:val="0"/>
          <w:marTop w:val="100"/>
          <w:marBottom w:val="100"/>
          <w:divBdr>
            <w:top w:val="none" w:sz="0" w:space="0" w:color="auto"/>
            <w:left w:val="none" w:sz="0" w:space="0" w:color="auto"/>
            <w:bottom w:val="none" w:sz="0" w:space="0" w:color="auto"/>
            <w:right w:val="none" w:sz="0" w:space="0" w:color="auto"/>
          </w:divBdr>
          <w:divsChild>
            <w:div w:id="1398623804">
              <w:marLeft w:val="75"/>
              <w:marRight w:val="75"/>
              <w:marTop w:val="0"/>
              <w:marBottom w:val="0"/>
              <w:divBdr>
                <w:top w:val="none" w:sz="0" w:space="0" w:color="auto"/>
                <w:left w:val="none" w:sz="0" w:space="0" w:color="auto"/>
                <w:bottom w:val="none" w:sz="0" w:space="0" w:color="auto"/>
                <w:right w:val="none" w:sz="0" w:space="0" w:color="auto"/>
              </w:divBdr>
              <w:divsChild>
                <w:div w:id="1398623802">
                  <w:marLeft w:val="3015"/>
                  <w:marRight w:val="0"/>
                  <w:marTop w:val="0"/>
                  <w:marBottom w:val="0"/>
                  <w:divBdr>
                    <w:top w:val="none" w:sz="0" w:space="0" w:color="auto"/>
                    <w:left w:val="none" w:sz="0" w:space="0" w:color="auto"/>
                    <w:bottom w:val="none" w:sz="0" w:space="0" w:color="auto"/>
                    <w:right w:val="none" w:sz="0" w:space="0" w:color="auto"/>
                  </w:divBdr>
                  <w:divsChild>
                    <w:div w:id="1398623797">
                      <w:marLeft w:val="0"/>
                      <w:marRight w:val="0"/>
                      <w:marTop w:val="0"/>
                      <w:marBottom w:val="0"/>
                      <w:divBdr>
                        <w:top w:val="none" w:sz="0" w:space="0" w:color="auto"/>
                        <w:left w:val="none" w:sz="0" w:space="0" w:color="auto"/>
                        <w:bottom w:val="none" w:sz="0" w:space="0" w:color="auto"/>
                        <w:right w:val="none" w:sz="0" w:space="0" w:color="auto"/>
                      </w:divBdr>
                      <w:divsChild>
                        <w:div w:id="1398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18">
      <w:marLeft w:val="0"/>
      <w:marRight w:val="0"/>
      <w:marTop w:val="0"/>
      <w:marBottom w:val="0"/>
      <w:divBdr>
        <w:top w:val="none" w:sz="0" w:space="0" w:color="auto"/>
        <w:left w:val="none" w:sz="0" w:space="0" w:color="auto"/>
        <w:bottom w:val="none" w:sz="0" w:space="0" w:color="auto"/>
        <w:right w:val="none" w:sz="0" w:space="0" w:color="auto"/>
      </w:divBdr>
    </w:div>
    <w:div w:id="1398623819">
      <w:marLeft w:val="0"/>
      <w:marRight w:val="0"/>
      <w:marTop w:val="0"/>
      <w:marBottom w:val="0"/>
      <w:divBdr>
        <w:top w:val="none" w:sz="0" w:space="0" w:color="auto"/>
        <w:left w:val="none" w:sz="0" w:space="0" w:color="auto"/>
        <w:bottom w:val="none" w:sz="0" w:space="0" w:color="auto"/>
        <w:right w:val="none" w:sz="0" w:space="0" w:color="auto"/>
      </w:divBdr>
    </w:div>
    <w:div w:id="1398623821">
      <w:marLeft w:val="0"/>
      <w:marRight w:val="0"/>
      <w:marTop w:val="0"/>
      <w:marBottom w:val="0"/>
      <w:divBdr>
        <w:top w:val="none" w:sz="0" w:space="0" w:color="auto"/>
        <w:left w:val="none" w:sz="0" w:space="0" w:color="auto"/>
        <w:bottom w:val="none" w:sz="0" w:space="0" w:color="auto"/>
        <w:right w:val="none" w:sz="0" w:space="0" w:color="auto"/>
      </w:divBdr>
    </w:div>
    <w:div w:id="1398623823">
      <w:marLeft w:val="0"/>
      <w:marRight w:val="0"/>
      <w:marTop w:val="0"/>
      <w:marBottom w:val="0"/>
      <w:divBdr>
        <w:top w:val="none" w:sz="0" w:space="0" w:color="auto"/>
        <w:left w:val="none" w:sz="0" w:space="0" w:color="auto"/>
        <w:bottom w:val="none" w:sz="0" w:space="0" w:color="auto"/>
        <w:right w:val="none" w:sz="0" w:space="0" w:color="auto"/>
      </w:divBdr>
    </w:div>
    <w:div w:id="1574659011">
      <w:bodyDiv w:val="1"/>
      <w:marLeft w:val="0"/>
      <w:marRight w:val="0"/>
      <w:marTop w:val="0"/>
      <w:marBottom w:val="0"/>
      <w:divBdr>
        <w:top w:val="none" w:sz="0" w:space="0" w:color="auto"/>
        <w:left w:val="none" w:sz="0" w:space="0" w:color="auto"/>
        <w:bottom w:val="none" w:sz="0" w:space="0" w:color="auto"/>
        <w:right w:val="none" w:sz="0" w:space="0" w:color="auto"/>
      </w:divBdr>
    </w:div>
    <w:div w:id="1688604258">
      <w:bodyDiv w:val="1"/>
      <w:marLeft w:val="0"/>
      <w:marRight w:val="0"/>
      <w:marTop w:val="0"/>
      <w:marBottom w:val="0"/>
      <w:divBdr>
        <w:top w:val="none" w:sz="0" w:space="0" w:color="auto"/>
        <w:left w:val="none" w:sz="0" w:space="0" w:color="auto"/>
        <w:bottom w:val="none" w:sz="0" w:space="0" w:color="auto"/>
        <w:right w:val="none" w:sz="0" w:space="0" w:color="auto"/>
      </w:divBdr>
    </w:div>
    <w:div w:id="1733963781">
      <w:bodyDiv w:val="1"/>
      <w:marLeft w:val="0"/>
      <w:marRight w:val="0"/>
      <w:marTop w:val="0"/>
      <w:marBottom w:val="0"/>
      <w:divBdr>
        <w:top w:val="none" w:sz="0" w:space="0" w:color="auto"/>
        <w:left w:val="none" w:sz="0" w:space="0" w:color="auto"/>
        <w:bottom w:val="none" w:sz="0" w:space="0" w:color="auto"/>
        <w:right w:val="none" w:sz="0" w:space="0" w:color="auto"/>
      </w:divBdr>
    </w:div>
    <w:div w:id="17831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egreenpower@ps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segreenpower@ps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egreenpower@pse.com"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www.pse.com/greenpowergrant" TargetMode="External"/><Relationship Id="rId4" Type="http://schemas.openxmlformats.org/officeDocument/2006/relationships/settings" Target="settings.xml"/><Relationship Id="rId9" Type="http://schemas.openxmlformats.org/officeDocument/2006/relationships/hyperlink" Target="mailto:psegreenpower@ps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Downloads\2013FundingAwardApplication_Fi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43A94-DCFB-49C7-926F-9A1A5FF2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2013FundingAwardApplication_Final (1).dotx</Template>
  <TotalTime>0</TotalTime>
  <Pages>7</Pages>
  <Words>1571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Pacific Power - Blue Sky Renewable Energy Project Funding</vt:lpstr>
    </vt:vector>
  </TitlesOfParts>
  <Company>PacifiCorp</Company>
  <LinksUpToDate>false</LinksUpToDate>
  <CharactersWithSpaces>11080</CharactersWithSpaces>
  <SharedDoc>false</SharedDoc>
  <HLinks>
    <vt:vector size="12" baseType="variant">
      <vt:variant>
        <vt:i4>4390989</vt:i4>
      </vt:variant>
      <vt:variant>
        <vt:i4>3</vt:i4>
      </vt:variant>
      <vt:variant>
        <vt:i4>0</vt:i4>
      </vt:variant>
      <vt:variant>
        <vt:i4>5</vt:i4>
      </vt:variant>
      <vt:variant>
        <vt:lpwstr>http://www.rockymountainpower.net/netmetering</vt:lpwstr>
      </vt:variant>
      <vt:variant>
        <vt:lpwstr/>
      </vt:variant>
      <vt:variant>
        <vt:i4>4390989</vt:i4>
      </vt:variant>
      <vt:variant>
        <vt:i4>0</vt:i4>
      </vt:variant>
      <vt:variant>
        <vt:i4>0</vt:i4>
      </vt:variant>
      <vt:variant>
        <vt:i4>5</vt:i4>
      </vt:variant>
      <vt:variant>
        <vt:lpwstr>http://www.rockymountainpower.net/netmetering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Power - Blue Sky Renewable Energy Project Funding</dc:title>
  <dc:creator>Mia Devine</dc:creator>
  <cp:lastModifiedBy>Martin, Mackenzie</cp:lastModifiedBy>
  <cp:revision>2</cp:revision>
  <cp:lastPrinted>2016-01-12T21:06:00Z</cp:lastPrinted>
  <dcterms:created xsi:type="dcterms:W3CDTF">2021-05-27T15:29:00Z</dcterms:created>
  <dcterms:modified xsi:type="dcterms:W3CDTF">2021-05-27T15:29:00Z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